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7AE8" w14:textId="77777777" w:rsidR="00A2734E" w:rsidRDefault="00A2734E" w:rsidP="00A2734E">
      <w:pPr>
        <w:jc w:val="center"/>
        <w:rPr>
          <w:b/>
          <w:sz w:val="28"/>
          <w:szCs w:val="28"/>
        </w:rPr>
      </w:pPr>
    </w:p>
    <w:p w14:paraId="6E483949" w14:textId="77777777" w:rsidR="008E152F" w:rsidRDefault="008E152F" w:rsidP="00A2734E">
      <w:pPr>
        <w:jc w:val="center"/>
        <w:rPr>
          <w:b/>
          <w:sz w:val="28"/>
          <w:szCs w:val="28"/>
        </w:rPr>
      </w:pPr>
    </w:p>
    <w:p w14:paraId="24E7674B" w14:textId="5C726ED4" w:rsidR="00074891" w:rsidRDefault="00074891" w:rsidP="00A2734E">
      <w:pPr>
        <w:jc w:val="center"/>
        <w:rPr>
          <w:b/>
          <w:sz w:val="28"/>
          <w:szCs w:val="28"/>
        </w:rPr>
      </w:pPr>
    </w:p>
    <w:p w14:paraId="0E19924B" w14:textId="77777777" w:rsidR="00A2734E" w:rsidRDefault="00A2734E" w:rsidP="008E152F">
      <w:pPr>
        <w:rPr>
          <w:b/>
          <w:sz w:val="28"/>
          <w:szCs w:val="28"/>
        </w:rPr>
      </w:pPr>
    </w:p>
    <w:p w14:paraId="5FBA6F80" w14:textId="77777777" w:rsidR="00A2734E" w:rsidRDefault="00A2734E" w:rsidP="00A2734E">
      <w:pPr>
        <w:jc w:val="center"/>
        <w:rPr>
          <w:b/>
          <w:sz w:val="28"/>
          <w:szCs w:val="28"/>
        </w:rPr>
      </w:pPr>
    </w:p>
    <w:p w14:paraId="5F256EAF" w14:textId="060DEFF0" w:rsidR="005F41ED" w:rsidRPr="008E152F" w:rsidRDefault="00A2734E" w:rsidP="00A2734E">
      <w:pPr>
        <w:jc w:val="center"/>
        <w:rPr>
          <w:b/>
        </w:rPr>
      </w:pPr>
      <w:r w:rsidRPr="008E152F">
        <w:rPr>
          <w:b/>
        </w:rPr>
        <w:t>Titel</w:t>
      </w:r>
    </w:p>
    <w:p w14:paraId="3A141182" w14:textId="77777777" w:rsidR="005F41ED" w:rsidRPr="008E152F" w:rsidRDefault="005F41ED" w:rsidP="005F41ED"/>
    <w:p w14:paraId="2EF06B37" w14:textId="14168C3F" w:rsidR="005F41ED" w:rsidRPr="008E152F" w:rsidRDefault="00A2734E" w:rsidP="00A2734E">
      <w:pPr>
        <w:jc w:val="center"/>
        <w:rPr>
          <w:lang w:eastAsia="de-DE"/>
        </w:rPr>
      </w:pPr>
      <w:r w:rsidRPr="008E152F">
        <w:rPr>
          <w:lang w:eastAsia="de-DE"/>
        </w:rPr>
        <w:t>Name</w:t>
      </w:r>
    </w:p>
    <w:p w14:paraId="400EFBDE" w14:textId="636A17E6" w:rsidR="00A2734E" w:rsidRPr="008E152F" w:rsidRDefault="00A2734E" w:rsidP="00A2734E">
      <w:pPr>
        <w:jc w:val="center"/>
        <w:rPr>
          <w:iCs/>
          <w:lang w:eastAsia="de-DE"/>
        </w:rPr>
      </w:pPr>
      <w:r w:rsidRPr="008E152F">
        <w:rPr>
          <w:iCs/>
          <w:lang w:eastAsia="de-DE"/>
        </w:rPr>
        <w:t>Matrikelnummer</w:t>
      </w:r>
    </w:p>
    <w:p w14:paraId="7823CB30" w14:textId="1036DB37" w:rsidR="008E152F" w:rsidRPr="008E152F" w:rsidRDefault="008E152F" w:rsidP="00A2734E">
      <w:pPr>
        <w:jc w:val="center"/>
        <w:rPr>
          <w:iCs/>
          <w:lang w:eastAsia="de-DE"/>
        </w:rPr>
      </w:pPr>
    </w:p>
    <w:p w14:paraId="23847A50" w14:textId="77777777" w:rsidR="008E152F" w:rsidRPr="008E152F" w:rsidRDefault="008E152F" w:rsidP="00A2734E">
      <w:pPr>
        <w:jc w:val="center"/>
        <w:rPr>
          <w:iCs/>
          <w:lang w:eastAsia="de-DE"/>
        </w:rPr>
      </w:pPr>
    </w:p>
    <w:p w14:paraId="1979D93D" w14:textId="728FB866" w:rsidR="00A2734E" w:rsidRPr="008E152F" w:rsidRDefault="00A2734E" w:rsidP="00A2734E">
      <w:pPr>
        <w:jc w:val="center"/>
        <w:rPr>
          <w:iCs/>
          <w:lang w:eastAsia="de-DE"/>
        </w:rPr>
      </w:pPr>
    </w:p>
    <w:p w14:paraId="64657599" w14:textId="02C5499A" w:rsidR="00A2734E" w:rsidRPr="008E152F" w:rsidRDefault="00A2734E" w:rsidP="00A2734E">
      <w:pPr>
        <w:jc w:val="center"/>
        <w:rPr>
          <w:iCs/>
        </w:rPr>
      </w:pPr>
      <w:r w:rsidRPr="008E152F">
        <w:rPr>
          <w:iCs/>
        </w:rPr>
        <w:t>SE Rechtsvergleichende und ökonomische Analyse des</w:t>
      </w:r>
    </w:p>
    <w:p w14:paraId="195F3F9C" w14:textId="77777777" w:rsidR="00DA0CD7" w:rsidRDefault="00A2734E" w:rsidP="00DA0CD7">
      <w:pPr>
        <w:jc w:val="center"/>
        <w:rPr>
          <w:iCs/>
          <w:lang w:val="de-DE"/>
        </w:rPr>
      </w:pPr>
      <w:r w:rsidRPr="008E152F">
        <w:rPr>
          <w:iCs/>
        </w:rPr>
        <w:t>Gesellschafts- und Kapitalmarktrechts</w:t>
      </w:r>
      <w:r w:rsidRPr="00A2734E">
        <w:rPr>
          <w:iCs/>
        </w:rPr>
        <w:t xml:space="preserve"> (</w:t>
      </w:r>
      <w:r w:rsidR="00074891" w:rsidRPr="00074891">
        <w:rPr>
          <w:iCs/>
        </w:rPr>
        <w:t>030593</w:t>
      </w:r>
      <w:r w:rsidR="00074891">
        <w:rPr>
          <w:iCs/>
          <w:lang w:val="de-DE"/>
        </w:rPr>
        <w:t>)</w:t>
      </w:r>
    </w:p>
    <w:p w14:paraId="4BAEC6AD" w14:textId="66E698CF" w:rsidR="00DA0CD7" w:rsidRPr="00DA0CD7" w:rsidRDefault="00DA0CD7" w:rsidP="00DA0CD7">
      <w:pPr>
        <w:jc w:val="center"/>
        <w:rPr>
          <w:iCs/>
          <w:lang w:val="en-US"/>
        </w:rPr>
      </w:pPr>
      <w:r w:rsidRPr="00DA0CD7">
        <w:rPr>
          <w:iCs/>
        </w:rPr>
        <w:t>Univ.-Prof. Dr. Chris Thomale, LL.M.</w:t>
      </w:r>
      <w:r w:rsidRPr="00DA0CD7">
        <w:rPr>
          <w:iCs/>
          <w:lang w:val="en-US"/>
        </w:rPr>
        <w:t xml:space="preserve"> </w:t>
      </w:r>
      <w:r>
        <w:rPr>
          <w:iCs/>
          <w:lang w:val="en-US"/>
        </w:rPr>
        <w:t>(Yale)</w:t>
      </w:r>
    </w:p>
    <w:p w14:paraId="5970DEB4" w14:textId="5A1C7542" w:rsidR="008E152F" w:rsidRPr="00DA0CD7" w:rsidRDefault="008E152F" w:rsidP="00A2734E">
      <w:pPr>
        <w:jc w:val="center"/>
        <w:rPr>
          <w:iCs/>
          <w:lang w:val="en-US"/>
        </w:rPr>
      </w:pPr>
    </w:p>
    <w:p w14:paraId="10CB44F7" w14:textId="77777777" w:rsidR="008E152F" w:rsidRPr="00DA0CD7" w:rsidRDefault="008E152F" w:rsidP="00A2734E">
      <w:pPr>
        <w:jc w:val="center"/>
        <w:rPr>
          <w:iCs/>
          <w:lang w:val="en-US"/>
        </w:rPr>
      </w:pPr>
    </w:p>
    <w:p w14:paraId="4DC2713B" w14:textId="07103D54" w:rsidR="00A2734E" w:rsidRPr="00A2734E" w:rsidRDefault="00A2734E" w:rsidP="00A2734E">
      <w:pPr>
        <w:jc w:val="center"/>
        <w:rPr>
          <w:iCs/>
        </w:rPr>
      </w:pPr>
      <w:r w:rsidRPr="00A2734E">
        <w:rPr>
          <w:iCs/>
        </w:rPr>
        <w:br/>
        <w:t>Datum der Abgabe: XX.XX.XXX</w:t>
      </w:r>
    </w:p>
    <w:p w14:paraId="584DDF4A" w14:textId="0B6460AF" w:rsidR="005F41ED" w:rsidRPr="0093621A" w:rsidRDefault="00A2734E" w:rsidP="00A2734E">
      <w:pPr>
        <w:jc w:val="center"/>
        <w:rPr>
          <w:lang w:val="de-DE"/>
        </w:rPr>
      </w:pPr>
      <w:r w:rsidRPr="00A2734E">
        <w:rPr>
          <w:iCs/>
        </w:rPr>
        <w:t>Studienplanpunkt</w:t>
      </w:r>
      <w:r w:rsidR="008E152F">
        <w:rPr>
          <w:iCs/>
          <w:lang w:val="de-DE"/>
        </w:rPr>
        <w:t>:</w:t>
      </w:r>
      <w:r w:rsidRPr="00A2734E">
        <w:rPr>
          <w:iCs/>
        </w:rPr>
        <w:t xml:space="preserve"> (z.B.: Judikatur/Textanalyse, 1. oder 2. DiplomandInnenseminar</w:t>
      </w:r>
      <w:r w:rsidR="0093621A">
        <w:rPr>
          <w:iCs/>
          <w:lang w:val="de-DE"/>
        </w:rPr>
        <w:t>)</w:t>
      </w:r>
    </w:p>
    <w:p w14:paraId="3E7C1092" w14:textId="77777777" w:rsidR="005F41ED" w:rsidRPr="00A2734E" w:rsidRDefault="005F41ED" w:rsidP="00A2734E">
      <w:pPr>
        <w:jc w:val="center"/>
      </w:pPr>
    </w:p>
    <w:p w14:paraId="55EEDEC1" w14:textId="34BC49C7" w:rsidR="005B5F37" w:rsidRDefault="005B5F37" w:rsidP="00A2734E">
      <w:pPr>
        <w:jc w:val="center"/>
      </w:pPr>
      <w:r w:rsidRPr="007B4FF0">
        <w:br w:type="page"/>
      </w:r>
    </w:p>
    <w:p w14:paraId="74B054B9" w14:textId="7D4A0F32" w:rsidR="00222633" w:rsidRDefault="001F60E1" w:rsidP="001F60E1">
      <w:pPr>
        <w:jc w:val="center"/>
        <w:rPr>
          <w:b/>
          <w:bCs/>
          <w:lang w:eastAsia="de-DE"/>
        </w:rPr>
      </w:pPr>
      <w:r>
        <w:rPr>
          <w:b/>
          <w:bCs/>
          <w:lang w:eastAsia="de-DE"/>
        </w:rPr>
        <w:lastRenderedPageBreak/>
        <w:t>Inhalt</w:t>
      </w:r>
    </w:p>
    <w:p w14:paraId="1D35DD37" w14:textId="367437C2" w:rsidR="001F60E1" w:rsidRDefault="001F60E1" w:rsidP="001F60E1">
      <w:pPr>
        <w:jc w:val="center"/>
        <w:rPr>
          <w:b/>
          <w:bCs/>
          <w:lang w:eastAsia="de-DE"/>
        </w:rPr>
      </w:pPr>
    </w:p>
    <w:p w14:paraId="007AAB2C" w14:textId="4BF214DC" w:rsidR="00CB2E80" w:rsidRDefault="001F60E1">
      <w:pPr>
        <w:pStyle w:val="TOC3"/>
        <w:tabs>
          <w:tab w:val="left" w:pos="806"/>
          <w:tab w:val="right" w:leader="dot" w:pos="9019"/>
        </w:tabs>
        <w:rPr>
          <w:rFonts w:asciiTheme="minorHAnsi" w:eastAsiaTheme="minorEastAsia" w:hAnsiTheme="minorHAnsi" w:cstheme="minorBidi"/>
          <w:noProof/>
          <w:sz w:val="24"/>
        </w:rPr>
      </w:pPr>
      <w:r>
        <w:rPr>
          <w:b/>
          <w:bCs/>
          <w:lang w:eastAsia="de-DE"/>
        </w:rPr>
        <w:fldChar w:fldCharType="begin"/>
      </w:r>
      <w:r>
        <w:rPr>
          <w:b/>
          <w:bCs/>
          <w:lang w:eastAsia="de-DE"/>
        </w:rPr>
        <w:instrText xml:space="preserve"> TOC \o "1-6" \h \z \u </w:instrText>
      </w:r>
      <w:r>
        <w:rPr>
          <w:b/>
          <w:bCs/>
          <w:lang w:eastAsia="de-DE"/>
        </w:rPr>
        <w:fldChar w:fldCharType="separate"/>
      </w:r>
      <w:hyperlink w:anchor="_Toc56676120" w:history="1">
        <w:r w:rsidR="00CB2E80" w:rsidRPr="00B013E3">
          <w:rPr>
            <w:rStyle w:val="Hyperlink"/>
            <w:noProof/>
          </w:rPr>
          <w:t>I.</w:t>
        </w:r>
        <w:r w:rsidR="00CB2E80">
          <w:rPr>
            <w:rFonts w:asciiTheme="minorHAnsi" w:eastAsiaTheme="minorEastAsia" w:hAnsiTheme="minorHAnsi" w:cstheme="minorBidi"/>
            <w:noProof/>
            <w:sz w:val="24"/>
          </w:rPr>
          <w:tab/>
        </w:r>
        <w:r w:rsidR="00CB2E80" w:rsidRPr="00B013E3">
          <w:rPr>
            <w:rStyle w:val="Hyperlink"/>
            <w:noProof/>
          </w:rPr>
          <w:t>Einleitung</w:t>
        </w:r>
        <w:r w:rsidR="00CB2E80">
          <w:rPr>
            <w:noProof/>
            <w:webHidden/>
          </w:rPr>
          <w:tab/>
        </w:r>
        <w:r w:rsidR="00CB2E80">
          <w:rPr>
            <w:noProof/>
            <w:webHidden/>
          </w:rPr>
          <w:fldChar w:fldCharType="begin"/>
        </w:r>
        <w:r w:rsidR="00CB2E80">
          <w:rPr>
            <w:noProof/>
            <w:webHidden/>
          </w:rPr>
          <w:instrText xml:space="preserve"> PAGEREF _Toc56676120 \h </w:instrText>
        </w:r>
        <w:r w:rsidR="00CB2E80">
          <w:rPr>
            <w:noProof/>
            <w:webHidden/>
          </w:rPr>
        </w:r>
        <w:r w:rsidR="00CB2E80">
          <w:rPr>
            <w:noProof/>
            <w:webHidden/>
          </w:rPr>
          <w:fldChar w:fldCharType="separate"/>
        </w:r>
        <w:r w:rsidR="00CB2E80">
          <w:rPr>
            <w:noProof/>
            <w:webHidden/>
          </w:rPr>
          <w:t>2</w:t>
        </w:r>
        <w:r w:rsidR="00CB2E80">
          <w:rPr>
            <w:noProof/>
            <w:webHidden/>
          </w:rPr>
          <w:fldChar w:fldCharType="end"/>
        </w:r>
      </w:hyperlink>
    </w:p>
    <w:p w14:paraId="7D05601E" w14:textId="20F7D8EA" w:rsidR="00CB2E80" w:rsidRDefault="00CB2E80">
      <w:pPr>
        <w:pStyle w:val="TOC3"/>
        <w:tabs>
          <w:tab w:val="left" w:pos="994"/>
          <w:tab w:val="right" w:leader="dot" w:pos="9019"/>
        </w:tabs>
        <w:rPr>
          <w:rFonts w:asciiTheme="minorHAnsi" w:eastAsiaTheme="minorEastAsia" w:hAnsiTheme="minorHAnsi" w:cstheme="minorBidi"/>
          <w:noProof/>
          <w:sz w:val="24"/>
        </w:rPr>
      </w:pPr>
      <w:hyperlink w:anchor="_Toc56676121" w:history="1">
        <w:r w:rsidRPr="00B013E3">
          <w:rPr>
            <w:rStyle w:val="Hyperlink"/>
            <w:noProof/>
          </w:rPr>
          <w:t>II.</w:t>
        </w:r>
        <w:r>
          <w:rPr>
            <w:rFonts w:asciiTheme="minorHAnsi" w:eastAsiaTheme="minorEastAsia" w:hAnsiTheme="minorHAnsi" w:cstheme="minorBidi"/>
            <w:noProof/>
            <w:sz w:val="24"/>
          </w:rPr>
          <w:tab/>
        </w:r>
        <w:r w:rsidRPr="00B013E3">
          <w:rPr>
            <w:rStyle w:val="Hyperlink"/>
            <w:noProof/>
          </w:rPr>
          <w:t>Überschrift</w:t>
        </w:r>
        <w:r w:rsidRPr="00B013E3">
          <w:rPr>
            <w:rStyle w:val="Hyperlink"/>
            <w:noProof/>
            <w:lang w:val="de-DE"/>
          </w:rPr>
          <w:t xml:space="preserve"> 1. Ebene</w:t>
        </w:r>
        <w:r>
          <w:rPr>
            <w:noProof/>
            <w:webHidden/>
          </w:rPr>
          <w:tab/>
        </w:r>
        <w:r>
          <w:rPr>
            <w:noProof/>
            <w:webHidden/>
          </w:rPr>
          <w:fldChar w:fldCharType="begin"/>
        </w:r>
        <w:r>
          <w:rPr>
            <w:noProof/>
            <w:webHidden/>
          </w:rPr>
          <w:instrText xml:space="preserve"> PAGEREF _Toc56676121 \h </w:instrText>
        </w:r>
        <w:r>
          <w:rPr>
            <w:noProof/>
            <w:webHidden/>
          </w:rPr>
        </w:r>
        <w:r>
          <w:rPr>
            <w:noProof/>
            <w:webHidden/>
          </w:rPr>
          <w:fldChar w:fldCharType="separate"/>
        </w:r>
        <w:r>
          <w:rPr>
            <w:noProof/>
            <w:webHidden/>
          </w:rPr>
          <w:t>2</w:t>
        </w:r>
        <w:r>
          <w:rPr>
            <w:noProof/>
            <w:webHidden/>
          </w:rPr>
          <w:fldChar w:fldCharType="end"/>
        </w:r>
      </w:hyperlink>
    </w:p>
    <w:p w14:paraId="52455463" w14:textId="1D21D1FE" w:rsidR="00CB2E80" w:rsidRDefault="00CB2E80">
      <w:pPr>
        <w:pStyle w:val="TOC4"/>
        <w:tabs>
          <w:tab w:val="left" w:pos="1195"/>
          <w:tab w:val="right" w:leader="dot" w:pos="9019"/>
        </w:tabs>
        <w:rPr>
          <w:rFonts w:asciiTheme="minorHAnsi" w:eastAsiaTheme="minorEastAsia" w:hAnsiTheme="minorHAnsi" w:cstheme="minorBidi"/>
          <w:noProof/>
          <w:sz w:val="24"/>
        </w:rPr>
      </w:pPr>
      <w:hyperlink w:anchor="_Toc56676122" w:history="1">
        <w:r w:rsidRPr="00B013E3">
          <w:rPr>
            <w:rStyle w:val="Hyperlink"/>
            <w:noProof/>
          </w:rPr>
          <w:t>1.</w:t>
        </w:r>
        <w:r>
          <w:rPr>
            <w:rFonts w:asciiTheme="minorHAnsi" w:eastAsiaTheme="minorEastAsia" w:hAnsiTheme="minorHAnsi" w:cstheme="minorBidi"/>
            <w:noProof/>
            <w:sz w:val="24"/>
          </w:rPr>
          <w:tab/>
        </w:r>
        <w:r w:rsidRPr="00B013E3">
          <w:rPr>
            <w:rStyle w:val="Hyperlink"/>
            <w:noProof/>
          </w:rPr>
          <w:t>Überschrift</w:t>
        </w:r>
        <w:r w:rsidRPr="00B013E3">
          <w:rPr>
            <w:rStyle w:val="Hyperlink"/>
            <w:noProof/>
            <w:lang w:val="de-DE"/>
          </w:rPr>
          <w:t xml:space="preserve"> 2. Ebene</w:t>
        </w:r>
        <w:r>
          <w:rPr>
            <w:noProof/>
            <w:webHidden/>
          </w:rPr>
          <w:tab/>
        </w:r>
        <w:r>
          <w:rPr>
            <w:noProof/>
            <w:webHidden/>
          </w:rPr>
          <w:fldChar w:fldCharType="begin"/>
        </w:r>
        <w:r>
          <w:rPr>
            <w:noProof/>
            <w:webHidden/>
          </w:rPr>
          <w:instrText xml:space="preserve"> PAGEREF _Toc56676122 \h </w:instrText>
        </w:r>
        <w:r>
          <w:rPr>
            <w:noProof/>
            <w:webHidden/>
          </w:rPr>
        </w:r>
        <w:r>
          <w:rPr>
            <w:noProof/>
            <w:webHidden/>
          </w:rPr>
          <w:fldChar w:fldCharType="separate"/>
        </w:r>
        <w:r>
          <w:rPr>
            <w:noProof/>
            <w:webHidden/>
          </w:rPr>
          <w:t>2</w:t>
        </w:r>
        <w:r>
          <w:rPr>
            <w:noProof/>
            <w:webHidden/>
          </w:rPr>
          <w:fldChar w:fldCharType="end"/>
        </w:r>
      </w:hyperlink>
    </w:p>
    <w:p w14:paraId="48C33826" w14:textId="433DBB4A" w:rsidR="00CB2E80" w:rsidRDefault="00CB2E80">
      <w:pPr>
        <w:pStyle w:val="TOC5"/>
        <w:tabs>
          <w:tab w:val="left" w:pos="1400"/>
          <w:tab w:val="right" w:leader="dot" w:pos="9019"/>
        </w:tabs>
        <w:rPr>
          <w:rFonts w:asciiTheme="minorHAnsi" w:eastAsiaTheme="minorEastAsia" w:hAnsiTheme="minorHAnsi" w:cstheme="minorBidi"/>
          <w:noProof/>
          <w:sz w:val="24"/>
        </w:rPr>
      </w:pPr>
      <w:hyperlink w:anchor="_Toc56676123" w:history="1">
        <w:r w:rsidRPr="00B013E3">
          <w:rPr>
            <w:rStyle w:val="Hyperlink"/>
            <w:noProof/>
          </w:rPr>
          <w:t>a)</w:t>
        </w:r>
        <w:r>
          <w:rPr>
            <w:rFonts w:asciiTheme="minorHAnsi" w:eastAsiaTheme="minorEastAsia" w:hAnsiTheme="minorHAnsi" w:cstheme="minorBidi"/>
            <w:noProof/>
            <w:sz w:val="24"/>
          </w:rPr>
          <w:tab/>
        </w:r>
        <w:r w:rsidRPr="00B013E3">
          <w:rPr>
            <w:rStyle w:val="Hyperlink"/>
            <w:noProof/>
            <w:lang w:val="de-DE"/>
          </w:rPr>
          <w:t>Überschrift 3. Ebene</w:t>
        </w:r>
        <w:r>
          <w:rPr>
            <w:noProof/>
            <w:webHidden/>
          </w:rPr>
          <w:tab/>
        </w:r>
        <w:r>
          <w:rPr>
            <w:noProof/>
            <w:webHidden/>
          </w:rPr>
          <w:fldChar w:fldCharType="begin"/>
        </w:r>
        <w:r>
          <w:rPr>
            <w:noProof/>
            <w:webHidden/>
          </w:rPr>
          <w:instrText xml:space="preserve"> PAGEREF _Toc56676123 \h </w:instrText>
        </w:r>
        <w:r>
          <w:rPr>
            <w:noProof/>
            <w:webHidden/>
          </w:rPr>
        </w:r>
        <w:r>
          <w:rPr>
            <w:noProof/>
            <w:webHidden/>
          </w:rPr>
          <w:fldChar w:fldCharType="separate"/>
        </w:r>
        <w:r>
          <w:rPr>
            <w:noProof/>
            <w:webHidden/>
          </w:rPr>
          <w:t>2</w:t>
        </w:r>
        <w:r>
          <w:rPr>
            <w:noProof/>
            <w:webHidden/>
          </w:rPr>
          <w:fldChar w:fldCharType="end"/>
        </w:r>
      </w:hyperlink>
    </w:p>
    <w:p w14:paraId="044DF003" w14:textId="2F0DB8BD" w:rsidR="00CB2E80" w:rsidRDefault="00CB2E80">
      <w:pPr>
        <w:pStyle w:val="TOC5"/>
        <w:tabs>
          <w:tab w:val="left" w:pos="1400"/>
          <w:tab w:val="right" w:leader="dot" w:pos="9019"/>
        </w:tabs>
        <w:rPr>
          <w:rFonts w:asciiTheme="minorHAnsi" w:eastAsiaTheme="minorEastAsia" w:hAnsiTheme="minorHAnsi" w:cstheme="minorBidi"/>
          <w:noProof/>
          <w:sz w:val="24"/>
        </w:rPr>
      </w:pPr>
      <w:hyperlink w:anchor="_Toc56676124" w:history="1">
        <w:r w:rsidRPr="00B013E3">
          <w:rPr>
            <w:rStyle w:val="Hyperlink"/>
            <w:noProof/>
          </w:rPr>
          <w:t>b)</w:t>
        </w:r>
        <w:r>
          <w:rPr>
            <w:rFonts w:asciiTheme="minorHAnsi" w:eastAsiaTheme="minorEastAsia" w:hAnsiTheme="minorHAnsi" w:cstheme="minorBidi"/>
            <w:noProof/>
            <w:sz w:val="24"/>
          </w:rPr>
          <w:tab/>
        </w:r>
        <w:r w:rsidRPr="00B013E3">
          <w:rPr>
            <w:rStyle w:val="Hyperlink"/>
            <w:noProof/>
            <w:lang w:val="de-DE"/>
          </w:rPr>
          <w:t>Überschrift 3. Ebene</w:t>
        </w:r>
        <w:r>
          <w:rPr>
            <w:noProof/>
            <w:webHidden/>
          </w:rPr>
          <w:tab/>
        </w:r>
        <w:r>
          <w:rPr>
            <w:noProof/>
            <w:webHidden/>
          </w:rPr>
          <w:fldChar w:fldCharType="begin"/>
        </w:r>
        <w:r>
          <w:rPr>
            <w:noProof/>
            <w:webHidden/>
          </w:rPr>
          <w:instrText xml:space="preserve"> PAGEREF _Toc56676124 \h </w:instrText>
        </w:r>
        <w:r>
          <w:rPr>
            <w:noProof/>
            <w:webHidden/>
          </w:rPr>
        </w:r>
        <w:r>
          <w:rPr>
            <w:noProof/>
            <w:webHidden/>
          </w:rPr>
          <w:fldChar w:fldCharType="separate"/>
        </w:r>
        <w:r>
          <w:rPr>
            <w:noProof/>
            <w:webHidden/>
          </w:rPr>
          <w:t>2</w:t>
        </w:r>
        <w:r>
          <w:rPr>
            <w:noProof/>
            <w:webHidden/>
          </w:rPr>
          <w:fldChar w:fldCharType="end"/>
        </w:r>
      </w:hyperlink>
    </w:p>
    <w:p w14:paraId="3CFD4D46" w14:textId="24235213" w:rsidR="00CB2E80" w:rsidRDefault="00CB2E80">
      <w:pPr>
        <w:pStyle w:val="TOC6"/>
        <w:tabs>
          <w:tab w:val="left" w:pos="1600"/>
          <w:tab w:val="right" w:leader="dot" w:pos="9019"/>
        </w:tabs>
        <w:rPr>
          <w:rFonts w:asciiTheme="minorHAnsi" w:eastAsiaTheme="minorEastAsia" w:hAnsiTheme="minorHAnsi" w:cstheme="minorBidi"/>
          <w:noProof/>
          <w:sz w:val="24"/>
        </w:rPr>
      </w:pPr>
      <w:hyperlink w:anchor="_Toc56676125" w:history="1">
        <w:r w:rsidRPr="00B013E3">
          <w:rPr>
            <w:rStyle w:val="Hyperlink"/>
            <w:noProof/>
            <w:lang w:val="de-DE"/>
          </w:rPr>
          <w:t>aa)</w:t>
        </w:r>
        <w:r>
          <w:rPr>
            <w:rFonts w:asciiTheme="minorHAnsi" w:eastAsiaTheme="minorEastAsia" w:hAnsiTheme="minorHAnsi" w:cstheme="minorBidi"/>
            <w:noProof/>
            <w:sz w:val="24"/>
          </w:rPr>
          <w:tab/>
        </w:r>
        <w:r w:rsidRPr="00B013E3">
          <w:rPr>
            <w:rStyle w:val="Hyperlink"/>
            <w:noProof/>
            <w:lang w:val="de-DE"/>
          </w:rPr>
          <w:t>Überschrift 4. Ebene</w:t>
        </w:r>
        <w:r>
          <w:rPr>
            <w:noProof/>
            <w:webHidden/>
          </w:rPr>
          <w:tab/>
        </w:r>
        <w:r>
          <w:rPr>
            <w:noProof/>
            <w:webHidden/>
          </w:rPr>
          <w:fldChar w:fldCharType="begin"/>
        </w:r>
        <w:r>
          <w:rPr>
            <w:noProof/>
            <w:webHidden/>
          </w:rPr>
          <w:instrText xml:space="preserve"> PAGEREF _Toc56676125 \h </w:instrText>
        </w:r>
        <w:r>
          <w:rPr>
            <w:noProof/>
            <w:webHidden/>
          </w:rPr>
        </w:r>
        <w:r>
          <w:rPr>
            <w:noProof/>
            <w:webHidden/>
          </w:rPr>
          <w:fldChar w:fldCharType="separate"/>
        </w:r>
        <w:r>
          <w:rPr>
            <w:noProof/>
            <w:webHidden/>
          </w:rPr>
          <w:t>2</w:t>
        </w:r>
        <w:r>
          <w:rPr>
            <w:noProof/>
            <w:webHidden/>
          </w:rPr>
          <w:fldChar w:fldCharType="end"/>
        </w:r>
      </w:hyperlink>
    </w:p>
    <w:p w14:paraId="5C8A5A62" w14:textId="3D1AAFC0" w:rsidR="00CB2E80" w:rsidRDefault="00CB2E80">
      <w:pPr>
        <w:pStyle w:val="TOC6"/>
        <w:tabs>
          <w:tab w:val="left" w:pos="1600"/>
          <w:tab w:val="right" w:leader="dot" w:pos="9019"/>
        </w:tabs>
        <w:rPr>
          <w:rFonts w:asciiTheme="minorHAnsi" w:eastAsiaTheme="minorEastAsia" w:hAnsiTheme="minorHAnsi" w:cstheme="minorBidi"/>
          <w:noProof/>
          <w:sz w:val="24"/>
        </w:rPr>
      </w:pPr>
      <w:hyperlink w:anchor="_Toc56676126" w:history="1">
        <w:r w:rsidRPr="00B013E3">
          <w:rPr>
            <w:rStyle w:val="Hyperlink"/>
            <w:noProof/>
            <w:lang w:val="de-DE"/>
          </w:rPr>
          <w:t>bb)</w:t>
        </w:r>
        <w:r>
          <w:rPr>
            <w:rFonts w:asciiTheme="minorHAnsi" w:eastAsiaTheme="minorEastAsia" w:hAnsiTheme="minorHAnsi" w:cstheme="minorBidi"/>
            <w:noProof/>
            <w:sz w:val="24"/>
          </w:rPr>
          <w:tab/>
        </w:r>
        <w:r w:rsidRPr="00B013E3">
          <w:rPr>
            <w:rStyle w:val="Hyperlink"/>
            <w:noProof/>
            <w:lang w:val="de-DE"/>
          </w:rPr>
          <w:t>Überschrift</w:t>
        </w:r>
        <w:r w:rsidRPr="00B013E3">
          <w:rPr>
            <w:rStyle w:val="Hyperlink"/>
            <w:noProof/>
          </w:rPr>
          <w:t xml:space="preserve"> </w:t>
        </w:r>
        <w:r w:rsidRPr="00B013E3">
          <w:rPr>
            <w:rStyle w:val="Hyperlink"/>
            <w:noProof/>
            <w:lang w:val="de-DE"/>
          </w:rPr>
          <w:t>4. Ebene</w:t>
        </w:r>
        <w:r>
          <w:rPr>
            <w:noProof/>
            <w:webHidden/>
          </w:rPr>
          <w:tab/>
        </w:r>
        <w:r>
          <w:rPr>
            <w:noProof/>
            <w:webHidden/>
          </w:rPr>
          <w:fldChar w:fldCharType="begin"/>
        </w:r>
        <w:r>
          <w:rPr>
            <w:noProof/>
            <w:webHidden/>
          </w:rPr>
          <w:instrText xml:space="preserve"> PAGEREF _Toc56676126 \h </w:instrText>
        </w:r>
        <w:r>
          <w:rPr>
            <w:noProof/>
            <w:webHidden/>
          </w:rPr>
        </w:r>
        <w:r>
          <w:rPr>
            <w:noProof/>
            <w:webHidden/>
          </w:rPr>
          <w:fldChar w:fldCharType="separate"/>
        </w:r>
        <w:r>
          <w:rPr>
            <w:noProof/>
            <w:webHidden/>
          </w:rPr>
          <w:t>2</w:t>
        </w:r>
        <w:r>
          <w:rPr>
            <w:noProof/>
            <w:webHidden/>
          </w:rPr>
          <w:fldChar w:fldCharType="end"/>
        </w:r>
      </w:hyperlink>
    </w:p>
    <w:p w14:paraId="42BA4748" w14:textId="5304FF40" w:rsidR="00CB2E80" w:rsidRDefault="00CB2E80">
      <w:pPr>
        <w:pStyle w:val="TOC3"/>
        <w:tabs>
          <w:tab w:val="left" w:pos="994"/>
          <w:tab w:val="right" w:leader="dot" w:pos="9019"/>
        </w:tabs>
        <w:rPr>
          <w:rFonts w:asciiTheme="minorHAnsi" w:eastAsiaTheme="minorEastAsia" w:hAnsiTheme="minorHAnsi" w:cstheme="minorBidi"/>
          <w:noProof/>
          <w:sz w:val="24"/>
        </w:rPr>
      </w:pPr>
      <w:hyperlink w:anchor="_Toc56676127" w:history="1">
        <w:r w:rsidRPr="00B013E3">
          <w:rPr>
            <w:rStyle w:val="Hyperlink"/>
            <w:noProof/>
          </w:rPr>
          <w:t>III.</w:t>
        </w:r>
        <w:r>
          <w:rPr>
            <w:rFonts w:asciiTheme="minorHAnsi" w:eastAsiaTheme="minorEastAsia" w:hAnsiTheme="minorHAnsi" w:cstheme="minorBidi"/>
            <w:noProof/>
            <w:sz w:val="24"/>
          </w:rPr>
          <w:tab/>
        </w:r>
        <w:r w:rsidRPr="00B013E3">
          <w:rPr>
            <w:rStyle w:val="Hyperlink"/>
            <w:noProof/>
          </w:rPr>
          <w:t>Überschrift</w:t>
        </w:r>
        <w:r w:rsidRPr="00B013E3">
          <w:rPr>
            <w:rStyle w:val="Hyperlink"/>
            <w:noProof/>
            <w:lang w:val="de-DE"/>
          </w:rPr>
          <w:t xml:space="preserve"> 1. Ebene</w:t>
        </w:r>
        <w:r>
          <w:rPr>
            <w:noProof/>
            <w:webHidden/>
          </w:rPr>
          <w:tab/>
        </w:r>
        <w:r>
          <w:rPr>
            <w:noProof/>
            <w:webHidden/>
          </w:rPr>
          <w:fldChar w:fldCharType="begin"/>
        </w:r>
        <w:r>
          <w:rPr>
            <w:noProof/>
            <w:webHidden/>
          </w:rPr>
          <w:instrText xml:space="preserve"> PAGEREF _Toc56676127 \h </w:instrText>
        </w:r>
        <w:r>
          <w:rPr>
            <w:noProof/>
            <w:webHidden/>
          </w:rPr>
        </w:r>
        <w:r>
          <w:rPr>
            <w:noProof/>
            <w:webHidden/>
          </w:rPr>
          <w:fldChar w:fldCharType="separate"/>
        </w:r>
        <w:r>
          <w:rPr>
            <w:noProof/>
            <w:webHidden/>
          </w:rPr>
          <w:t>2</w:t>
        </w:r>
        <w:r>
          <w:rPr>
            <w:noProof/>
            <w:webHidden/>
          </w:rPr>
          <w:fldChar w:fldCharType="end"/>
        </w:r>
      </w:hyperlink>
    </w:p>
    <w:p w14:paraId="7F4D5B49" w14:textId="40EAA4DA" w:rsidR="00CB2E80" w:rsidRDefault="00CB2E80">
      <w:pPr>
        <w:pStyle w:val="TOC3"/>
        <w:tabs>
          <w:tab w:val="left" w:pos="994"/>
          <w:tab w:val="right" w:leader="dot" w:pos="9019"/>
        </w:tabs>
        <w:rPr>
          <w:rFonts w:asciiTheme="minorHAnsi" w:eastAsiaTheme="minorEastAsia" w:hAnsiTheme="minorHAnsi" w:cstheme="minorBidi"/>
          <w:noProof/>
          <w:sz w:val="24"/>
        </w:rPr>
      </w:pPr>
      <w:hyperlink w:anchor="_Toc56676128" w:history="1">
        <w:r w:rsidRPr="00B013E3">
          <w:rPr>
            <w:rStyle w:val="Hyperlink"/>
            <w:noProof/>
          </w:rPr>
          <w:t>IV.</w:t>
        </w:r>
        <w:r>
          <w:rPr>
            <w:rFonts w:asciiTheme="minorHAnsi" w:eastAsiaTheme="minorEastAsia" w:hAnsiTheme="minorHAnsi" w:cstheme="minorBidi"/>
            <w:noProof/>
            <w:sz w:val="24"/>
          </w:rPr>
          <w:tab/>
        </w:r>
        <w:r w:rsidRPr="00B013E3">
          <w:rPr>
            <w:rStyle w:val="Hyperlink"/>
            <w:noProof/>
          </w:rPr>
          <w:t>Thesen</w:t>
        </w:r>
        <w:r>
          <w:rPr>
            <w:noProof/>
            <w:webHidden/>
          </w:rPr>
          <w:tab/>
        </w:r>
        <w:r>
          <w:rPr>
            <w:noProof/>
            <w:webHidden/>
          </w:rPr>
          <w:fldChar w:fldCharType="begin"/>
        </w:r>
        <w:r>
          <w:rPr>
            <w:noProof/>
            <w:webHidden/>
          </w:rPr>
          <w:instrText xml:space="preserve"> PAGEREF _Toc56676128 \h </w:instrText>
        </w:r>
        <w:r>
          <w:rPr>
            <w:noProof/>
            <w:webHidden/>
          </w:rPr>
        </w:r>
        <w:r>
          <w:rPr>
            <w:noProof/>
            <w:webHidden/>
          </w:rPr>
          <w:fldChar w:fldCharType="separate"/>
        </w:r>
        <w:r>
          <w:rPr>
            <w:noProof/>
            <w:webHidden/>
          </w:rPr>
          <w:t>2</w:t>
        </w:r>
        <w:r>
          <w:rPr>
            <w:noProof/>
            <w:webHidden/>
          </w:rPr>
          <w:fldChar w:fldCharType="end"/>
        </w:r>
      </w:hyperlink>
    </w:p>
    <w:p w14:paraId="55B40052" w14:textId="34738232" w:rsidR="00CB2E80" w:rsidRDefault="00CB2E80">
      <w:pPr>
        <w:pStyle w:val="TOC3"/>
        <w:tabs>
          <w:tab w:val="left" w:pos="994"/>
          <w:tab w:val="right" w:leader="dot" w:pos="9019"/>
        </w:tabs>
        <w:rPr>
          <w:rFonts w:asciiTheme="minorHAnsi" w:eastAsiaTheme="minorEastAsia" w:hAnsiTheme="minorHAnsi" w:cstheme="minorBidi"/>
          <w:noProof/>
          <w:sz w:val="24"/>
        </w:rPr>
      </w:pPr>
      <w:hyperlink w:anchor="_Toc56676129" w:history="1">
        <w:r w:rsidRPr="00B013E3">
          <w:rPr>
            <w:rStyle w:val="Hyperlink"/>
            <w:noProof/>
          </w:rPr>
          <w:t>V.</w:t>
        </w:r>
        <w:r>
          <w:rPr>
            <w:rFonts w:asciiTheme="minorHAnsi" w:eastAsiaTheme="minorEastAsia" w:hAnsiTheme="minorHAnsi" w:cstheme="minorBidi"/>
            <w:noProof/>
            <w:sz w:val="24"/>
          </w:rPr>
          <w:tab/>
        </w:r>
        <w:r w:rsidRPr="00B013E3">
          <w:rPr>
            <w:rStyle w:val="Hyperlink"/>
            <w:noProof/>
          </w:rPr>
          <w:t>Literaturverzeichnis</w:t>
        </w:r>
        <w:r>
          <w:rPr>
            <w:noProof/>
            <w:webHidden/>
          </w:rPr>
          <w:tab/>
        </w:r>
        <w:r>
          <w:rPr>
            <w:noProof/>
            <w:webHidden/>
          </w:rPr>
          <w:fldChar w:fldCharType="begin"/>
        </w:r>
        <w:r>
          <w:rPr>
            <w:noProof/>
            <w:webHidden/>
          </w:rPr>
          <w:instrText xml:space="preserve"> PAGEREF _Toc56676129 \h </w:instrText>
        </w:r>
        <w:r>
          <w:rPr>
            <w:noProof/>
            <w:webHidden/>
          </w:rPr>
        </w:r>
        <w:r>
          <w:rPr>
            <w:noProof/>
            <w:webHidden/>
          </w:rPr>
          <w:fldChar w:fldCharType="separate"/>
        </w:r>
        <w:r>
          <w:rPr>
            <w:noProof/>
            <w:webHidden/>
          </w:rPr>
          <w:t>3</w:t>
        </w:r>
        <w:r>
          <w:rPr>
            <w:noProof/>
            <w:webHidden/>
          </w:rPr>
          <w:fldChar w:fldCharType="end"/>
        </w:r>
      </w:hyperlink>
    </w:p>
    <w:p w14:paraId="757D2CEB" w14:textId="12A7A2BB" w:rsidR="00CB2E80" w:rsidRDefault="00CB2E80">
      <w:pPr>
        <w:pStyle w:val="TOC3"/>
        <w:tabs>
          <w:tab w:val="left" w:pos="994"/>
          <w:tab w:val="right" w:leader="dot" w:pos="9019"/>
        </w:tabs>
        <w:rPr>
          <w:rFonts w:asciiTheme="minorHAnsi" w:eastAsiaTheme="minorEastAsia" w:hAnsiTheme="minorHAnsi" w:cstheme="minorBidi"/>
          <w:noProof/>
          <w:sz w:val="24"/>
        </w:rPr>
      </w:pPr>
      <w:hyperlink w:anchor="_Toc56676130" w:history="1">
        <w:r w:rsidRPr="00B013E3">
          <w:rPr>
            <w:rStyle w:val="Hyperlink"/>
            <w:noProof/>
            <w:lang w:val="de-DE"/>
          </w:rPr>
          <w:t>VI.</w:t>
        </w:r>
        <w:r>
          <w:rPr>
            <w:rFonts w:asciiTheme="minorHAnsi" w:eastAsiaTheme="minorEastAsia" w:hAnsiTheme="minorHAnsi" w:cstheme="minorBidi"/>
            <w:noProof/>
            <w:sz w:val="24"/>
          </w:rPr>
          <w:tab/>
        </w:r>
        <w:r w:rsidRPr="00B013E3">
          <w:rPr>
            <w:rStyle w:val="Hyperlink"/>
            <w:noProof/>
            <w:lang w:val="de-DE"/>
          </w:rPr>
          <w:t>Erkärung zur wissenschaftlichen Arbeitsweise</w:t>
        </w:r>
        <w:r>
          <w:rPr>
            <w:noProof/>
            <w:webHidden/>
          </w:rPr>
          <w:tab/>
        </w:r>
        <w:r>
          <w:rPr>
            <w:noProof/>
            <w:webHidden/>
          </w:rPr>
          <w:fldChar w:fldCharType="begin"/>
        </w:r>
        <w:r>
          <w:rPr>
            <w:noProof/>
            <w:webHidden/>
          </w:rPr>
          <w:instrText xml:space="preserve"> PAGEREF _Toc56676130 \h </w:instrText>
        </w:r>
        <w:r>
          <w:rPr>
            <w:noProof/>
            <w:webHidden/>
          </w:rPr>
        </w:r>
        <w:r>
          <w:rPr>
            <w:noProof/>
            <w:webHidden/>
          </w:rPr>
          <w:fldChar w:fldCharType="separate"/>
        </w:r>
        <w:r>
          <w:rPr>
            <w:noProof/>
            <w:webHidden/>
          </w:rPr>
          <w:t>4</w:t>
        </w:r>
        <w:r>
          <w:rPr>
            <w:noProof/>
            <w:webHidden/>
          </w:rPr>
          <w:fldChar w:fldCharType="end"/>
        </w:r>
      </w:hyperlink>
    </w:p>
    <w:p w14:paraId="238BF0D5" w14:textId="5E31191F" w:rsidR="001F60E1" w:rsidRPr="007B4FF0" w:rsidRDefault="001F60E1" w:rsidP="001F60E1">
      <w:pPr>
        <w:jc w:val="center"/>
        <w:rPr>
          <w:b/>
          <w:bCs/>
          <w:lang w:eastAsia="de-DE"/>
        </w:rPr>
      </w:pPr>
      <w:r>
        <w:rPr>
          <w:b/>
          <w:bCs/>
          <w:lang w:eastAsia="de-DE"/>
        </w:rPr>
        <w:fldChar w:fldCharType="end"/>
      </w:r>
    </w:p>
    <w:p w14:paraId="3C91E21F" w14:textId="77777777" w:rsidR="001F60E1" w:rsidRDefault="001F60E1">
      <w:pPr>
        <w:rPr>
          <w:b/>
          <w:bCs/>
          <w:lang w:eastAsia="de-DE"/>
        </w:rPr>
      </w:pPr>
      <w:r>
        <w:br w:type="page"/>
      </w:r>
    </w:p>
    <w:p w14:paraId="38948017" w14:textId="35DEB9FD" w:rsidR="005F41ED" w:rsidRPr="007B4FF0" w:rsidRDefault="005F41ED" w:rsidP="005F41ED">
      <w:pPr>
        <w:pStyle w:val="Heading3"/>
      </w:pPr>
      <w:bookmarkStart w:id="0" w:name="_Toc56676120"/>
      <w:r w:rsidRPr="007B4FF0">
        <w:lastRenderedPageBreak/>
        <w:t>Einleitung</w:t>
      </w:r>
      <w:bookmarkEnd w:id="0"/>
    </w:p>
    <w:p w14:paraId="493D4E49" w14:textId="60BB576F" w:rsidR="005F41ED" w:rsidRPr="008E152F" w:rsidRDefault="00074891" w:rsidP="005F41ED">
      <w:pPr>
        <w:rPr>
          <w:lang w:val="de-DE" w:eastAsia="de-DE"/>
        </w:rPr>
      </w:pPr>
      <w:r>
        <w:rPr>
          <w:lang w:val="de-DE" w:eastAsia="de-DE"/>
        </w:rPr>
        <w:t>Text</w:t>
      </w:r>
    </w:p>
    <w:p w14:paraId="3854BEBE" w14:textId="1E588BD8" w:rsidR="00890EE3" w:rsidRDefault="00074891" w:rsidP="005F41ED">
      <w:pPr>
        <w:pStyle w:val="Heading3"/>
        <w:rPr>
          <w:lang w:val="de-DE"/>
        </w:rPr>
      </w:pPr>
      <w:bookmarkStart w:id="1" w:name="_Toc56676121"/>
      <w:r>
        <w:t>Überschrift</w:t>
      </w:r>
      <w:r w:rsidR="00CB2E80">
        <w:rPr>
          <w:lang w:val="de-DE"/>
        </w:rPr>
        <w:t xml:space="preserve"> 1. Ebene</w:t>
      </w:r>
      <w:bookmarkEnd w:id="1"/>
    </w:p>
    <w:p w14:paraId="45F99152" w14:textId="0CB81657" w:rsidR="00CB2E80" w:rsidRPr="00CB2E80" w:rsidRDefault="00CB2E80" w:rsidP="00CB2E80">
      <w:pPr>
        <w:rPr>
          <w:lang w:val="de-DE" w:eastAsia="de-DE"/>
        </w:rPr>
      </w:pPr>
      <w:r>
        <w:rPr>
          <w:lang w:val="de-DE" w:eastAsia="de-DE"/>
        </w:rPr>
        <w:t>Text</w:t>
      </w:r>
    </w:p>
    <w:p w14:paraId="63C9319F" w14:textId="25B3C8BC" w:rsidR="00A30BAB" w:rsidRDefault="00CB2E80" w:rsidP="00CB2E80">
      <w:pPr>
        <w:pStyle w:val="Heading4"/>
      </w:pPr>
      <w:bookmarkStart w:id="2" w:name="_Toc56676122"/>
      <w:r w:rsidRPr="00CB2E80">
        <w:t>Überschrift</w:t>
      </w:r>
      <w:r>
        <w:rPr>
          <w:lang w:val="de-DE"/>
        </w:rPr>
        <w:t xml:space="preserve"> 2</w:t>
      </w:r>
      <w:r w:rsidRPr="00CB2E80">
        <w:rPr>
          <w:lang w:val="de-DE"/>
        </w:rPr>
        <w:t>. Ebene</w:t>
      </w:r>
      <w:bookmarkEnd w:id="2"/>
    </w:p>
    <w:p w14:paraId="3288CB29" w14:textId="7FE6C7F3" w:rsidR="00A30BAB" w:rsidRPr="008E152F" w:rsidRDefault="00074891" w:rsidP="00A30BAB">
      <w:pPr>
        <w:rPr>
          <w:lang w:val="de-DE"/>
        </w:rPr>
      </w:pPr>
      <w:r>
        <w:rPr>
          <w:lang w:val="de-DE"/>
        </w:rPr>
        <w:t>Text</w:t>
      </w:r>
    </w:p>
    <w:p w14:paraId="130C1D13" w14:textId="0F3A684A" w:rsidR="00A30BAB" w:rsidRPr="008E152F" w:rsidRDefault="00074891" w:rsidP="00CB2E80">
      <w:pPr>
        <w:pStyle w:val="Heading4"/>
        <w:rPr>
          <w:lang w:val="de-DE"/>
        </w:rPr>
      </w:pPr>
      <w:r>
        <w:rPr>
          <w:lang w:val="de-DE"/>
        </w:rPr>
        <w:t>Überschrift</w:t>
      </w:r>
      <w:r w:rsidR="00CB2E80" w:rsidRPr="00CB2E80">
        <w:rPr>
          <w:lang w:val="de-DE"/>
        </w:rPr>
        <w:t xml:space="preserve"> 2. Ebene</w:t>
      </w:r>
    </w:p>
    <w:p w14:paraId="01CD53C2" w14:textId="0E1621F5" w:rsidR="00A30BAB" w:rsidRPr="008E152F" w:rsidRDefault="00074891" w:rsidP="00CB2E80">
      <w:pPr>
        <w:rPr>
          <w:lang w:val="de-DE"/>
        </w:rPr>
      </w:pPr>
      <w:r>
        <w:rPr>
          <w:lang w:val="de-DE"/>
        </w:rPr>
        <w:t>Text</w:t>
      </w:r>
    </w:p>
    <w:p w14:paraId="4C097414" w14:textId="093345AC" w:rsidR="008E152F" w:rsidRPr="008E152F" w:rsidRDefault="00CB2E80" w:rsidP="00A30BAB">
      <w:pPr>
        <w:pStyle w:val="Heading5"/>
      </w:pPr>
      <w:bookmarkStart w:id="3" w:name="_Toc56676123"/>
      <w:r w:rsidRPr="00CB2E80">
        <w:rPr>
          <w:lang w:val="de-DE"/>
        </w:rPr>
        <w:t>Überschrift</w:t>
      </w:r>
      <w:r>
        <w:rPr>
          <w:lang w:val="de-DE"/>
        </w:rPr>
        <w:t xml:space="preserve"> 3</w:t>
      </w:r>
      <w:r w:rsidRPr="00CB2E80">
        <w:rPr>
          <w:lang w:val="de-DE"/>
        </w:rPr>
        <w:t>. Ebene</w:t>
      </w:r>
      <w:bookmarkEnd w:id="3"/>
    </w:p>
    <w:p w14:paraId="5EF0E89C" w14:textId="0FBE14CD" w:rsidR="00A30BAB" w:rsidRPr="008E152F" w:rsidRDefault="00074891" w:rsidP="00A30BAB">
      <w:pPr>
        <w:rPr>
          <w:lang w:val="de-DE"/>
        </w:rPr>
      </w:pPr>
      <w:r>
        <w:rPr>
          <w:lang w:val="de-DE"/>
        </w:rPr>
        <w:t>Text</w:t>
      </w:r>
    </w:p>
    <w:p w14:paraId="31083BB3" w14:textId="39089C7C" w:rsidR="00A30BAB" w:rsidRDefault="00074891" w:rsidP="00A30BAB">
      <w:pPr>
        <w:pStyle w:val="Heading5"/>
      </w:pPr>
      <w:bookmarkStart w:id="4" w:name="_Toc56676124"/>
      <w:r>
        <w:rPr>
          <w:lang w:val="de-DE"/>
        </w:rPr>
        <w:t>Überschrift</w:t>
      </w:r>
      <w:r w:rsidR="00CB2E80">
        <w:rPr>
          <w:lang w:val="de-DE"/>
        </w:rPr>
        <w:t xml:space="preserve"> </w:t>
      </w:r>
      <w:r w:rsidR="00CB2E80" w:rsidRPr="00CB2E80">
        <w:rPr>
          <w:lang w:val="de-DE"/>
        </w:rPr>
        <w:t>3. Ebene</w:t>
      </w:r>
      <w:bookmarkEnd w:id="4"/>
    </w:p>
    <w:p w14:paraId="368B76EB" w14:textId="2997B41A" w:rsidR="008E152F" w:rsidRPr="008E152F" w:rsidRDefault="00074891" w:rsidP="00A30BAB">
      <w:pPr>
        <w:rPr>
          <w:lang w:val="de-DE"/>
        </w:rPr>
      </w:pPr>
      <w:r>
        <w:rPr>
          <w:lang w:val="de-DE"/>
        </w:rPr>
        <w:t xml:space="preserve">Text </w:t>
      </w:r>
    </w:p>
    <w:p w14:paraId="04DA718E" w14:textId="3E576586" w:rsidR="00074891" w:rsidRPr="00CB2E80" w:rsidRDefault="00CB2E80" w:rsidP="00CB2E80">
      <w:pPr>
        <w:pStyle w:val="Heading6"/>
        <w:rPr>
          <w:lang w:val="de-DE"/>
        </w:rPr>
      </w:pPr>
      <w:bookmarkStart w:id="5" w:name="_Toc56676125"/>
      <w:r>
        <w:rPr>
          <w:lang w:val="de-DE"/>
        </w:rPr>
        <w:t>Ü</w:t>
      </w:r>
      <w:r w:rsidRPr="00CB2E80">
        <w:rPr>
          <w:lang w:val="de-DE"/>
        </w:rPr>
        <w:t xml:space="preserve">berschrift </w:t>
      </w:r>
      <w:r>
        <w:rPr>
          <w:lang w:val="de-DE"/>
        </w:rPr>
        <w:t>4</w:t>
      </w:r>
      <w:r w:rsidRPr="00CB2E80">
        <w:rPr>
          <w:lang w:val="de-DE"/>
        </w:rPr>
        <w:t>. Ebene</w:t>
      </w:r>
      <w:bookmarkEnd w:id="5"/>
    </w:p>
    <w:p w14:paraId="6C7848A8" w14:textId="3BE5169F" w:rsidR="00074891" w:rsidRPr="008E152F" w:rsidRDefault="00074891" w:rsidP="00A30BAB">
      <w:pPr>
        <w:rPr>
          <w:lang w:val="de-DE"/>
        </w:rPr>
      </w:pPr>
      <w:r>
        <w:rPr>
          <w:lang w:val="de-DE" w:eastAsia="de-DE"/>
        </w:rPr>
        <w:t>Text</w:t>
      </w:r>
    </w:p>
    <w:p w14:paraId="56922C7D" w14:textId="152325D7" w:rsidR="00074891" w:rsidRPr="00CB2E80" w:rsidRDefault="00074891" w:rsidP="00CB2E80">
      <w:pPr>
        <w:pStyle w:val="Heading6"/>
        <w:rPr>
          <w:lang w:val="de-DE"/>
        </w:rPr>
      </w:pPr>
      <w:bookmarkStart w:id="6" w:name="_Toc56676126"/>
      <w:r>
        <w:rPr>
          <w:lang w:val="de-DE"/>
        </w:rPr>
        <w:t>Überschrift</w:t>
      </w:r>
      <w:r w:rsidR="00CB2E80" w:rsidRPr="00CB2E80">
        <w:t xml:space="preserve"> </w:t>
      </w:r>
      <w:r w:rsidR="00CB2E80" w:rsidRPr="00CB2E80">
        <w:rPr>
          <w:lang w:val="de-DE"/>
        </w:rPr>
        <w:t>4. Ebene</w:t>
      </w:r>
      <w:bookmarkEnd w:id="6"/>
    </w:p>
    <w:p w14:paraId="7CD912D3" w14:textId="5EA1AF0C" w:rsidR="00074891" w:rsidRDefault="00074891" w:rsidP="00A30BAB">
      <w:pPr>
        <w:rPr>
          <w:lang w:val="de-DE"/>
        </w:rPr>
      </w:pPr>
      <w:r>
        <w:rPr>
          <w:lang w:val="de-DE"/>
        </w:rPr>
        <w:t>Text</w:t>
      </w:r>
    </w:p>
    <w:p w14:paraId="12536BBD" w14:textId="01473048" w:rsidR="00074891" w:rsidRPr="007B4FF0" w:rsidRDefault="00074891" w:rsidP="00074891">
      <w:pPr>
        <w:pStyle w:val="Heading3"/>
      </w:pPr>
      <w:bookmarkStart w:id="7" w:name="_Toc56676127"/>
      <w:r>
        <w:t>Überschrift</w:t>
      </w:r>
      <w:r w:rsidR="00CB2E80">
        <w:rPr>
          <w:lang w:val="de-DE"/>
        </w:rPr>
        <w:t xml:space="preserve"> 1. Ebene</w:t>
      </w:r>
      <w:bookmarkEnd w:id="7"/>
    </w:p>
    <w:p w14:paraId="50E9475F" w14:textId="484C8668" w:rsidR="00074891" w:rsidRDefault="00074891" w:rsidP="00A30BAB">
      <w:pPr>
        <w:rPr>
          <w:lang w:val="de-DE"/>
        </w:rPr>
      </w:pPr>
      <w:r>
        <w:rPr>
          <w:lang w:val="de-DE"/>
        </w:rPr>
        <w:t>(…)</w:t>
      </w:r>
    </w:p>
    <w:p w14:paraId="0CACA88F" w14:textId="4512C198" w:rsidR="00413B37" w:rsidRDefault="00413B37" w:rsidP="00413B37">
      <w:pPr>
        <w:pStyle w:val="Heading3"/>
      </w:pPr>
      <w:bookmarkStart w:id="8" w:name="_Toc56676128"/>
      <w:r>
        <w:t>Thesen</w:t>
      </w:r>
      <w:bookmarkEnd w:id="8"/>
    </w:p>
    <w:p w14:paraId="5BC60C0C" w14:textId="7B99B0DE" w:rsidR="00413B37" w:rsidRDefault="00413B37" w:rsidP="00413B37">
      <w:r>
        <w:t xml:space="preserve">1) </w:t>
      </w:r>
      <w:r w:rsidR="00A2734E">
        <w:t>These</w:t>
      </w:r>
    </w:p>
    <w:p w14:paraId="5F6D508E" w14:textId="52232DE2" w:rsidR="00074891" w:rsidRPr="008E152F" w:rsidRDefault="00413B37" w:rsidP="00413B37">
      <w:r>
        <w:t xml:space="preserve">2) </w:t>
      </w:r>
      <w:r w:rsidR="00A2734E">
        <w:t>These</w:t>
      </w:r>
    </w:p>
    <w:p w14:paraId="20EB8C66" w14:textId="77777777" w:rsidR="00074891" w:rsidRDefault="00074891" w:rsidP="00074891">
      <w:pPr>
        <w:rPr>
          <w:lang w:val="de-DE"/>
        </w:rPr>
      </w:pPr>
      <w:r>
        <w:rPr>
          <w:lang w:val="de-DE"/>
        </w:rPr>
        <w:t>(…)</w:t>
      </w:r>
    </w:p>
    <w:p w14:paraId="0A6E3F03" w14:textId="77777777" w:rsidR="00A2734E" w:rsidRDefault="00A2734E" w:rsidP="00413B37"/>
    <w:p w14:paraId="497CFDBA" w14:textId="42741435" w:rsidR="00A2734E" w:rsidRDefault="00A2734E">
      <w:pPr>
        <w:rPr>
          <w:b/>
          <w:bCs/>
          <w:lang w:eastAsia="de-DE"/>
        </w:rPr>
      </w:pPr>
      <w:r>
        <w:rPr>
          <w:b/>
          <w:bCs/>
          <w:lang w:eastAsia="de-DE"/>
        </w:rPr>
        <w:br w:type="page"/>
      </w:r>
    </w:p>
    <w:p w14:paraId="7A3815F9" w14:textId="5FBBD949" w:rsidR="00413B37" w:rsidRDefault="00A2734E" w:rsidP="00074891">
      <w:pPr>
        <w:pStyle w:val="Heading3"/>
      </w:pPr>
      <w:r>
        <w:lastRenderedPageBreak/>
        <w:t xml:space="preserve"> </w:t>
      </w:r>
      <w:bookmarkStart w:id="9" w:name="_Toc56676129"/>
      <w:r w:rsidRPr="00A2734E">
        <w:t>Literaturverzeichnis</w:t>
      </w:r>
      <w:bookmarkEnd w:id="9"/>
    </w:p>
    <w:p w14:paraId="2867A7D0" w14:textId="77777777" w:rsidR="00FC46A0" w:rsidRDefault="00FC46A0">
      <w:pPr>
        <w:spacing w:line="240" w:lineRule="auto"/>
        <w:rPr>
          <w:b/>
          <w:bCs/>
          <w:lang w:val="de-DE" w:eastAsia="de-DE"/>
        </w:rPr>
      </w:pPr>
      <w:r>
        <w:rPr>
          <w:lang w:val="de-DE"/>
        </w:rPr>
        <w:br w:type="page"/>
      </w:r>
    </w:p>
    <w:p w14:paraId="448BAA73" w14:textId="4D721FDF" w:rsidR="00FC46A0" w:rsidRDefault="00CB2E80" w:rsidP="00FC46A0">
      <w:pPr>
        <w:pStyle w:val="Heading3"/>
        <w:rPr>
          <w:lang w:val="de-DE"/>
        </w:rPr>
      </w:pPr>
      <w:bookmarkStart w:id="10" w:name="_Toc56676130"/>
      <w:r>
        <w:rPr>
          <w:lang w:val="de-DE"/>
        </w:rPr>
        <w:lastRenderedPageBreak/>
        <w:t>Erklärung</w:t>
      </w:r>
      <w:r w:rsidR="00FC46A0">
        <w:rPr>
          <w:lang w:val="de-DE"/>
        </w:rPr>
        <w:t xml:space="preserve"> zur wissenschaftlichen Arbeitsweise</w:t>
      </w:r>
      <w:bookmarkEnd w:id="10"/>
    </w:p>
    <w:p w14:paraId="379FA16B" w14:textId="327DA28A" w:rsidR="00FC46A0" w:rsidRPr="00FC46A0" w:rsidRDefault="00FC46A0" w:rsidP="00FC46A0">
      <w:r w:rsidRPr="00FC46A0">
        <w:t xml:space="preserve">Hiermit erkläre ich, dass ich die vorgelegte Arbeit selbstständig verfasst und ausschließlich die angegebenen Quellen und Hilfsmittel benutzt habe. Alle wörtlich oder dem Sinn nach aus anderen Werken entnommenen Textstellen und Gedankengänge sind durch genaue Angabe der Quelle (einschl. Seitenangabe, exakte URL </w:t>
      </w:r>
      <w:r w:rsidR="008324EF">
        <w:rPr>
          <w:lang w:val="de-DE"/>
        </w:rPr>
        <w:t>etc</w:t>
      </w:r>
      <w:r w:rsidRPr="00FC46A0">
        <w:t>.) in Form von Fußnoten oder In-Text-Zitationen</w:t>
      </w:r>
      <w:r w:rsidR="008324EF">
        <w:rPr>
          <w:lang w:val="de-DE"/>
        </w:rPr>
        <w:t xml:space="preserve"> </w:t>
      </w:r>
      <w:r w:rsidRPr="00FC46A0">
        <w:t>gekennzeichnet. Dies gilt insbesondere für Quellen aus dem Internet, die unter Angabe von Autor/in (soweit recherchierbar), Titel (sofern vorhanden), genauer WWW-Adresse und Zugriffsdatum aus</w:t>
      </w:r>
      <w:r w:rsidR="008324EF">
        <w:rPr>
          <w:lang w:val="de-DE"/>
        </w:rPr>
        <w:t xml:space="preserve">gewiesen </w:t>
      </w:r>
      <w:r w:rsidRPr="00FC46A0">
        <w:t xml:space="preserve">sind. Mir ist bekannt, dass auch fast wörtliche Paraphrasierungen von Texten, die pauschal, z.B. am Ende des Absatzes, ausgewiesen werden, als Plagiat gelten. Ich bin mir im Klaren darüber, dass auch nur einzelne </w:t>
      </w:r>
      <w:r w:rsidR="008324EF">
        <w:rPr>
          <w:lang w:val="de-DE"/>
        </w:rPr>
        <w:t xml:space="preserve">Plagiate </w:t>
      </w:r>
      <w:r w:rsidRPr="00FC46A0">
        <w:t xml:space="preserve">zur Nicht-Bewertung der gesamten </w:t>
      </w:r>
      <w:r w:rsidR="008324EF">
        <w:rPr>
          <w:lang w:val="de-DE"/>
        </w:rPr>
        <w:t xml:space="preserve">Lehrveranstaltung </w:t>
      </w:r>
      <w:r w:rsidRPr="00FC46A0">
        <w:t xml:space="preserve">führen und der </w:t>
      </w:r>
      <w:r w:rsidR="008324EF">
        <w:rPr>
          <w:lang w:val="de-DE"/>
        </w:rPr>
        <w:t xml:space="preserve">Studienprogrammleitung </w:t>
      </w:r>
      <w:r w:rsidRPr="00FC46A0">
        <w:t>gemeldet werden. Des Weiteren versichere ich, dass ich diese Arbeit noch an keinem anderen Institut zur Beurteilung vorgelegt habe.</w:t>
      </w:r>
    </w:p>
    <w:p w14:paraId="65D90F08" w14:textId="4E6FF518" w:rsidR="00FC46A0" w:rsidRDefault="00FC46A0" w:rsidP="00FC46A0">
      <w:pPr>
        <w:rPr>
          <w:lang w:val="de-DE" w:eastAsia="de-DE"/>
        </w:rPr>
      </w:pPr>
    </w:p>
    <w:p w14:paraId="381A737C" w14:textId="69CD26C0" w:rsidR="00FC46A0" w:rsidRDefault="00FC46A0" w:rsidP="00FC46A0">
      <w:pPr>
        <w:rPr>
          <w:lang w:val="de-DE" w:eastAsia="de-DE"/>
        </w:rPr>
      </w:pPr>
    </w:p>
    <w:p w14:paraId="0DA82674" w14:textId="274AFA1F" w:rsidR="00FC46A0" w:rsidRDefault="00FC46A0" w:rsidP="00FC46A0">
      <w:pPr>
        <w:rPr>
          <w:lang w:val="de-DE" w:eastAsia="de-DE"/>
        </w:rPr>
      </w:pPr>
      <w:r>
        <w:rPr>
          <w:lang w:val="de-DE" w:eastAsia="de-DE"/>
        </w:rPr>
        <w:t>_______________________________</w:t>
      </w:r>
    </w:p>
    <w:p w14:paraId="2E663FC0" w14:textId="1AC4DEE8" w:rsidR="00FC46A0" w:rsidRPr="00FC46A0" w:rsidRDefault="00FC46A0" w:rsidP="00FC46A0">
      <w:pPr>
        <w:rPr>
          <w:lang w:val="de-DE" w:eastAsia="de-DE"/>
        </w:rPr>
      </w:pPr>
      <w:r>
        <w:rPr>
          <w:lang w:val="de-DE" w:eastAsia="de-DE"/>
        </w:rPr>
        <w:t>Name, Datum</w:t>
      </w:r>
    </w:p>
    <w:sectPr w:rsidR="00FC46A0" w:rsidRPr="00FC46A0" w:rsidSect="008E152F">
      <w:headerReference w:type="default" r:id="rId8"/>
      <w:footerReference w:type="even" r:id="rId9"/>
      <w:footerReference w:type="default" r:id="rId10"/>
      <w:footnotePr>
        <w:numRestart w:val="eachSect"/>
      </w:footnotePr>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A778" w14:textId="77777777" w:rsidR="002F7415" w:rsidRDefault="002F7415" w:rsidP="00CC6351">
      <w:r>
        <w:separator/>
      </w:r>
    </w:p>
  </w:endnote>
  <w:endnote w:type="continuationSeparator" w:id="0">
    <w:p w14:paraId="0EA5B7F0" w14:textId="77777777" w:rsidR="002F7415" w:rsidRDefault="002F7415" w:rsidP="00C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TenGreek">
    <w:altName w:val="Arial"/>
    <w:panose1 w:val="020B0604020202020204"/>
    <w:charset w:val="02"/>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99B9" w14:textId="77777777" w:rsidR="00A2734E" w:rsidRDefault="00A2734E" w:rsidP="008E15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63742" w14:textId="77777777" w:rsidR="00A2734E" w:rsidRDefault="00A2734E" w:rsidP="003F7415">
    <w:pPr>
      <w:pStyle w:val="Footer"/>
      <w:ind w:right="360"/>
      <w:rPr>
        <w:rStyle w:val="PageNumber"/>
      </w:rPr>
    </w:pPr>
  </w:p>
  <w:p w14:paraId="3E12ABC7" w14:textId="77777777" w:rsidR="00A2734E" w:rsidRDefault="00A2734E" w:rsidP="00CC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FCFE" w14:textId="77777777" w:rsidR="00A2734E" w:rsidRDefault="00A2734E" w:rsidP="008E15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529C7B" w14:textId="77777777" w:rsidR="00A2734E" w:rsidRDefault="00A2734E" w:rsidP="003F7415">
    <w:pPr>
      <w:pStyle w:val="Footer"/>
      <w:ind w:right="360"/>
      <w:rPr>
        <w:rStyle w:val="PageNumber"/>
      </w:rPr>
    </w:pPr>
  </w:p>
  <w:p w14:paraId="6F49C5FD" w14:textId="77777777" w:rsidR="00A2734E" w:rsidRDefault="00A2734E" w:rsidP="00CC635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4626" w14:textId="77777777" w:rsidR="002F7415" w:rsidRDefault="002F7415" w:rsidP="00CC6351">
      <w:r>
        <w:separator/>
      </w:r>
    </w:p>
  </w:footnote>
  <w:footnote w:type="continuationSeparator" w:id="0">
    <w:p w14:paraId="4D8E42D4" w14:textId="77777777" w:rsidR="002F7415" w:rsidRDefault="002F7415" w:rsidP="00CC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1D01" w14:textId="69BAD23F" w:rsidR="00A2734E" w:rsidRDefault="00A2734E" w:rsidP="00F923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8647B5E"/>
    <w:lvl w:ilvl="0">
      <w:start w:val="1"/>
      <w:numFmt w:val="decimal"/>
      <w:pStyle w:val="BulletedList"/>
      <w:lvlText w:val="%1."/>
      <w:lvlJc w:val="left"/>
      <w:pPr>
        <w:tabs>
          <w:tab w:val="num" w:pos="504"/>
        </w:tabs>
        <w:ind w:left="504" w:hanging="504"/>
      </w:pPr>
      <w:rPr>
        <w:rFonts w:cs="Times New Roman" w:hint="default"/>
      </w:rPr>
    </w:lvl>
  </w:abstractNum>
  <w:abstractNum w:abstractNumId="1" w15:restartNumberingAfterBreak="0">
    <w:nsid w:val="FFFFFF89"/>
    <w:multiLevelType w:val="singleLevel"/>
    <w:tmpl w:val="B144F040"/>
    <w:lvl w:ilvl="0">
      <w:start w:val="1"/>
      <w:numFmt w:val="bullet"/>
      <w:pStyle w:val="ListNumber2"/>
      <w:lvlText w:val=""/>
      <w:lvlJc w:val="left"/>
      <w:pPr>
        <w:tabs>
          <w:tab w:val="num" w:pos="360"/>
        </w:tabs>
        <w:ind w:left="360" w:hanging="360"/>
      </w:pPr>
      <w:rPr>
        <w:rFonts w:ascii="Symbol" w:hAnsi="Symbol" w:hint="default"/>
      </w:rPr>
    </w:lvl>
  </w:abstractNum>
  <w:abstractNum w:abstractNumId="2" w15:restartNumberingAfterBreak="0">
    <w:nsid w:val="00ED3CF4"/>
    <w:multiLevelType w:val="hybridMultilevel"/>
    <w:tmpl w:val="82F6A71C"/>
    <w:lvl w:ilvl="0" w:tplc="11347930">
      <w:start w:val="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3F0322B"/>
    <w:multiLevelType w:val="multilevel"/>
    <w:tmpl w:val="0409001D"/>
    <w:lvl w:ilvl="0">
      <w:start w:val="1"/>
      <w:numFmt w:val="decimal"/>
      <w:pStyle w:val="ListNumb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41829EC"/>
    <w:multiLevelType w:val="hybridMultilevel"/>
    <w:tmpl w:val="91E0AC02"/>
    <w:lvl w:ilvl="0" w:tplc="CF8CC322">
      <w:start w:val="13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67846"/>
    <w:multiLevelType w:val="multilevel"/>
    <w:tmpl w:val="D9AC25CE"/>
    <w:styleLink w:val="berschriftennummerierungJuristisch"/>
    <w:lvl w:ilvl="0">
      <w:start w:val="1"/>
      <w:numFmt w:val="decimal"/>
      <w:pStyle w:val="Heading1"/>
      <w:lvlText w:val="§ %1"/>
      <w:lvlJc w:val="left"/>
      <w:pPr>
        <w:ind w:left="431" w:hanging="431"/>
      </w:pPr>
      <w:rPr>
        <w:rFonts w:hint="default"/>
      </w:rPr>
    </w:lvl>
    <w:lvl w:ilvl="1">
      <w:start w:val="1"/>
      <w:numFmt w:val="upperLetter"/>
      <w:pStyle w:val="Heading2"/>
      <w:lvlText w:val="%2."/>
      <w:lvlJc w:val="left"/>
      <w:pPr>
        <w:ind w:left="431" w:hanging="431"/>
      </w:pPr>
      <w:rPr>
        <w:rFonts w:hint="default"/>
      </w:rPr>
    </w:lvl>
    <w:lvl w:ilvl="2">
      <w:start w:val="1"/>
      <w:numFmt w:val="upperRoman"/>
      <w:pStyle w:val="Heading3"/>
      <w:lvlText w:val="%3."/>
      <w:lvlJc w:val="left"/>
      <w:pPr>
        <w:ind w:left="431" w:hanging="431"/>
      </w:pPr>
      <w:rPr>
        <w:rFonts w:hint="default"/>
      </w:rPr>
    </w:lvl>
    <w:lvl w:ilvl="3">
      <w:start w:val="1"/>
      <w:numFmt w:val="decimal"/>
      <w:pStyle w:val="Heading4"/>
      <w:lvlText w:val="%4."/>
      <w:lvlJc w:val="left"/>
      <w:pPr>
        <w:ind w:left="431" w:hanging="431"/>
      </w:pPr>
      <w:rPr>
        <w:rFonts w:hint="default"/>
      </w:rPr>
    </w:lvl>
    <w:lvl w:ilvl="4">
      <w:start w:val="1"/>
      <w:numFmt w:val="lowerLetter"/>
      <w:pStyle w:val="Heading5"/>
      <w:lvlText w:val="%5)"/>
      <w:lvlJc w:val="left"/>
      <w:pPr>
        <w:ind w:left="431" w:hanging="431"/>
      </w:pPr>
      <w:rPr>
        <w:rFonts w:hint="default"/>
      </w:rPr>
    </w:lvl>
    <w:lvl w:ilvl="5">
      <w:start w:val="27"/>
      <w:numFmt w:val="lowerLetter"/>
      <w:pStyle w:val="Heading6"/>
      <w:lvlText w:val="%6)"/>
      <w:lvlJc w:val="left"/>
      <w:pPr>
        <w:ind w:left="431" w:hanging="431"/>
      </w:pPr>
      <w:rPr>
        <w:rFonts w:hint="default"/>
      </w:rPr>
    </w:lvl>
    <w:lvl w:ilvl="6">
      <w:start w:val="1"/>
      <w:numFmt w:val="decimal"/>
      <w:pStyle w:val="Heading7"/>
      <w:lvlText w:val="(%7)"/>
      <w:lvlJc w:val="left"/>
      <w:pPr>
        <w:ind w:left="431" w:hanging="431"/>
      </w:pPr>
      <w:rPr>
        <w:rFonts w:hint="default"/>
      </w:rPr>
    </w:lvl>
    <w:lvl w:ilvl="7">
      <w:start w:val="1"/>
      <w:numFmt w:val="lowerLetter"/>
      <w:pStyle w:val="Heading8"/>
      <w:lvlText w:val="(%8)"/>
      <w:lvlJc w:val="left"/>
      <w:pPr>
        <w:ind w:left="431" w:hanging="431"/>
      </w:pPr>
      <w:rPr>
        <w:rFonts w:hint="default"/>
      </w:rPr>
    </w:lvl>
    <w:lvl w:ilvl="8">
      <w:start w:val="27"/>
      <w:numFmt w:val="lowerLetter"/>
      <w:pStyle w:val="Heading9"/>
      <w:lvlText w:val="(%9)"/>
      <w:lvlJc w:val="left"/>
      <w:pPr>
        <w:ind w:left="431" w:hanging="431"/>
      </w:pPr>
      <w:rPr>
        <w:rFonts w:hint="default"/>
      </w:rPr>
    </w:lvl>
  </w:abstractNum>
  <w:abstractNum w:abstractNumId="6" w15:restartNumberingAfterBreak="0">
    <w:nsid w:val="14813C5B"/>
    <w:multiLevelType w:val="hybridMultilevel"/>
    <w:tmpl w:val="5F3A9DEC"/>
    <w:lvl w:ilvl="0" w:tplc="4706272C">
      <w:start w:val="1"/>
      <w:numFmt w:val="lowerLetter"/>
      <w:pStyle w:val="berschrift5Ordnung"/>
      <w:lvlText w:val="%1)"/>
      <w:lvlJc w:val="left"/>
      <w:pPr>
        <w:ind w:left="0" w:firstLine="0"/>
      </w:pPr>
      <w:rPr>
        <w:rFonts w:ascii="Times New Roman" w:hAnsi="Times New Roman" w:hint="default"/>
        <w:b w:val="0"/>
        <w:bCs w:val="0"/>
        <w:i/>
        <w:i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961A56"/>
    <w:multiLevelType w:val="hybridMultilevel"/>
    <w:tmpl w:val="19FE67B0"/>
    <w:lvl w:ilvl="0" w:tplc="7E16B7B4">
      <w:start w:val="13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E742B1"/>
    <w:multiLevelType w:val="multilevel"/>
    <w:tmpl w:val="D9B6966C"/>
    <w:lvl w:ilvl="0">
      <w:start w:val="1"/>
      <w:numFmt w:val="decimal"/>
      <w:lvlText w:val="§ %1"/>
      <w:lvlJc w:val="left"/>
      <w:pPr>
        <w:ind w:left="431" w:hanging="431"/>
      </w:pPr>
      <w:rPr>
        <w:rFonts w:hint="default"/>
      </w:rPr>
    </w:lvl>
    <w:lvl w:ilvl="1">
      <w:start w:val="1"/>
      <w:numFmt w:val="upperLetter"/>
      <w:lvlText w:val="%2."/>
      <w:lvlJc w:val="left"/>
      <w:pPr>
        <w:ind w:left="715" w:hanging="431"/>
      </w:pPr>
      <w:rPr>
        <w:rFonts w:hint="default"/>
      </w:rPr>
    </w:lvl>
    <w:lvl w:ilvl="2">
      <w:start w:val="1"/>
      <w:numFmt w:val="upperRoman"/>
      <w:lvlText w:val="%3."/>
      <w:lvlJc w:val="left"/>
      <w:pPr>
        <w:ind w:left="431" w:hanging="431"/>
      </w:pPr>
      <w:rPr>
        <w:rFonts w:hint="default"/>
      </w:rPr>
    </w:lvl>
    <w:lvl w:ilvl="3">
      <w:start w:val="1"/>
      <w:numFmt w:val="decimal"/>
      <w:lvlText w:val="%4."/>
      <w:lvlJc w:val="left"/>
      <w:pPr>
        <w:ind w:left="431" w:hanging="431"/>
      </w:pPr>
      <w:rPr>
        <w:rFonts w:hint="default"/>
      </w:rPr>
    </w:lvl>
    <w:lvl w:ilvl="4">
      <w:start w:val="1"/>
      <w:numFmt w:val="lowerLetter"/>
      <w:lvlText w:val="%5)"/>
      <w:lvlJc w:val="left"/>
      <w:pPr>
        <w:ind w:left="431" w:hanging="431"/>
      </w:pPr>
      <w:rPr>
        <w:rFonts w:hint="default"/>
      </w:rPr>
    </w:lvl>
    <w:lvl w:ilvl="5">
      <w:start w:val="27"/>
      <w:numFmt w:val="lowerLetter"/>
      <w:lvlText w:val="%6)"/>
      <w:lvlJc w:val="left"/>
      <w:pPr>
        <w:ind w:left="431" w:hanging="431"/>
      </w:pPr>
      <w:rPr>
        <w:rFonts w:hint="default"/>
      </w:rPr>
    </w:lvl>
    <w:lvl w:ilvl="6">
      <w:start w:val="1"/>
      <w:numFmt w:val="decimal"/>
      <w:lvlText w:val="(%7)"/>
      <w:lvlJc w:val="left"/>
      <w:pPr>
        <w:ind w:left="431" w:hanging="431"/>
      </w:pPr>
      <w:rPr>
        <w:rFonts w:hint="default"/>
      </w:rPr>
    </w:lvl>
    <w:lvl w:ilvl="7">
      <w:start w:val="1"/>
      <w:numFmt w:val="lowerLetter"/>
      <w:lvlText w:val="(%8)"/>
      <w:lvlJc w:val="left"/>
      <w:pPr>
        <w:ind w:left="431" w:hanging="431"/>
      </w:pPr>
      <w:rPr>
        <w:rFonts w:hint="default"/>
      </w:rPr>
    </w:lvl>
    <w:lvl w:ilvl="8">
      <w:start w:val="27"/>
      <w:numFmt w:val="lowerLetter"/>
      <w:lvlText w:val="(%9)"/>
      <w:lvlJc w:val="left"/>
      <w:pPr>
        <w:ind w:left="431" w:hanging="431"/>
      </w:pPr>
      <w:rPr>
        <w:rFonts w:hint="default"/>
      </w:rPr>
    </w:lvl>
  </w:abstractNum>
  <w:abstractNum w:abstractNumId="9" w15:restartNumberingAfterBreak="0">
    <w:nsid w:val="336C7EE6"/>
    <w:multiLevelType w:val="multilevel"/>
    <w:tmpl w:val="0409001D"/>
    <w:lvl w:ilvl="0">
      <w:start w:val="1"/>
      <w:numFmt w:val="decimal"/>
      <w:pStyle w:val="List2"/>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B704D57"/>
    <w:multiLevelType w:val="multilevel"/>
    <w:tmpl w:val="7B6C84C6"/>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DB3B25"/>
    <w:multiLevelType w:val="hybridMultilevel"/>
    <w:tmpl w:val="FAB44CA2"/>
    <w:lvl w:ilvl="0" w:tplc="26D89D96">
      <w:start w:val="1"/>
      <w:numFmt w:val="decimal"/>
      <w:pStyle w:val="BodyTextNumbered"/>
      <w:lvlText w:val="%1."/>
      <w:lvlJc w:val="left"/>
      <w:pPr>
        <w:tabs>
          <w:tab w:val="num" w:pos="2160"/>
        </w:tabs>
        <w:ind w:firstLine="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B816B5"/>
    <w:multiLevelType w:val="hybridMultilevel"/>
    <w:tmpl w:val="5996311C"/>
    <w:lvl w:ilvl="0" w:tplc="E78A2616">
      <w:start w:val="1"/>
      <w:numFmt w:val="decimal"/>
      <w:pStyle w:val="berschrift4Ordnung"/>
      <w:lvlText w:val="%1."/>
      <w:lvlJc w:val="left"/>
      <w:pPr>
        <w:ind w:left="0" w:firstLine="0"/>
      </w:pPr>
      <w:rPr>
        <w:rFonts w:ascii="Times New Roman" w:hAnsi="Times New Roman" w:hint="default"/>
        <w:b w:val="0"/>
        <w:bCs w:val="0"/>
        <w:i/>
        <w:i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6F6129"/>
    <w:multiLevelType w:val="hybridMultilevel"/>
    <w:tmpl w:val="AE16F55C"/>
    <w:lvl w:ilvl="0" w:tplc="9DA07E60">
      <w:start w:val="1"/>
      <w:numFmt w:val="bullet"/>
      <w:pStyle w:val="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9"/>
  </w:num>
  <w:num w:numId="5">
    <w:abstractNumId w:val="3"/>
  </w:num>
  <w:num w:numId="6">
    <w:abstractNumId w:val="1"/>
  </w:num>
  <w:num w:numId="7">
    <w:abstractNumId w:val="5"/>
  </w:num>
  <w:num w:numId="8">
    <w:abstractNumId w:val="4"/>
  </w:num>
  <w:num w:numId="9">
    <w:abstractNumId w:val="7"/>
  </w:num>
  <w:num w:numId="10">
    <w:abstractNumId w:val="12"/>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27"/>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27"/>
    </w:lvlOverride>
  </w:num>
  <w:num w:numId="14">
    <w:abstractNumId w:val="5"/>
    <w:lvlOverride w:ilvl="0">
      <w:lvl w:ilvl="0">
        <w:start w:val="1"/>
        <w:numFmt w:val="decimal"/>
        <w:pStyle w:val="Heading1"/>
        <w:lvlText w:val="§ %1"/>
        <w:lvlJc w:val="left"/>
        <w:pPr>
          <w:ind w:left="431" w:hanging="431"/>
        </w:pPr>
        <w:rPr>
          <w:rFonts w:hint="default"/>
        </w:rPr>
      </w:lvl>
    </w:lvlOverride>
    <w:lvlOverride w:ilvl="1">
      <w:lvl w:ilvl="1">
        <w:start w:val="1"/>
        <w:numFmt w:val="upperLetter"/>
        <w:pStyle w:val="Heading2"/>
        <w:lvlText w:val="%2."/>
        <w:lvlJc w:val="left"/>
        <w:pPr>
          <w:ind w:left="715" w:hanging="431"/>
        </w:pPr>
        <w:rPr>
          <w:rFonts w:hint="default"/>
        </w:rPr>
      </w:lvl>
    </w:lvlOverride>
    <w:lvlOverride w:ilvl="2">
      <w:lvl w:ilvl="2">
        <w:start w:val="1"/>
        <w:numFmt w:val="upperRoman"/>
        <w:pStyle w:val="Heading3"/>
        <w:lvlText w:val="%3."/>
        <w:lvlJc w:val="left"/>
        <w:pPr>
          <w:ind w:left="431" w:hanging="431"/>
        </w:pPr>
        <w:rPr>
          <w:rFonts w:hint="default"/>
        </w:rPr>
      </w:lvl>
    </w:lvlOverride>
    <w:lvlOverride w:ilvl="3">
      <w:lvl w:ilvl="3">
        <w:start w:val="1"/>
        <w:numFmt w:val="decimal"/>
        <w:pStyle w:val="Heading4"/>
        <w:lvlText w:val="%4."/>
        <w:lvlJc w:val="left"/>
        <w:pPr>
          <w:ind w:left="431" w:hanging="431"/>
        </w:pPr>
        <w:rPr>
          <w:rFonts w:hint="default"/>
        </w:rPr>
      </w:lvl>
    </w:lvlOverride>
    <w:lvlOverride w:ilvl="4">
      <w:lvl w:ilvl="4">
        <w:start w:val="1"/>
        <w:numFmt w:val="lowerLetter"/>
        <w:pStyle w:val="Heading5"/>
        <w:lvlText w:val="%5)"/>
        <w:lvlJc w:val="left"/>
        <w:pPr>
          <w:ind w:left="431" w:hanging="431"/>
        </w:pPr>
        <w:rPr>
          <w:rFonts w:hint="default"/>
        </w:rPr>
      </w:lvl>
    </w:lvlOverride>
    <w:lvlOverride w:ilvl="5">
      <w:lvl w:ilvl="5">
        <w:start w:val="27"/>
        <w:numFmt w:val="lowerLetter"/>
        <w:pStyle w:val="Heading6"/>
        <w:lvlText w:val="%6)"/>
        <w:lvlJc w:val="left"/>
        <w:pPr>
          <w:ind w:left="431" w:hanging="431"/>
        </w:pPr>
        <w:rPr>
          <w:rFonts w:hint="default"/>
        </w:rPr>
      </w:lvl>
    </w:lvlOverride>
    <w:lvlOverride w:ilvl="6">
      <w:lvl w:ilvl="6">
        <w:start w:val="1"/>
        <w:numFmt w:val="decimal"/>
        <w:pStyle w:val="Heading7"/>
        <w:lvlText w:val="(%7)"/>
        <w:lvlJc w:val="left"/>
        <w:pPr>
          <w:ind w:left="431" w:hanging="431"/>
        </w:pPr>
        <w:rPr>
          <w:rFonts w:hint="default"/>
        </w:rPr>
      </w:lvl>
    </w:lvlOverride>
    <w:lvlOverride w:ilvl="7">
      <w:lvl w:ilvl="7">
        <w:start w:val="1"/>
        <w:numFmt w:val="lowerLetter"/>
        <w:pStyle w:val="Heading8"/>
        <w:lvlText w:val="(%8)"/>
        <w:lvlJc w:val="left"/>
        <w:pPr>
          <w:ind w:left="431" w:hanging="431"/>
        </w:pPr>
        <w:rPr>
          <w:rFonts w:hint="default"/>
        </w:rPr>
      </w:lvl>
    </w:lvlOverride>
    <w:lvlOverride w:ilvl="8">
      <w:lvl w:ilvl="8">
        <w:start w:val="27"/>
        <w:numFmt w:val="lowerLetter"/>
        <w:pStyle w:val="Heading9"/>
        <w:lvlText w:val="(%9)"/>
        <w:lvlJc w:val="left"/>
        <w:pPr>
          <w:ind w:left="431" w:hanging="431"/>
        </w:pPr>
        <w:rPr>
          <w:rFonts w:hint="default"/>
        </w:rPr>
      </w:lvl>
    </w:lvlOverride>
  </w:num>
  <w:num w:numId="15">
    <w:abstractNumId w:val="8"/>
  </w:num>
  <w:num w:numId="16">
    <w:abstractNumId w:val="2"/>
  </w:num>
  <w:num w:numId="17">
    <w:abstractNumId w:val="10"/>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enterLevel1TOC" w:val="False"/>
    <w:docVar w:name="ExcludeDirectFormattingInTOC" w:val="True"/>
    <w:docVar w:name="HyperlinkTOC" w:val="False"/>
    <w:docVar w:name="IncludeTOCAndPageHeadings" w:val="False"/>
    <w:docVar w:name="NoNumberLevel1TOC" w:val="False"/>
    <w:docVar w:name="TOCFormatPreference" w:val="Do not alter; leave TOC styles as is in this document (Default)"/>
    <w:docVar w:name="TOCHeadingAllCaps" w:val="False"/>
    <w:docVar w:name="TOCHeadingUnderlined" w:val="False"/>
    <w:docVar w:name="TOCIncludeNonHeadings" w:val="False"/>
    <w:docVar w:name="TOCPosition" w:val="Replace existing TOC"/>
    <w:docVar w:name="TOCRun" w:val="True"/>
    <w:docVar w:name="TOCSpecialLevels" w:val="False"/>
    <w:docVar w:name="UnderlineTOCLevel1" w:val="False"/>
    <w:docVar w:name="UpperLevelTOC" w:val="5"/>
  </w:docVars>
  <w:rsids>
    <w:rsidRoot w:val="00C62EF0"/>
    <w:rsid w:val="000007B3"/>
    <w:rsid w:val="00001027"/>
    <w:rsid w:val="0000105A"/>
    <w:rsid w:val="000018FC"/>
    <w:rsid w:val="00001B4D"/>
    <w:rsid w:val="00001F75"/>
    <w:rsid w:val="000024CA"/>
    <w:rsid w:val="00002D98"/>
    <w:rsid w:val="00002DE4"/>
    <w:rsid w:val="0000352B"/>
    <w:rsid w:val="000035FE"/>
    <w:rsid w:val="00003885"/>
    <w:rsid w:val="000042F5"/>
    <w:rsid w:val="00004BC8"/>
    <w:rsid w:val="00004D34"/>
    <w:rsid w:val="00004D3A"/>
    <w:rsid w:val="00004D70"/>
    <w:rsid w:val="0000501C"/>
    <w:rsid w:val="00005442"/>
    <w:rsid w:val="00006A6E"/>
    <w:rsid w:val="00006B2B"/>
    <w:rsid w:val="00006EDF"/>
    <w:rsid w:val="00006EE9"/>
    <w:rsid w:val="00007466"/>
    <w:rsid w:val="0000789E"/>
    <w:rsid w:val="00007DE1"/>
    <w:rsid w:val="00007DE8"/>
    <w:rsid w:val="00010118"/>
    <w:rsid w:val="00010199"/>
    <w:rsid w:val="00010230"/>
    <w:rsid w:val="00010572"/>
    <w:rsid w:val="00010658"/>
    <w:rsid w:val="00010960"/>
    <w:rsid w:val="00010A80"/>
    <w:rsid w:val="00011B1D"/>
    <w:rsid w:val="00012B9E"/>
    <w:rsid w:val="00012D78"/>
    <w:rsid w:val="000132A8"/>
    <w:rsid w:val="00013EDE"/>
    <w:rsid w:val="0001425E"/>
    <w:rsid w:val="000143AB"/>
    <w:rsid w:val="0001441D"/>
    <w:rsid w:val="00014CBB"/>
    <w:rsid w:val="000154B3"/>
    <w:rsid w:val="000154C6"/>
    <w:rsid w:val="00015F6D"/>
    <w:rsid w:val="00016403"/>
    <w:rsid w:val="000169F1"/>
    <w:rsid w:val="00016B9C"/>
    <w:rsid w:val="00017DCA"/>
    <w:rsid w:val="00020032"/>
    <w:rsid w:val="0002163C"/>
    <w:rsid w:val="00021B8F"/>
    <w:rsid w:val="000221F6"/>
    <w:rsid w:val="0002251C"/>
    <w:rsid w:val="00022B4C"/>
    <w:rsid w:val="00022FD5"/>
    <w:rsid w:val="000231D8"/>
    <w:rsid w:val="00023478"/>
    <w:rsid w:val="00023635"/>
    <w:rsid w:val="000238D0"/>
    <w:rsid w:val="000244B1"/>
    <w:rsid w:val="00024AD0"/>
    <w:rsid w:val="00024C39"/>
    <w:rsid w:val="000250B1"/>
    <w:rsid w:val="00025BC4"/>
    <w:rsid w:val="00025ECA"/>
    <w:rsid w:val="000264EF"/>
    <w:rsid w:val="000265D1"/>
    <w:rsid w:val="00027007"/>
    <w:rsid w:val="000278FC"/>
    <w:rsid w:val="000305D7"/>
    <w:rsid w:val="0003158A"/>
    <w:rsid w:val="00031B51"/>
    <w:rsid w:val="00031C9B"/>
    <w:rsid w:val="00031FEA"/>
    <w:rsid w:val="00032125"/>
    <w:rsid w:val="000322B8"/>
    <w:rsid w:val="000328A6"/>
    <w:rsid w:val="00032F3D"/>
    <w:rsid w:val="00033229"/>
    <w:rsid w:val="0003396D"/>
    <w:rsid w:val="00033B54"/>
    <w:rsid w:val="000340FF"/>
    <w:rsid w:val="00034AD6"/>
    <w:rsid w:val="000357D6"/>
    <w:rsid w:val="00035A9B"/>
    <w:rsid w:val="0003601C"/>
    <w:rsid w:val="00036C7F"/>
    <w:rsid w:val="000374A6"/>
    <w:rsid w:val="00037599"/>
    <w:rsid w:val="00037D19"/>
    <w:rsid w:val="00037DD9"/>
    <w:rsid w:val="00037F1B"/>
    <w:rsid w:val="0004007F"/>
    <w:rsid w:val="000403D9"/>
    <w:rsid w:val="000406E7"/>
    <w:rsid w:val="00040D35"/>
    <w:rsid w:val="00040D69"/>
    <w:rsid w:val="000410BF"/>
    <w:rsid w:val="00041E29"/>
    <w:rsid w:val="00042889"/>
    <w:rsid w:val="00043258"/>
    <w:rsid w:val="00043696"/>
    <w:rsid w:val="00045D2C"/>
    <w:rsid w:val="00045E27"/>
    <w:rsid w:val="00046762"/>
    <w:rsid w:val="00046900"/>
    <w:rsid w:val="00046AD6"/>
    <w:rsid w:val="00046D89"/>
    <w:rsid w:val="00047556"/>
    <w:rsid w:val="0004779D"/>
    <w:rsid w:val="00047817"/>
    <w:rsid w:val="0005012B"/>
    <w:rsid w:val="00050D41"/>
    <w:rsid w:val="00051895"/>
    <w:rsid w:val="0005244C"/>
    <w:rsid w:val="0005309B"/>
    <w:rsid w:val="00053289"/>
    <w:rsid w:val="00053C16"/>
    <w:rsid w:val="0005458F"/>
    <w:rsid w:val="00054FC0"/>
    <w:rsid w:val="00056973"/>
    <w:rsid w:val="00057254"/>
    <w:rsid w:val="000572D6"/>
    <w:rsid w:val="000573B7"/>
    <w:rsid w:val="00057578"/>
    <w:rsid w:val="00057897"/>
    <w:rsid w:val="00057DF9"/>
    <w:rsid w:val="000600A0"/>
    <w:rsid w:val="00060348"/>
    <w:rsid w:val="00060451"/>
    <w:rsid w:val="0006061C"/>
    <w:rsid w:val="0006067C"/>
    <w:rsid w:val="00060DE4"/>
    <w:rsid w:val="00061A0F"/>
    <w:rsid w:val="00061FDA"/>
    <w:rsid w:val="0006235C"/>
    <w:rsid w:val="00062582"/>
    <w:rsid w:val="00062DF6"/>
    <w:rsid w:val="000644DE"/>
    <w:rsid w:val="00064532"/>
    <w:rsid w:val="00064C9E"/>
    <w:rsid w:val="00064DAB"/>
    <w:rsid w:val="00064E42"/>
    <w:rsid w:val="000653D6"/>
    <w:rsid w:val="000655BD"/>
    <w:rsid w:val="0006583E"/>
    <w:rsid w:val="00065CBD"/>
    <w:rsid w:val="0006618D"/>
    <w:rsid w:val="00066723"/>
    <w:rsid w:val="00066861"/>
    <w:rsid w:val="00066D8F"/>
    <w:rsid w:val="000671B4"/>
    <w:rsid w:val="00070202"/>
    <w:rsid w:val="00070BAC"/>
    <w:rsid w:val="0007108E"/>
    <w:rsid w:val="000712E2"/>
    <w:rsid w:val="00071CDE"/>
    <w:rsid w:val="00071D1A"/>
    <w:rsid w:val="00071D6C"/>
    <w:rsid w:val="0007296A"/>
    <w:rsid w:val="00072ADB"/>
    <w:rsid w:val="00072F9F"/>
    <w:rsid w:val="00073896"/>
    <w:rsid w:val="000742EB"/>
    <w:rsid w:val="0007484E"/>
    <w:rsid w:val="00074891"/>
    <w:rsid w:val="00075626"/>
    <w:rsid w:val="00075E62"/>
    <w:rsid w:val="0007604A"/>
    <w:rsid w:val="00076094"/>
    <w:rsid w:val="00076CBE"/>
    <w:rsid w:val="0007705D"/>
    <w:rsid w:val="00077445"/>
    <w:rsid w:val="00077590"/>
    <w:rsid w:val="000805D2"/>
    <w:rsid w:val="00081AEA"/>
    <w:rsid w:val="00081D06"/>
    <w:rsid w:val="00081E6E"/>
    <w:rsid w:val="00082568"/>
    <w:rsid w:val="0008274D"/>
    <w:rsid w:val="00082CC9"/>
    <w:rsid w:val="00082D3A"/>
    <w:rsid w:val="000843D0"/>
    <w:rsid w:val="000845C6"/>
    <w:rsid w:val="000847BC"/>
    <w:rsid w:val="0008494B"/>
    <w:rsid w:val="00084DB5"/>
    <w:rsid w:val="00086973"/>
    <w:rsid w:val="0008699F"/>
    <w:rsid w:val="0008797D"/>
    <w:rsid w:val="00087A97"/>
    <w:rsid w:val="00087B52"/>
    <w:rsid w:val="00087BB9"/>
    <w:rsid w:val="00090920"/>
    <w:rsid w:val="00090B5E"/>
    <w:rsid w:val="00090D52"/>
    <w:rsid w:val="0009166B"/>
    <w:rsid w:val="0009185A"/>
    <w:rsid w:val="00091B77"/>
    <w:rsid w:val="00091E0B"/>
    <w:rsid w:val="00092094"/>
    <w:rsid w:val="000933CA"/>
    <w:rsid w:val="00093831"/>
    <w:rsid w:val="00093970"/>
    <w:rsid w:val="00094090"/>
    <w:rsid w:val="00095218"/>
    <w:rsid w:val="000956BD"/>
    <w:rsid w:val="00095C19"/>
    <w:rsid w:val="00096870"/>
    <w:rsid w:val="00096E11"/>
    <w:rsid w:val="000974F7"/>
    <w:rsid w:val="000A074A"/>
    <w:rsid w:val="000A07EC"/>
    <w:rsid w:val="000A0900"/>
    <w:rsid w:val="000A09E1"/>
    <w:rsid w:val="000A0CB1"/>
    <w:rsid w:val="000A0E43"/>
    <w:rsid w:val="000A1099"/>
    <w:rsid w:val="000A14C7"/>
    <w:rsid w:val="000A14DE"/>
    <w:rsid w:val="000A1B91"/>
    <w:rsid w:val="000A214C"/>
    <w:rsid w:val="000A228E"/>
    <w:rsid w:val="000A24A4"/>
    <w:rsid w:val="000A25D9"/>
    <w:rsid w:val="000A2BD9"/>
    <w:rsid w:val="000A2FB4"/>
    <w:rsid w:val="000A4467"/>
    <w:rsid w:val="000A5204"/>
    <w:rsid w:val="000A56C1"/>
    <w:rsid w:val="000A5D38"/>
    <w:rsid w:val="000A5ECA"/>
    <w:rsid w:val="000A6180"/>
    <w:rsid w:val="000A6488"/>
    <w:rsid w:val="000A6722"/>
    <w:rsid w:val="000A7039"/>
    <w:rsid w:val="000A7107"/>
    <w:rsid w:val="000A7AFD"/>
    <w:rsid w:val="000A7E94"/>
    <w:rsid w:val="000B065C"/>
    <w:rsid w:val="000B0EBD"/>
    <w:rsid w:val="000B1417"/>
    <w:rsid w:val="000B1442"/>
    <w:rsid w:val="000B1470"/>
    <w:rsid w:val="000B1483"/>
    <w:rsid w:val="000B15D8"/>
    <w:rsid w:val="000B1712"/>
    <w:rsid w:val="000B1F57"/>
    <w:rsid w:val="000B219C"/>
    <w:rsid w:val="000B2250"/>
    <w:rsid w:val="000B27C5"/>
    <w:rsid w:val="000B290C"/>
    <w:rsid w:val="000B38C6"/>
    <w:rsid w:val="000B42A8"/>
    <w:rsid w:val="000B46BD"/>
    <w:rsid w:val="000B4872"/>
    <w:rsid w:val="000B4E91"/>
    <w:rsid w:val="000B54DE"/>
    <w:rsid w:val="000B5870"/>
    <w:rsid w:val="000B58B1"/>
    <w:rsid w:val="000B5F18"/>
    <w:rsid w:val="000B60C8"/>
    <w:rsid w:val="000B649E"/>
    <w:rsid w:val="000B7547"/>
    <w:rsid w:val="000C01B3"/>
    <w:rsid w:val="000C0294"/>
    <w:rsid w:val="000C0763"/>
    <w:rsid w:val="000C0DF2"/>
    <w:rsid w:val="000C1128"/>
    <w:rsid w:val="000C1136"/>
    <w:rsid w:val="000C11C4"/>
    <w:rsid w:val="000C11FB"/>
    <w:rsid w:val="000C19F2"/>
    <w:rsid w:val="000C1A64"/>
    <w:rsid w:val="000C1EDF"/>
    <w:rsid w:val="000C2D57"/>
    <w:rsid w:val="000C2E74"/>
    <w:rsid w:val="000C3906"/>
    <w:rsid w:val="000C3A41"/>
    <w:rsid w:val="000C3B11"/>
    <w:rsid w:val="000C4430"/>
    <w:rsid w:val="000C5274"/>
    <w:rsid w:val="000C5DCE"/>
    <w:rsid w:val="000C601A"/>
    <w:rsid w:val="000C61F0"/>
    <w:rsid w:val="000C697A"/>
    <w:rsid w:val="000C6F79"/>
    <w:rsid w:val="000C710C"/>
    <w:rsid w:val="000C7171"/>
    <w:rsid w:val="000C7D8B"/>
    <w:rsid w:val="000D058E"/>
    <w:rsid w:val="000D11AB"/>
    <w:rsid w:val="000D1598"/>
    <w:rsid w:val="000D1D42"/>
    <w:rsid w:val="000D1F42"/>
    <w:rsid w:val="000D24D1"/>
    <w:rsid w:val="000D2D81"/>
    <w:rsid w:val="000D383D"/>
    <w:rsid w:val="000D3995"/>
    <w:rsid w:val="000D3A31"/>
    <w:rsid w:val="000D3B57"/>
    <w:rsid w:val="000D3C15"/>
    <w:rsid w:val="000D3D93"/>
    <w:rsid w:val="000D3EF2"/>
    <w:rsid w:val="000D4128"/>
    <w:rsid w:val="000D436D"/>
    <w:rsid w:val="000D440E"/>
    <w:rsid w:val="000D4572"/>
    <w:rsid w:val="000D4860"/>
    <w:rsid w:val="000D6D03"/>
    <w:rsid w:val="000D6E0E"/>
    <w:rsid w:val="000D77DC"/>
    <w:rsid w:val="000D784D"/>
    <w:rsid w:val="000D791A"/>
    <w:rsid w:val="000D7F54"/>
    <w:rsid w:val="000E0C99"/>
    <w:rsid w:val="000E122C"/>
    <w:rsid w:val="000E162D"/>
    <w:rsid w:val="000E2255"/>
    <w:rsid w:val="000E2264"/>
    <w:rsid w:val="000E268F"/>
    <w:rsid w:val="000E26FD"/>
    <w:rsid w:val="000E34D0"/>
    <w:rsid w:val="000E3AF5"/>
    <w:rsid w:val="000E3DE8"/>
    <w:rsid w:val="000E46C9"/>
    <w:rsid w:val="000E46DB"/>
    <w:rsid w:val="000E4A33"/>
    <w:rsid w:val="000E52E0"/>
    <w:rsid w:val="000E550E"/>
    <w:rsid w:val="000E565D"/>
    <w:rsid w:val="000E58E8"/>
    <w:rsid w:val="000E62EB"/>
    <w:rsid w:val="000E6562"/>
    <w:rsid w:val="000E666E"/>
    <w:rsid w:val="000E66F3"/>
    <w:rsid w:val="000E712F"/>
    <w:rsid w:val="000F0241"/>
    <w:rsid w:val="000F110B"/>
    <w:rsid w:val="000F18B2"/>
    <w:rsid w:val="000F299A"/>
    <w:rsid w:val="000F2A67"/>
    <w:rsid w:val="000F370E"/>
    <w:rsid w:val="000F3A83"/>
    <w:rsid w:val="000F46C0"/>
    <w:rsid w:val="000F4926"/>
    <w:rsid w:val="000F5473"/>
    <w:rsid w:val="000F5AC9"/>
    <w:rsid w:val="000F5E48"/>
    <w:rsid w:val="000F6FBD"/>
    <w:rsid w:val="000F729C"/>
    <w:rsid w:val="000F7E19"/>
    <w:rsid w:val="001000E0"/>
    <w:rsid w:val="001006A9"/>
    <w:rsid w:val="00100A3F"/>
    <w:rsid w:val="00100C2F"/>
    <w:rsid w:val="00100ECB"/>
    <w:rsid w:val="001012D0"/>
    <w:rsid w:val="00101943"/>
    <w:rsid w:val="00101FED"/>
    <w:rsid w:val="00103313"/>
    <w:rsid w:val="00103985"/>
    <w:rsid w:val="00103A3E"/>
    <w:rsid w:val="00103D68"/>
    <w:rsid w:val="001047EB"/>
    <w:rsid w:val="00104B22"/>
    <w:rsid w:val="00104F43"/>
    <w:rsid w:val="00104FC4"/>
    <w:rsid w:val="00105852"/>
    <w:rsid w:val="001058DB"/>
    <w:rsid w:val="00105ACB"/>
    <w:rsid w:val="00105B1E"/>
    <w:rsid w:val="001062C0"/>
    <w:rsid w:val="0010751F"/>
    <w:rsid w:val="0010798D"/>
    <w:rsid w:val="00107A45"/>
    <w:rsid w:val="00107E68"/>
    <w:rsid w:val="00107FE0"/>
    <w:rsid w:val="00110ED8"/>
    <w:rsid w:val="0011119E"/>
    <w:rsid w:val="001119D7"/>
    <w:rsid w:val="00111A36"/>
    <w:rsid w:val="0011227F"/>
    <w:rsid w:val="00113188"/>
    <w:rsid w:val="00113247"/>
    <w:rsid w:val="00113EAB"/>
    <w:rsid w:val="0011423B"/>
    <w:rsid w:val="0011455C"/>
    <w:rsid w:val="0011612B"/>
    <w:rsid w:val="001162B3"/>
    <w:rsid w:val="001162DA"/>
    <w:rsid w:val="00116ADF"/>
    <w:rsid w:val="00116C4A"/>
    <w:rsid w:val="00116FC6"/>
    <w:rsid w:val="00116FFB"/>
    <w:rsid w:val="00117073"/>
    <w:rsid w:val="001172E6"/>
    <w:rsid w:val="0011744A"/>
    <w:rsid w:val="001205EF"/>
    <w:rsid w:val="00120AC1"/>
    <w:rsid w:val="00120EC9"/>
    <w:rsid w:val="00120FE1"/>
    <w:rsid w:val="00121746"/>
    <w:rsid w:val="0012177E"/>
    <w:rsid w:val="00122A3E"/>
    <w:rsid w:val="00122C39"/>
    <w:rsid w:val="00122DF0"/>
    <w:rsid w:val="0012304D"/>
    <w:rsid w:val="001232C6"/>
    <w:rsid w:val="001236BD"/>
    <w:rsid w:val="00124203"/>
    <w:rsid w:val="0012430E"/>
    <w:rsid w:val="00124736"/>
    <w:rsid w:val="001247B0"/>
    <w:rsid w:val="001249F5"/>
    <w:rsid w:val="00124A71"/>
    <w:rsid w:val="00124B5A"/>
    <w:rsid w:val="00124E7C"/>
    <w:rsid w:val="00124FAF"/>
    <w:rsid w:val="00125185"/>
    <w:rsid w:val="001263B0"/>
    <w:rsid w:val="00126A42"/>
    <w:rsid w:val="00127191"/>
    <w:rsid w:val="00127565"/>
    <w:rsid w:val="001275D8"/>
    <w:rsid w:val="00127754"/>
    <w:rsid w:val="0012777D"/>
    <w:rsid w:val="00127F41"/>
    <w:rsid w:val="001302B7"/>
    <w:rsid w:val="00131616"/>
    <w:rsid w:val="00132192"/>
    <w:rsid w:val="00132291"/>
    <w:rsid w:val="001332FC"/>
    <w:rsid w:val="001335FF"/>
    <w:rsid w:val="00134F28"/>
    <w:rsid w:val="00135655"/>
    <w:rsid w:val="001356A4"/>
    <w:rsid w:val="00135FDF"/>
    <w:rsid w:val="0013603E"/>
    <w:rsid w:val="00136619"/>
    <w:rsid w:val="0013677D"/>
    <w:rsid w:val="00136B2A"/>
    <w:rsid w:val="00140246"/>
    <w:rsid w:val="0014097C"/>
    <w:rsid w:val="00140B13"/>
    <w:rsid w:val="00140C0C"/>
    <w:rsid w:val="00141257"/>
    <w:rsid w:val="0014159C"/>
    <w:rsid w:val="00141F95"/>
    <w:rsid w:val="00142076"/>
    <w:rsid w:val="0014216C"/>
    <w:rsid w:val="001424A7"/>
    <w:rsid w:val="001425ED"/>
    <w:rsid w:val="00142825"/>
    <w:rsid w:val="001442A8"/>
    <w:rsid w:val="001459F4"/>
    <w:rsid w:val="0014604F"/>
    <w:rsid w:val="00146A37"/>
    <w:rsid w:val="00147B39"/>
    <w:rsid w:val="00147D65"/>
    <w:rsid w:val="0015195F"/>
    <w:rsid w:val="00151AD2"/>
    <w:rsid w:val="0015239C"/>
    <w:rsid w:val="00152E6D"/>
    <w:rsid w:val="00153287"/>
    <w:rsid w:val="001535C9"/>
    <w:rsid w:val="00153847"/>
    <w:rsid w:val="0015385C"/>
    <w:rsid w:val="001538CF"/>
    <w:rsid w:val="001541B6"/>
    <w:rsid w:val="0015532B"/>
    <w:rsid w:val="00155856"/>
    <w:rsid w:val="001558FC"/>
    <w:rsid w:val="00156FCB"/>
    <w:rsid w:val="00157785"/>
    <w:rsid w:val="0016004D"/>
    <w:rsid w:val="00160098"/>
    <w:rsid w:val="00160161"/>
    <w:rsid w:val="00160571"/>
    <w:rsid w:val="00160807"/>
    <w:rsid w:val="00160812"/>
    <w:rsid w:val="00161211"/>
    <w:rsid w:val="00161437"/>
    <w:rsid w:val="00161D3E"/>
    <w:rsid w:val="00162AD9"/>
    <w:rsid w:val="0016313B"/>
    <w:rsid w:val="0016325D"/>
    <w:rsid w:val="001635AE"/>
    <w:rsid w:val="00163656"/>
    <w:rsid w:val="00163894"/>
    <w:rsid w:val="00163CF4"/>
    <w:rsid w:val="00163DD8"/>
    <w:rsid w:val="0016415F"/>
    <w:rsid w:val="00164803"/>
    <w:rsid w:val="00164816"/>
    <w:rsid w:val="00164F06"/>
    <w:rsid w:val="00165019"/>
    <w:rsid w:val="00165AF7"/>
    <w:rsid w:val="00165DAE"/>
    <w:rsid w:val="00166083"/>
    <w:rsid w:val="0016621A"/>
    <w:rsid w:val="00166F31"/>
    <w:rsid w:val="001677A5"/>
    <w:rsid w:val="0016793E"/>
    <w:rsid w:val="00167CB6"/>
    <w:rsid w:val="00170A43"/>
    <w:rsid w:val="00170B3D"/>
    <w:rsid w:val="0017206B"/>
    <w:rsid w:val="00172FD4"/>
    <w:rsid w:val="001731C6"/>
    <w:rsid w:val="00173830"/>
    <w:rsid w:val="0017389A"/>
    <w:rsid w:val="001740F2"/>
    <w:rsid w:val="001749B4"/>
    <w:rsid w:val="00175134"/>
    <w:rsid w:val="001752B1"/>
    <w:rsid w:val="00175CA1"/>
    <w:rsid w:val="00175EB2"/>
    <w:rsid w:val="0017634E"/>
    <w:rsid w:val="001764F3"/>
    <w:rsid w:val="00176882"/>
    <w:rsid w:val="00176D28"/>
    <w:rsid w:val="00176E25"/>
    <w:rsid w:val="00176E7C"/>
    <w:rsid w:val="0017774D"/>
    <w:rsid w:val="00177CF3"/>
    <w:rsid w:val="0018006B"/>
    <w:rsid w:val="00180B95"/>
    <w:rsid w:val="00180D17"/>
    <w:rsid w:val="0018144D"/>
    <w:rsid w:val="00181478"/>
    <w:rsid w:val="00181EA5"/>
    <w:rsid w:val="0018200D"/>
    <w:rsid w:val="001820EB"/>
    <w:rsid w:val="00182299"/>
    <w:rsid w:val="001834E5"/>
    <w:rsid w:val="00183E1D"/>
    <w:rsid w:val="00184554"/>
    <w:rsid w:val="00184E04"/>
    <w:rsid w:val="001851B5"/>
    <w:rsid w:val="00185287"/>
    <w:rsid w:val="00185806"/>
    <w:rsid w:val="00186207"/>
    <w:rsid w:val="00186A1D"/>
    <w:rsid w:val="00187363"/>
    <w:rsid w:val="00187596"/>
    <w:rsid w:val="001877B1"/>
    <w:rsid w:val="001878E2"/>
    <w:rsid w:val="00187A4E"/>
    <w:rsid w:val="00187CCB"/>
    <w:rsid w:val="00190451"/>
    <w:rsid w:val="00190E93"/>
    <w:rsid w:val="00190FD7"/>
    <w:rsid w:val="00191220"/>
    <w:rsid w:val="00191645"/>
    <w:rsid w:val="00192101"/>
    <w:rsid w:val="00192493"/>
    <w:rsid w:val="001930DD"/>
    <w:rsid w:val="00193219"/>
    <w:rsid w:val="001932DD"/>
    <w:rsid w:val="001936D6"/>
    <w:rsid w:val="00194E83"/>
    <w:rsid w:val="00195008"/>
    <w:rsid w:val="001953B8"/>
    <w:rsid w:val="001956E4"/>
    <w:rsid w:val="00195B49"/>
    <w:rsid w:val="0019620B"/>
    <w:rsid w:val="00196600"/>
    <w:rsid w:val="0019698C"/>
    <w:rsid w:val="00197532"/>
    <w:rsid w:val="00197778"/>
    <w:rsid w:val="001A0059"/>
    <w:rsid w:val="001A0952"/>
    <w:rsid w:val="001A0E9B"/>
    <w:rsid w:val="001A0F7C"/>
    <w:rsid w:val="001A167F"/>
    <w:rsid w:val="001A1B0B"/>
    <w:rsid w:val="001A1D3D"/>
    <w:rsid w:val="001A1EE7"/>
    <w:rsid w:val="001A2134"/>
    <w:rsid w:val="001A23E5"/>
    <w:rsid w:val="001A2683"/>
    <w:rsid w:val="001A27E0"/>
    <w:rsid w:val="001A3507"/>
    <w:rsid w:val="001A3B6E"/>
    <w:rsid w:val="001A3C76"/>
    <w:rsid w:val="001A43CC"/>
    <w:rsid w:val="001A4692"/>
    <w:rsid w:val="001A4BB1"/>
    <w:rsid w:val="001A4C00"/>
    <w:rsid w:val="001A4E60"/>
    <w:rsid w:val="001A5C3D"/>
    <w:rsid w:val="001A5DF3"/>
    <w:rsid w:val="001A5F63"/>
    <w:rsid w:val="001A6105"/>
    <w:rsid w:val="001A6865"/>
    <w:rsid w:val="001A6DC3"/>
    <w:rsid w:val="001A71C3"/>
    <w:rsid w:val="001A7B0C"/>
    <w:rsid w:val="001A7C62"/>
    <w:rsid w:val="001A7F4E"/>
    <w:rsid w:val="001B00DB"/>
    <w:rsid w:val="001B05B6"/>
    <w:rsid w:val="001B0A25"/>
    <w:rsid w:val="001B0ADF"/>
    <w:rsid w:val="001B0F92"/>
    <w:rsid w:val="001B1766"/>
    <w:rsid w:val="001B1A8B"/>
    <w:rsid w:val="001B28ED"/>
    <w:rsid w:val="001B2FD2"/>
    <w:rsid w:val="001B30E2"/>
    <w:rsid w:val="001B3E2D"/>
    <w:rsid w:val="001B46FE"/>
    <w:rsid w:val="001B476A"/>
    <w:rsid w:val="001B49A1"/>
    <w:rsid w:val="001B4A75"/>
    <w:rsid w:val="001B50E1"/>
    <w:rsid w:val="001B51A0"/>
    <w:rsid w:val="001B5706"/>
    <w:rsid w:val="001B5DC4"/>
    <w:rsid w:val="001B6540"/>
    <w:rsid w:val="001B6914"/>
    <w:rsid w:val="001B7430"/>
    <w:rsid w:val="001B7604"/>
    <w:rsid w:val="001B7869"/>
    <w:rsid w:val="001B7B3E"/>
    <w:rsid w:val="001B7D9E"/>
    <w:rsid w:val="001B7DAC"/>
    <w:rsid w:val="001C03D2"/>
    <w:rsid w:val="001C193E"/>
    <w:rsid w:val="001C1AF9"/>
    <w:rsid w:val="001C1C9B"/>
    <w:rsid w:val="001C2176"/>
    <w:rsid w:val="001C2362"/>
    <w:rsid w:val="001C26DC"/>
    <w:rsid w:val="001C2891"/>
    <w:rsid w:val="001C2AF2"/>
    <w:rsid w:val="001C2B15"/>
    <w:rsid w:val="001C2BED"/>
    <w:rsid w:val="001C36A7"/>
    <w:rsid w:val="001C3BB0"/>
    <w:rsid w:val="001C3D37"/>
    <w:rsid w:val="001C3FE7"/>
    <w:rsid w:val="001C432D"/>
    <w:rsid w:val="001C51EB"/>
    <w:rsid w:val="001C56C3"/>
    <w:rsid w:val="001C5837"/>
    <w:rsid w:val="001C6315"/>
    <w:rsid w:val="001C7371"/>
    <w:rsid w:val="001C7393"/>
    <w:rsid w:val="001C78B4"/>
    <w:rsid w:val="001C7B8E"/>
    <w:rsid w:val="001D0318"/>
    <w:rsid w:val="001D0383"/>
    <w:rsid w:val="001D03D2"/>
    <w:rsid w:val="001D07A4"/>
    <w:rsid w:val="001D2602"/>
    <w:rsid w:val="001D2664"/>
    <w:rsid w:val="001D2A92"/>
    <w:rsid w:val="001D2F16"/>
    <w:rsid w:val="001D30BF"/>
    <w:rsid w:val="001D3177"/>
    <w:rsid w:val="001D4CB3"/>
    <w:rsid w:val="001D4CF0"/>
    <w:rsid w:val="001D58CA"/>
    <w:rsid w:val="001D5ECC"/>
    <w:rsid w:val="001D6761"/>
    <w:rsid w:val="001D6A61"/>
    <w:rsid w:val="001D6B0B"/>
    <w:rsid w:val="001D6F81"/>
    <w:rsid w:val="001D705C"/>
    <w:rsid w:val="001D7547"/>
    <w:rsid w:val="001E1237"/>
    <w:rsid w:val="001E1D1D"/>
    <w:rsid w:val="001E27C1"/>
    <w:rsid w:val="001E391A"/>
    <w:rsid w:val="001E41DB"/>
    <w:rsid w:val="001E4415"/>
    <w:rsid w:val="001E4472"/>
    <w:rsid w:val="001E47B8"/>
    <w:rsid w:val="001E488B"/>
    <w:rsid w:val="001E5182"/>
    <w:rsid w:val="001E564C"/>
    <w:rsid w:val="001E6F00"/>
    <w:rsid w:val="001E7DB5"/>
    <w:rsid w:val="001F01CC"/>
    <w:rsid w:val="001F0209"/>
    <w:rsid w:val="001F077F"/>
    <w:rsid w:val="001F134D"/>
    <w:rsid w:val="001F1D64"/>
    <w:rsid w:val="001F2117"/>
    <w:rsid w:val="001F21CF"/>
    <w:rsid w:val="001F2351"/>
    <w:rsid w:val="001F27BF"/>
    <w:rsid w:val="001F2EA2"/>
    <w:rsid w:val="001F2FD2"/>
    <w:rsid w:val="001F324F"/>
    <w:rsid w:val="001F3549"/>
    <w:rsid w:val="001F37F2"/>
    <w:rsid w:val="001F3BC6"/>
    <w:rsid w:val="001F3F27"/>
    <w:rsid w:val="001F40C4"/>
    <w:rsid w:val="001F4A7C"/>
    <w:rsid w:val="001F4BC2"/>
    <w:rsid w:val="001F4E1D"/>
    <w:rsid w:val="001F4FEF"/>
    <w:rsid w:val="001F54BE"/>
    <w:rsid w:val="001F565F"/>
    <w:rsid w:val="001F5E9D"/>
    <w:rsid w:val="001F5FBF"/>
    <w:rsid w:val="001F6003"/>
    <w:rsid w:val="001F60E1"/>
    <w:rsid w:val="001F6255"/>
    <w:rsid w:val="001F660B"/>
    <w:rsid w:val="001F66FA"/>
    <w:rsid w:val="001F690C"/>
    <w:rsid w:val="001F696D"/>
    <w:rsid w:val="001F6D59"/>
    <w:rsid w:val="001F6EC6"/>
    <w:rsid w:val="001F7343"/>
    <w:rsid w:val="001F73FF"/>
    <w:rsid w:val="00200795"/>
    <w:rsid w:val="00200CCE"/>
    <w:rsid w:val="002014B8"/>
    <w:rsid w:val="002014D8"/>
    <w:rsid w:val="0020199C"/>
    <w:rsid w:val="002021E7"/>
    <w:rsid w:val="00202621"/>
    <w:rsid w:val="00203056"/>
    <w:rsid w:val="00203226"/>
    <w:rsid w:val="0020332B"/>
    <w:rsid w:val="00203551"/>
    <w:rsid w:val="00203583"/>
    <w:rsid w:val="0020389B"/>
    <w:rsid w:val="00204072"/>
    <w:rsid w:val="002040D2"/>
    <w:rsid w:val="0020487A"/>
    <w:rsid w:val="00204EB0"/>
    <w:rsid w:val="00205472"/>
    <w:rsid w:val="00205A0B"/>
    <w:rsid w:val="002071B6"/>
    <w:rsid w:val="00207650"/>
    <w:rsid w:val="00207671"/>
    <w:rsid w:val="00207E6E"/>
    <w:rsid w:val="00210180"/>
    <w:rsid w:val="00210B9F"/>
    <w:rsid w:val="00211259"/>
    <w:rsid w:val="0021127F"/>
    <w:rsid w:val="00211D3C"/>
    <w:rsid w:val="0021227E"/>
    <w:rsid w:val="002123E8"/>
    <w:rsid w:val="00212949"/>
    <w:rsid w:val="002129BB"/>
    <w:rsid w:val="00212C53"/>
    <w:rsid w:val="00212FFF"/>
    <w:rsid w:val="00214093"/>
    <w:rsid w:val="00214F22"/>
    <w:rsid w:val="002163F0"/>
    <w:rsid w:val="00216FBD"/>
    <w:rsid w:val="00217B7B"/>
    <w:rsid w:val="00217D3A"/>
    <w:rsid w:val="00221E7A"/>
    <w:rsid w:val="0022206D"/>
    <w:rsid w:val="002221A7"/>
    <w:rsid w:val="00222633"/>
    <w:rsid w:val="00222E68"/>
    <w:rsid w:val="00223C30"/>
    <w:rsid w:val="00223F8B"/>
    <w:rsid w:val="0022470D"/>
    <w:rsid w:val="002254D1"/>
    <w:rsid w:val="002254D6"/>
    <w:rsid w:val="002257DC"/>
    <w:rsid w:val="00225DAC"/>
    <w:rsid w:val="002265A0"/>
    <w:rsid w:val="0022769D"/>
    <w:rsid w:val="002278E4"/>
    <w:rsid w:val="00230143"/>
    <w:rsid w:val="002301BD"/>
    <w:rsid w:val="00230AF0"/>
    <w:rsid w:val="002310B2"/>
    <w:rsid w:val="002315AD"/>
    <w:rsid w:val="00231E9C"/>
    <w:rsid w:val="0023204D"/>
    <w:rsid w:val="00232CFC"/>
    <w:rsid w:val="00232E71"/>
    <w:rsid w:val="00233175"/>
    <w:rsid w:val="00233A21"/>
    <w:rsid w:val="00233DC2"/>
    <w:rsid w:val="0023458B"/>
    <w:rsid w:val="002345AF"/>
    <w:rsid w:val="002346E8"/>
    <w:rsid w:val="0023494F"/>
    <w:rsid w:val="00234AF3"/>
    <w:rsid w:val="00235542"/>
    <w:rsid w:val="002359D1"/>
    <w:rsid w:val="0023624B"/>
    <w:rsid w:val="002367EE"/>
    <w:rsid w:val="00236AA0"/>
    <w:rsid w:val="00236E73"/>
    <w:rsid w:val="00237C41"/>
    <w:rsid w:val="00240937"/>
    <w:rsid w:val="00240AC7"/>
    <w:rsid w:val="00240B22"/>
    <w:rsid w:val="00240D39"/>
    <w:rsid w:val="00240E34"/>
    <w:rsid w:val="002414CB"/>
    <w:rsid w:val="002415D0"/>
    <w:rsid w:val="002417BB"/>
    <w:rsid w:val="00242070"/>
    <w:rsid w:val="00242D82"/>
    <w:rsid w:val="00243375"/>
    <w:rsid w:val="002437E8"/>
    <w:rsid w:val="00243B4E"/>
    <w:rsid w:val="00243D04"/>
    <w:rsid w:val="002441BD"/>
    <w:rsid w:val="00245431"/>
    <w:rsid w:val="00245999"/>
    <w:rsid w:val="00245F26"/>
    <w:rsid w:val="0024653C"/>
    <w:rsid w:val="0024692F"/>
    <w:rsid w:val="00246EE4"/>
    <w:rsid w:val="002479CA"/>
    <w:rsid w:val="00247E4C"/>
    <w:rsid w:val="00247F68"/>
    <w:rsid w:val="00250399"/>
    <w:rsid w:val="002503D6"/>
    <w:rsid w:val="002505B8"/>
    <w:rsid w:val="00250B68"/>
    <w:rsid w:val="00251355"/>
    <w:rsid w:val="00251560"/>
    <w:rsid w:val="002518D7"/>
    <w:rsid w:val="00251F81"/>
    <w:rsid w:val="00252081"/>
    <w:rsid w:val="0025215B"/>
    <w:rsid w:val="0025251D"/>
    <w:rsid w:val="00252E11"/>
    <w:rsid w:val="00253B47"/>
    <w:rsid w:val="00253BAE"/>
    <w:rsid w:val="00253D7F"/>
    <w:rsid w:val="0025411E"/>
    <w:rsid w:val="00254371"/>
    <w:rsid w:val="00254F1A"/>
    <w:rsid w:val="00255038"/>
    <w:rsid w:val="0025504A"/>
    <w:rsid w:val="002552D9"/>
    <w:rsid w:val="002559C4"/>
    <w:rsid w:val="00255FA0"/>
    <w:rsid w:val="002560B0"/>
    <w:rsid w:val="0025781B"/>
    <w:rsid w:val="00257B90"/>
    <w:rsid w:val="00257C54"/>
    <w:rsid w:val="00257DF7"/>
    <w:rsid w:val="00257FD6"/>
    <w:rsid w:val="00260299"/>
    <w:rsid w:val="0026067E"/>
    <w:rsid w:val="0026224B"/>
    <w:rsid w:val="002622CD"/>
    <w:rsid w:val="00262C30"/>
    <w:rsid w:val="0026325C"/>
    <w:rsid w:val="00263637"/>
    <w:rsid w:val="00263A31"/>
    <w:rsid w:val="00263E79"/>
    <w:rsid w:val="00264748"/>
    <w:rsid w:val="002650C5"/>
    <w:rsid w:val="00265196"/>
    <w:rsid w:val="002655A4"/>
    <w:rsid w:val="002661B2"/>
    <w:rsid w:val="002664C0"/>
    <w:rsid w:val="0026693D"/>
    <w:rsid w:val="00266B20"/>
    <w:rsid w:val="00267385"/>
    <w:rsid w:val="002679B7"/>
    <w:rsid w:val="00267AE8"/>
    <w:rsid w:val="00267AF8"/>
    <w:rsid w:val="00267B1F"/>
    <w:rsid w:val="00267CCF"/>
    <w:rsid w:val="00270396"/>
    <w:rsid w:val="00270CE6"/>
    <w:rsid w:val="002711AA"/>
    <w:rsid w:val="00271A1E"/>
    <w:rsid w:val="002726E5"/>
    <w:rsid w:val="00273077"/>
    <w:rsid w:val="00273B00"/>
    <w:rsid w:val="00273F39"/>
    <w:rsid w:val="00274DEB"/>
    <w:rsid w:val="0027541D"/>
    <w:rsid w:val="00275895"/>
    <w:rsid w:val="00275B18"/>
    <w:rsid w:val="00275C3C"/>
    <w:rsid w:val="00275CD1"/>
    <w:rsid w:val="00276016"/>
    <w:rsid w:val="00276142"/>
    <w:rsid w:val="00276212"/>
    <w:rsid w:val="002762FC"/>
    <w:rsid w:val="002765B2"/>
    <w:rsid w:val="0027722C"/>
    <w:rsid w:val="00277487"/>
    <w:rsid w:val="00277A04"/>
    <w:rsid w:val="00277A0B"/>
    <w:rsid w:val="0028235D"/>
    <w:rsid w:val="0028245A"/>
    <w:rsid w:val="002825BA"/>
    <w:rsid w:val="00282C8E"/>
    <w:rsid w:val="00282FE8"/>
    <w:rsid w:val="0028359F"/>
    <w:rsid w:val="002836B9"/>
    <w:rsid w:val="00283DB7"/>
    <w:rsid w:val="00284439"/>
    <w:rsid w:val="0028464F"/>
    <w:rsid w:val="00284849"/>
    <w:rsid w:val="00284903"/>
    <w:rsid w:val="00284F8E"/>
    <w:rsid w:val="00285670"/>
    <w:rsid w:val="00285D76"/>
    <w:rsid w:val="002861D5"/>
    <w:rsid w:val="002867E3"/>
    <w:rsid w:val="0028681A"/>
    <w:rsid w:val="002869FB"/>
    <w:rsid w:val="00290D4C"/>
    <w:rsid w:val="00291B98"/>
    <w:rsid w:val="00292157"/>
    <w:rsid w:val="00292E97"/>
    <w:rsid w:val="002937B4"/>
    <w:rsid w:val="002937D5"/>
    <w:rsid w:val="002944E4"/>
    <w:rsid w:val="00294699"/>
    <w:rsid w:val="0029565B"/>
    <w:rsid w:val="00295EE3"/>
    <w:rsid w:val="002962F9"/>
    <w:rsid w:val="00297182"/>
    <w:rsid w:val="002A08AC"/>
    <w:rsid w:val="002A0C57"/>
    <w:rsid w:val="002A12CB"/>
    <w:rsid w:val="002A1473"/>
    <w:rsid w:val="002A169B"/>
    <w:rsid w:val="002A1880"/>
    <w:rsid w:val="002A2148"/>
    <w:rsid w:val="002A2977"/>
    <w:rsid w:val="002A2A08"/>
    <w:rsid w:val="002A2C2F"/>
    <w:rsid w:val="002A2E3A"/>
    <w:rsid w:val="002A3045"/>
    <w:rsid w:val="002A342D"/>
    <w:rsid w:val="002A3AC8"/>
    <w:rsid w:val="002A3DBF"/>
    <w:rsid w:val="002A4337"/>
    <w:rsid w:val="002A4742"/>
    <w:rsid w:val="002A4825"/>
    <w:rsid w:val="002A49E3"/>
    <w:rsid w:val="002A4C24"/>
    <w:rsid w:val="002A4ED7"/>
    <w:rsid w:val="002A4F6D"/>
    <w:rsid w:val="002A545F"/>
    <w:rsid w:val="002A590B"/>
    <w:rsid w:val="002A5F30"/>
    <w:rsid w:val="002A6258"/>
    <w:rsid w:val="002A65AD"/>
    <w:rsid w:val="002A67CE"/>
    <w:rsid w:val="002A7A61"/>
    <w:rsid w:val="002A7C45"/>
    <w:rsid w:val="002A7CC3"/>
    <w:rsid w:val="002B03A3"/>
    <w:rsid w:val="002B0962"/>
    <w:rsid w:val="002B0FB0"/>
    <w:rsid w:val="002B17AC"/>
    <w:rsid w:val="002B1A05"/>
    <w:rsid w:val="002B1F74"/>
    <w:rsid w:val="002B28DB"/>
    <w:rsid w:val="002B3394"/>
    <w:rsid w:val="002B34AA"/>
    <w:rsid w:val="002B39A3"/>
    <w:rsid w:val="002B5FFF"/>
    <w:rsid w:val="002B660D"/>
    <w:rsid w:val="002B74A7"/>
    <w:rsid w:val="002B79FD"/>
    <w:rsid w:val="002B7FCB"/>
    <w:rsid w:val="002C00AE"/>
    <w:rsid w:val="002C0630"/>
    <w:rsid w:val="002C0674"/>
    <w:rsid w:val="002C08AF"/>
    <w:rsid w:val="002C0C86"/>
    <w:rsid w:val="002C0F95"/>
    <w:rsid w:val="002C18F4"/>
    <w:rsid w:val="002C2195"/>
    <w:rsid w:val="002C25F9"/>
    <w:rsid w:val="002C34B8"/>
    <w:rsid w:val="002C3683"/>
    <w:rsid w:val="002C442E"/>
    <w:rsid w:val="002C46E7"/>
    <w:rsid w:val="002C4A7B"/>
    <w:rsid w:val="002C4EE5"/>
    <w:rsid w:val="002C50A1"/>
    <w:rsid w:val="002C5351"/>
    <w:rsid w:val="002C55AB"/>
    <w:rsid w:val="002C5ECC"/>
    <w:rsid w:val="002C6068"/>
    <w:rsid w:val="002C6431"/>
    <w:rsid w:val="002C7215"/>
    <w:rsid w:val="002C7764"/>
    <w:rsid w:val="002D084B"/>
    <w:rsid w:val="002D0A88"/>
    <w:rsid w:val="002D1474"/>
    <w:rsid w:val="002D2470"/>
    <w:rsid w:val="002D29FD"/>
    <w:rsid w:val="002D34B0"/>
    <w:rsid w:val="002D39ED"/>
    <w:rsid w:val="002D47C8"/>
    <w:rsid w:val="002D4A9D"/>
    <w:rsid w:val="002D4E7F"/>
    <w:rsid w:val="002D53F7"/>
    <w:rsid w:val="002D572B"/>
    <w:rsid w:val="002D5B29"/>
    <w:rsid w:val="002D63CA"/>
    <w:rsid w:val="002D6C80"/>
    <w:rsid w:val="002D6E57"/>
    <w:rsid w:val="002E087B"/>
    <w:rsid w:val="002E0A50"/>
    <w:rsid w:val="002E0FB7"/>
    <w:rsid w:val="002E1FD6"/>
    <w:rsid w:val="002E22BE"/>
    <w:rsid w:val="002E22FF"/>
    <w:rsid w:val="002E3322"/>
    <w:rsid w:val="002E37B2"/>
    <w:rsid w:val="002E4199"/>
    <w:rsid w:val="002E4242"/>
    <w:rsid w:val="002E43DF"/>
    <w:rsid w:val="002E4486"/>
    <w:rsid w:val="002E4659"/>
    <w:rsid w:val="002E4905"/>
    <w:rsid w:val="002E4F79"/>
    <w:rsid w:val="002E559F"/>
    <w:rsid w:val="002E5BC1"/>
    <w:rsid w:val="002E5DDF"/>
    <w:rsid w:val="002E61ED"/>
    <w:rsid w:val="002E773F"/>
    <w:rsid w:val="002E7AFA"/>
    <w:rsid w:val="002F0027"/>
    <w:rsid w:val="002F0506"/>
    <w:rsid w:val="002F0FC3"/>
    <w:rsid w:val="002F0FF8"/>
    <w:rsid w:val="002F1322"/>
    <w:rsid w:val="002F15F3"/>
    <w:rsid w:val="002F169A"/>
    <w:rsid w:val="002F1A37"/>
    <w:rsid w:val="002F1AFA"/>
    <w:rsid w:val="002F20DB"/>
    <w:rsid w:val="002F2917"/>
    <w:rsid w:val="002F3498"/>
    <w:rsid w:val="002F3EB5"/>
    <w:rsid w:val="002F3F07"/>
    <w:rsid w:val="002F41A9"/>
    <w:rsid w:val="002F4264"/>
    <w:rsid w:val="002F4933"/>
    <w:rsid w:val="002F4C9F"/>
    <w:rsid w:val="002F5BD9"/>
    <w:rsid w:val="002F5BED"/>
    <w:rsid w:val="002F64E5"/>
    <w:rsid w:val="002F6B55"/>
    <w:rsid w:val="002F6E37"/>
    <w:rsid w:val="002F70A3"/>
    <w:rsid w:val="002F7358"/>
    <w:rsid w:val="002F7415"/>
    <w:rsid w:val="002F74C7"/>
    <w:rsid w:val="002F7879"/>
    <w:rsid w:val="002F793B"/>
    <w:rsid w:val="002F7B0E"/>
    <w:rsid w:val="002F7D37"/>
    <w:rsid w:val="00300275"/>
    <w:rsid w:val="00300383"/>
    <w:rsid w:val="003007FC"/>
    <w:rsid w:val="00301CDC"/>
    <w:rsid w:val="00301DEB"/>
    <w:rsid w:val="0030249D"/>
    <w:rsid w:val="003027C6"/>
    <w:rsid w:val="00303786"/>
    <w:rsid w:val="003038C5"/>
    <w:rsid w:val="00303CD6"/>
    <w:rsid w:val="00303D5D"/>
    <w:rsid w:val="003041D0"/>
    <w:rsid w:val="003047ED"/>
    <w:rsid w:val="003048BD"/>
    <w:rsid w:val="00305727"/>
    <w:rsid w:val="00305791"/>
    <w:rsid w:val="0030584F"/>
    <w:rsid w:val="00306135"/>
    <w:rsid w:val="00306384"/>
    <w:rsid w:val="00306EB0"/>
    <w:rsid w:val="00307056"/>
    <w:rsid w:val="003072C5"/>
    <w:rsid w:val="00307A9D"/>
    <w:rsid w:val="00307E66"/>
    <w:rsid w:val="00307EAB"/>
    <w:rsid w:val="00310027"/>
    <w:rsid w:val="00310FD9"/>
    <w:rsid w:val="003114AF"/>
    <w:rsid w:val="0031151C"/>
    <w:rsid w:val="00311591"/>
    <w:rsid w:val="00311CAA"/>
    <w:rsid w:val="0031222C"/>
    <w:rsid w:val="003122E1"/>
    <w:rsid w:val="00312B32"/>
    <w:rsid w:val="00312E01"/>
    <w:rsid w:val="00313239"/>
    <w:rsid w:val="00313601"/>
    <w:rsid w:val="00313878"/>
    <w:rsid w:val="00313925"/>
    <w:rsid w:val="00313B31"/>
    <w:rsid w:val="003143A1"/>
    <w:rsid w:val="00314772"/>
    <w:rsid w:val="0031493A"/>
    <w:rsid w:val="00314B73"/>
    <w:rsid w:val="0031538C"/>
    <w:rsid w:val="003156E5"/>
    <w:rsid w:val="0031591B"/>
    <w:rsid w:val="00315B5C"/>
    <w:rsid w:val="00315BC7"/>
    <w:rsid w:val="0031672D"/>
    <w:rsid w:val="003167F5"/>
    <w:rsid w:val="00316A98"/>
    <w:rsid w:val="00317139"/>
    <w:rsid w:val="00317B06"/>
    <w:rsid w:val="00317E18"/>
    <w:rsid w:val="00320B75"/>
    <w:rsid w:val="00320FEF"/>
    <w:rsid w:val="00321157"/>
    <w:rsid w:val="00321203"/>
    <w:rsid w:val="00321C15"/>
    <w:rsid w:val="003221EF"/>
    <w:rsid w:val="00322445"/>
    <w:rsid w:val="003224A1"/>
    <w:rsid w:val="003236E8"/>
    <w:rsid w:val="00323709"/>
    <w:rsid w:val="00324395"/>
    <w:rsid w:val="00324BDF"/>
    <w:rsid w:val="003269F4"/>
    <w:rsid w:val="0032761B"/>
    <w:rsid w:val="003277BE"/>
    <w:rsid w:val="00327FB7"/>
    <w:rsid w:val="00330051"/>
    <w:rsid w:val="00330DAF"/>
    <w:rsid w:val="00330F51"/>
    <w:rsid w:val="0033126E"/>
    <w:rsid w:val="00331449"/>
    <w:rsid w:val="003319B5"/>
    <w:rsid w:val="00331AB4"/>
    <w:rsid w:val="00331BDA"/>
    <w:rsid w:val="0033211E"/>
    <w:rsid w:val="003333EE"/>
    <w:rsid w:val="0033372E"/>
    <w:rsid w:val="00333C5D"/>
    <w:rsid w:val="00334DDC"/>
    <w:rsid w:val="0033524E"/>
    <w:rsid w:val="003353AF"/>
    <w:rsid w:val="00335455"/>
    <w:rsid w:val="003356AC"/>
    <w:rsid w:val="003360BF"/>
    <w:rsid w:val="0033614B"/>
    <w:rsid w:val="003361F0"/>
    <w:rsid w:val="00336B9A"/>
    <w:rsid w:val="00336C86"/>
    <w:rsid w:val="0033718B"/>
    <w:rsid w:val="003401F0"/>
    <w:rsid w:val="00340256"/>
    <w:rsid w:val="003402B0"/>
    <w:rsid w:val="00340A74"/>
    <w:rsid w:val="00340B74"/>
    <w:rsid w:val="00340E6F"/>
    <w:rsid w:val="00341975"/>
    <w:rsid w:val="00342330"/>
    <w:rsid w:val="00342A7C"/>
    <w:rsid w:val="00342B91"/>
    <w:rsid w:val="00343641"/>
    <w:rsid w:val="00343AB6"/>
    <w:rsid w:val="00343B23"/>
    <w:rsid w:val="00343E5F"/>
    <w:rsid w:val="00344900"/>
    <w:rsid w:val="00344ABB"/>
    <w:rsid w:val="00344ACE"/>
    <w:rsid w:val="00344AF5"/>
    <w:rsid w:val="0034500D"/>
    <w:rsid w:val="00345418"/>
    <w:rsid w:val="00345432"/>
    <w:rsid w:val="00345ECE"/>
    <w:rsid w:val="0034694C"/>
    <w:rsid w:val="003474A6"/>
    <w:rsid w:val="003478CC"/>
    <w:rsid w:val="00347EC5"/>
    <w:rsid w:val="00350108"/>
    <w:rsid w:val="00351025"/>
    <w:rsid w:val="003527A4"/>
    <w:rsid w:val="00352A54"/>
    <w:rsid w:val="003535A6"/>
    <w:rsid w:val="00353860"/>
    <w:rsid w:val="003548F1"/>
    <w:rsid w:val="00354F4A"/>
    <w:rsid w:val="0035541E"/>
    <w:rsid w:val="00355422"/>
    <w:rsid w:val="00355642"/>
    <w:rsid w:val="00355721"/>
    <w:rsid w:val="00355944"/>
    <w:rsid w:val="00356637"/>
    <w:rsid w:val="003570F7"/>
    <w:rsid w:val="00357B44"/>
    <w:rsid w:val="00357B74"/>
    <w:rsid w:val="00357D60"/>
    <w:rsid w:val="0036002C"/>
    <w:rsid w:val="00360635"/>
    <w:rsid w:val="00361097"/>
    <w:rsid w:val="00361317"/>
    <w:rsid w:val="00361413"/>
    <w:rsid w:val="0036155B"/>
    <w:rsid w:val="00361CA4"/>
    <w:rsid w:val="00361F1F"/>
    <w:rsid w:val="00362286"/>
    <w:rsid w:val="003627DD"/>
    <w:rsid w:val="00363169"/>
    <w:rsid w:val="003634D7"/>
    <w:rsid w:val="00363948"/>
    <w:rsid w:val="00363988"/>
    <w:rsid w:val="003648C1"/>
    <w:rsid w:val="00365361"/>
    <w:rsid w:val="00365DDA"/>
    <w:rsid w:val="00366486"/>
    <w:rsid w:val="0036752C"/>
    <w:rsid w:val="00367872"/>
    <w:rsid w:val="00367CE8"/>
    <w:rsid w:val="00367EBB"/>
    <w:rsid w:val="00367EDE"/>
    <w:rsid w:val="00370A9B"/>
    <w:rsid w:val="00370EB2"/>
    <w:rsid w:val="00371991"/>
    <w:rsid w:val="00371A3B"/>
    <w:rsid w:val="00372C95"/>
    <w:rsid w:val="0037329E"/>
    <w:rsid w:val="003734B1"/>
    <w:rsid w:val="003743E2"/>
    <w:rsid w:val="00374ABF"/>
    <w:rsid w:val="003753F6"/>
    <w:rsid w:val="00375FDE"/>
    <w:rsid w:val="003764D6"/>
    <w:rsid w:val="00376565"/>
    <w:rsid w:val="00376C6D"/>
    <w:rsid w:val="00376F45"/>
    <w:rsid w:val="00376FC9"/>
    <w:rsid w:val="00376FE6"/>
    <w:rsid w:val="00377A31"/>
    <w:rsid w:val="00377AC4"/>
    <w:rsid w:val="00377DA3"/>
    <w:rsid w:val="00380D15"/>
    <w:rsid w:val="003813CD"/>
    <w:rsid w:val="003816FA"/>
    <w:rsid w:val="00381866"/>
    <w:rsid w:val="0038273E"/>
    <w:rsid w:val="00382742"/>
    <w:rsid w:val="00383C23"/>
    <w:rsid w:val="00383D54"/>
    <w:rsid w:val="00383F1A"/>
    <w:rsid w:val="00384C67"/>
    <w:rsid w:val="0038582A"/>
    <w:rsid w:val="00386DAB"/>
    <w:rsid w:val="00386DDD"/>
    <w:rsid w:val="00387167"/>
    <w:rsid w:val="0038781A"/>
    <w:rsid w:val="00390095"/>
    <w:rsid w:val="00390400"/>
    <w:rsid w:val="003915D2"/>
    <w:rsid w:val="00391D0C"/>
    <w:rsid w:val="00392313"/>
    <w:rsid w:val="00392AAB"/>
    <w:rsid w:val="00392BC9"/>
    <w:rsid w:val="00393607"/>
    <w:rsid w:val="0039363F"/>
    <w:rsid w:val="003939DC"/>
    <w:rsid w:val="00393EF5"/>
    <w:rsid w:val="00394263"/>
    <w:rsid w:val="0039469F"/>
    <w:rsid w:val="003946F8"/>
    <w:rsid w:val="003956F0"/>
    <w:rsid w:val="0039570D"/>
    <w:rsid w:val="003966E7"/>
    <w:rsid w:val="00396855"/>
    <w:rsid w:val="00396C84"/>
    <w:rsid w:val="00397150"/>
    <w:rsid w:val="0039718C"/>
    <w:rsid w:val="0039718D"/>
    <w:rsid w:val="003971C8"/>
    <w:rsid w:val="00397211"/>
    <w:rsid w:val="003975C0"/>
    <w:rsid w:val="00397CAE"/>
    <w:rsid w:val="00397DDA"/>
    <w:rsid w:val="003A02D7"/>
    <w:rsid w:val="003A0847"/>
    <w:rsid w:val="003A09F8"/>
    <w:rsid w:val="003A1E9D"/>
    <w:rsid w:val="003A27D8"/>
    <w:rsid w:val="003A2C75"/>
    <w:rsid w:val="003A2F63"/>
    <w:rsid w:val="003A3566"/>
    <w:rsid w:val="003A3593"/>
    <w:rsid w:val="003A3D44"/>
    <w:rsid w:val="003A438E"/>
    <w:rsid w:val="003A4626"/>
    <w:rsid w:val="003A4F90"/>
    <w:rsid w:val="003A521C"/>
    <w:rsid w:val="003A549B"/>
    <w:rsid w:val="003A579B"/>
    <w:rsid w:val="003A5B76"/>
    <w:rsid w:val="003A5C8F"/>
    <w:rsid w:val="003A616A"/>
    <w:rsid w:val="003A6C57"/>
    <w:rsid w:val="003A7179"/>
    <w:rsid w:val="003A78A9"/>
    <w:rsid w:val="003A7B10"/>
    <w:rsid w:val="003B0001"/>
    <w:rsid w:val="003B0510"/>
    <w:rsid w:val="003B0AAE"/>
    <w:rsid w:val="003B0D17"/>
    <w:rsid w:val="003B12E1"/>
    <w:rsid w:val="003B1EE1"/>
    <w:rsid w:val="003B1F4E"/>
    <w:rsid w:val="003B21DE"/>
    <w:rsid w:val="003B258A"/>
    <w:rsid w:val="003B2C08"/>
    <w:rsid w:val="003B2E75"/>
    <w:rsid w:val="003B3167"/>
    <w:rsid w:val="003B339C"/>
    <w:rsid w:val="003B33CC"/>
    <w:rsid w:val="003B3EEF"/>
    <w:rsid w:val="003B3FF0"/>
    <w:rsid w:val="003B421F"/>
    <w:rsid w:val="003B50FD"/>
    <w:rsid w:val="003B5410"/>
    <w:rsid w:val="003B5702"/>
    <w:rsid w:val="003B5923"/>
    <w:rsid w:val="003B616C"/>
    <w:rsid w:val="003B62E5"/>
    <w:rsid w:val="003B6CCF"/>
    <w:rsid w:val="003B7DC7"/>
    <w:rsid w:val="003C02E8"/>
    <w:rsid w:val="003C0AFA"/>
    <w:rsid w:val="003C0E3C"/>
    <w:rsid w:val="003C0F59"/>
    <w:rsid w:val="003C15BA"/>
    <w:rsid w:val="003C1672"/>
    <w:rsid w:val="003C1D28"/>
    <w:rsid w:val="003C1D5A"/>
    <w:rsid w:val="003C29D0"/>
    <w:rsid w:val="003C39AA"/>
    <w:rsid w:val="003C3A91"/>
    <w:rsid w:val="003C4A59"/>
    <w:rsid w:val="003C51EF"/>
    <w:rsid w:val="003C6008"/>
    <w:rsid w:val="003C65B8"/>
    <w:rsid w:val="003C663A"/>
    <w:rsid w:val="003C68D1"/>
    <w:rsid w:val="003C6A5D"/>
    <w:rsid w:val="003C6CD2"/>
    <w:rsid w:val="003C6D3A"/>
    <w:rsid w:val="003C6F23"/>
    <w:rsid w:val="003C7155"/>
    <w:rsid w:val="003C743E"/>
    <w:rsid w:val="003C765D"/>
    <w:rsid w:val="003C7DB3"/>
    <w:rsid w:val="003C7DDC"/>
    <w:rsid w:val="003D0A89"/>
    <w:rsid w:val="003D0E05"/>
    <w:rsid w:val="003D135F"/>
    <w:rsid w:val="003D165F"/>
    <w:rsid w:val="003D16C5"/>
    <w:rsid w:val="003D1748"/>
    <w:rsid w:val="003D18B0"/>
    <w:rsid w:val="003D1B8A"/>
    <w:rsid w:val="003D1B97"/>
    <w:rsid w:val="003D2099"/>
    <w:rsid w:val="003D327C"/>
    <w:rsid w:val="003D3753"/>
    <w:rsid w:val="003D442F"/>
    <w:rsid w:val="003D4EFE"/>
    <w:rsid w:val="003D5010"/>
    <w:rsid w:val="003D56FA"/>
    <w:rsid w:val="003D60CB"/>
    <w:rsid w:val="003D6275"/>
    <w:rsid w:val="003D7000"/>
    <w:rsid w:val="003D7229"/>
    <w:rsid w:val="003D73AA"/>
    <w:rsid w:val="003D7502"/>
    <w:rsid w:val="003D7B29"/>
    <w:rsid w:val="003E082F"/>
    <w:rsid w:val="003E1C37"/>
    <w:rsid w:val="003E2144"/>
    <w:rsid w:val="003E2B7C"/>
    <w:rsid w:val="003E2F19"/>
    <w:rsid w:val="003E30DA"/>
    <w:rsid w:val="003E3332"/>
    <w:rsid w:val="003E338C"/>
    <w:rsid w:val="003E376B"/>
    <w:rsid w:val="003E38F9"/>
    <w:rsid w:val="003E3CC6"/>
    <w:rsid w:val="003E3F97"/>
    <w:rsid w:val="003E4679"/>
    <w:rsid w:val="003E47DA"/>
    <w:rsid w:val="003E4BAC"/>
    <w:rsid w:val="003E5059"/>
    <w:rsid w:val="003E5332"/>
    <w:rsid w:val="003E58A4"/>
    <w:rsid w:val="003E5F15"/>
    <w:rsid w:val="003E6CD7"/>
    <w:rsid w:val="003E6EAA"/>
    <w:rsid w:val="003E6ECC"/>
    <w:rsid w:val="003E6EE8"/>
    <w:rsid w:val="003E79B1"/>
    <w:rsid w:val="003F02B2"/>
    <w:rsid w:val="003F02BD"/>
    <w:rsid w:val="003F0873"/>
    <w:rsid w:val="003F0F9C"/>
    <w:rsid w:val="003F11E2"/>
    <w:rsid w:val="003F12B9"/>
    <w:rsid w:val="003F2035"/>
    <w:rsid w:val="003F20D2"/>
    <w:rsid w:val="003F2579"/>
    <w:rsid w:val="003F2B3E"/>
    <w:rsid w:val="003F34C0"/>
    <w:rsid w:val="003F3F88"/>
    <w:rsid w:val="003F4432"/>
    <w:rsid w:val="003F503A"/>
    <w:rsid w:val="003F5C46"/>
    <w:rsid w:val="003F639C"/>
    <w:rsid w:val="003F6C19"/>
    <w:rsid w:val="003F6D2B"/>
    <w:rsid w:val="003F7147"/>
    <w:rsid w:val="003F72FE"/>
    <w:rsid w:val="003F7415"/>
    <w:rsid w:val="003F75D2"/>
    <w:rsid w:val="003F77D0"/>
    <w:rsid w:val="003F77EE"/>
    <w:rsid w:val="003F7ADE"/>
    <w:rsid w:val="00400475"/>
    <w:rsid w:val="00401236"/>
    <w:rsid w:val="004015AA"/>
    <w:rsid w:val="0040203E"/>
    <w:rsid w:val="0040302F"/>
    <w:rsid w:val="00403E78"/>
    <w:rsid w:val="004042CC"/>
    <w:rsid w:val="0040475D"/>
    <w:rsid w:val="00404A15"/>
    <w:rsid w:val="00404E45"/>
    <w:rsid w:val="00406051"/>
    <w:rsid w:val="004063EF"/>
    <w:rsid w:val="004069D5"/>
    <w:rsid w:val="0040710E"/>
    <w:rsid w:val="004074F0"/>
    <w:rsid w:val="00407716"/>
    <w:rsid w:val="00407A14"/>
    <w:rsid w:val="00407DA1"/>
    <w:rsid w:val="00411035"/>
    <w:rsid w:val="004111D5"/>
    <w:rsid w:val="004114B1"/>
    <w:rsid w:val="00411596"/>
    <w:rsid w:val="0041184C"/>
    <w:rsid w:val="00411869"/>
    <w:rsid w:val="00411A7C"/>
    <w:rsid w:val="00411D18"/>
    <w:rsid w:val="0041200F"/>
    <w:rsid w:val="00412205"/>
    <w:rsid w:val="004125ED"/>
    <w:rsid w:val="00412AF9"/>
    <w:rsid w:val="00413B37"/>
    <w:rsid w:val="004140EA"/>
    <w:rsid w:val="004141AE"/>
    <w:rsid w:val="00414480"/>
    <w:rsid w:val="0041451C"/>
    <w:rsid w:val="00414631"/>
    <w:rsid w:val="004146B8"/>
    <w:rsid w:val="00414A76"/>
    <w:rsid w:val="00414E4C"/>
    <w:rsid w:val="00415321"/>
    <w:rsid w:val="00415BC7"/>
    <w:rsid w:val="00416444"/>
    <w:rsid w:val="0041670C"/>
    <w:rsid w:val="004178A6"/>
    <w:rsid w:val="00417D70"/>
    <w:rsid w:val="00420224"/>
    <w:rsid w:val="00420E83"/>
    <w:rsid w:val="004217CC"/>
    <w:rsid w:val="00421899"/>
    <w:rsid w:val="00421D72"/>
    <w:rsid w:val="00421E7A"/>
    <w:rsid w:val="00421F17"/>
    <w:rsid w:val="00422333"/>
    <w:rsid w:val="0042254F"/>
    <w:rsid w:val="0042258E"/>
    <w:rsid w:val="00422A31"/>
    <w:rsid w:val="00422CFB"/>
    <w:rsid w:val="00422E51"/>
    <w:rsid w:val="004233BA"/>
    <w:rsid w:val="00423928"/>
    <w:rsid w:val="00423CB3"/>
    <w:rsid w:val="00423EF0"/>
    <w:rsid w:val="004241F2"/>
    <w:rsid w:val="0042467E"/>
    <w:rsid w:val="004253BD"/>
    <w:rsid w:val="00425800"/>
    <w:rsid w:val="00425B66"/>
    <w:rsid w:val="00425E96"/>
    <w:rsid w:val="0042634A"/>
    <w:rsid w:val="00426D0C"/>
    <w:rsid w:val="00427037"/>
    <w:rsid w:val="004273D9"/>
    <w:rsid w:val="0042742C"/>
    <w:rsid w:val="004274D2"/>
    <w:rsid w:val="0043105C"/>
    <w:rsid w:val="0043128B"/>
    <w:rsid w:val="004327DE"/>
    <w:rsid w:val="00432B8A"/>
    <w:rsid w:val="00432EA5"/>
    <w:rsid w:val="00432F98"/>
    <w:rsid w:val="0043328B"/>
    <w:rsid w:val="0043333F"/>
    <w:rsid w:val="00433A4F"/>
    <w:rsid w:val="00433E82"/>
    <w:rsid w:val="0043428B"/>
    <w:rsid w:val="00434E62"/>
    <w:rsid w:val="004351A3"/>
    <w:rsid w:val="00435ACD"/>
    <w:rsid w:val="004361E1"/>
    <w:rsid w:val="00436366"/>
    <w:rsid w:val="004369D6"/>
    <w:rsid w:val="00436C5A"/>
    <w:rsid w:val="00436D0F"/>
    <w:rsid w:val="00437218"/>
    <w:rsid w:val="0043724D"/>
    <w:rsid w:val="0043761E"/>
    <w:rsid w:val="004377C6"/>
    <w:rsid w:val="0043785F"/>
    <w:rsid w:val="004400E3"/>
    <w:rsid w:val="004405E5"/>
    <w:rsid w:val="0044098B"/>
    <w:rsid w:val="004415B4"/>
    <w:rsid w:val="00441B67"/>
    <w:rsid w:val="004420DF"/>
    <w:rsid w:val="00442AB9"/>
    <w:rsid w:val="00442C99"/>
    <w:rsid w:val="0044321E"/>
    <w:rsid w:val="0044371C"/>
    <w:rsid w:val="00444B13"/>
    <w:rsid w:val="00444C5D"/>
    <w:rsid w:val="00445049"/>
    <w:rsid w:val="00445865"/>
    <w:rsid w:val="00445B4D"/>
    <w:rsid w:val="00445C21"/>
    <w:rsid w:val="00445EA7"/>
    <w:rsid w:val="00446101"/>
    <w:rsid w:val="0044631C"/>
    <w:rsid w:val="004467D5"/>
    <w:rsid w:val="00446838"/>
    <w:rsid w:val="00446858"/>
    <w:rsid w:val="00447101"/>
    <w:rsid w:val="004474A5"/>
    <w:rsid w:val="00447528"/>
    <w:rsid w:val="0044781B"/>
    <w:rsid w:val="00447BBA"/>
    <w:rsid w:val="00447BE0"/>
    <w:rsid w:val="00447DCC"/>
    <w:rsid w:val="00450490"/>
    <w:rsid w:val="00451AE1"/>
    <w:rsid w:val="00452349"/>
    <w:rsid w:val="00452515"/>
    <w:rsid w:val="00452959"/>
    <w:rsid w:val="004534D0"/>
    <w:rsid w:val="00453A95"/>
    <w:rsid w:val="00453AC9"/>
    <w:rsid w:val="00454AC4"/>
    <w:rsid w:val="00454D7E"/>
    <w:rsid w:val="00454DD3"/>
    <w:rsid w:val="00455315"/>
    <w:rsid w:val="0045551A"/>
    <w:rsid w:val="004555ED"/>
    <w:rsid w:val="00455F2C"/>
    <w:rsid w:val="004561FC"/>
    <w:rsid w:val="00456220"/>
    <w:rsid w:val="0045645A"/>
    <w:rsid w:val="004565A8"/>
    <w:rsid w:val="004567DE"/>
    <w:rsid w:val="00456E12"/>
    <w:rsid w:val="00457188"/>
    <w:rsid w:val="004571F5"/>
    <w:rsid w:val="004579DA"/>
    <w:rsid w:val="00457C0E"/>
    <w:rsid w:val="004608FA"/>
    <w:rsid w:val="00460B3E"/>
    <w:rsid w:val="00460D3B"/>
    <w:rsid w:val="00460E06"/>
    <w:rsid w:val="0046188C"/>
    <w:rsid w:val="00461E59"/>
    <w:rsid w:val="0046218C"/>
    <w:rsid w:val="00462499"/>
    <w:rsid w:val="00462AE7"/>
    <w:rsid w:val="00462B26"/>
    <w:rsid w:val="00462C72"/>
    <w:rsid w:val="00462DE2"/>
    <w:rsid w:val="00462E2D"/>
    <w:rsid w:val="00463805"/>
    <w:rsid w:val="00464667"/>
    <w:rsid w:val="00464D98"/>
    <w:rsid w:val="004655A5"/>
    <w:rsid w:val="00465999"/>
    <w:rsid w:val="00466278"/>
    <w:rsid w:val="00466F89"/>
    <w:rsid w:val="004679B1"/>
    <w:rsid w:val="00467DC2"/>
    <w:rsid w:val="00470215"/>
    <w:rsid w:val="004703EF"/>
    <w:rsid w:val="004706AD"/>
    <w:rsid w:val="0047107E"/>
    <w:rsid w:val="004711F7"/>
    <w:rsid w:val="00471A84"/>
    <w:rsid w:val="00471EC1"/>
    <w:rsid w:val="00472168"/>
    <w:rsid w:val="00472285"/>
    <w:rsid w:val="0047273C"/>
    <w:rsid w:val="00472CD5"/>
    <w:rsid w:val="00472F6D"/>
    <w:rsid w:val="0047423B"/>
    <w:rsid w:val="0047427F"/>
    <w:rsid w:val="004749A3"/>
    <w:rsid w:val="0047578F"/>
    <w:rsid w:val="00475AA8"/>
    <w:rsid w:val="00475C15"/>
    <w:rsid w:val="00476155"/>
    <w:rsid w:val="004762D6"/>
    <w:rsid w:val="004765F3"/>
    <w:rsid w:val="004767AF"/>
    <w:rsid w:val="00476D9D"/>
    <w:rsid w:val="00476FDB"/>
    <w:rsid w:val="00477018"/>
    <w:rsid w:val="00477336"/>
    <w:rsid w:val="004773A0"/>
    <w:rsid w:val="004774ED"/>
    <w:rsid w:val="00480AD7"/>
    <w:rsid w:val="00481945"/>
    <w:rsid w:val="00481A53"/>
    <w:rsid w:val="00482524"/>
    <w:rsid w:val="00482695"/>
    <w:rsid w:val="00482F21"/>
    <w:rsid w:val="00482FAB"/>
    <w:rsid w:val="00483944"/>
    <w:rsid w:val="00483D41"/>
    <w:rsid w:val="00483DD9"/>
    <w:rsid w:val="0048402F"/>
    <w:rsid w:val="004840A4"/>
    <w:rsid w:val="00484D3C"/>
    <w:rsid w:val="004853B7"/>
    <w:rsid w:val="00486016"/>
    <w:rsid w:val="004866AB"/>
    <w:rsid w:val="004871B1"/>
    <w:rsid w:val="00487759"/>
    <w:rsid w:val="00487984"/>
    <w:rsid w:val="00487B09"/>
    <w:rsid w:val="004902E5"/>
    <w:rsid w:val="004916FE"/>
    <w:rsid w:val="00491CAC"/>
    <w:rsid w:val="00491F17"/>
    <w:rsid w:val="004924CB"/>
    <w:rsid w:val="0049252A"/>
    <w:rsid w:val="00492D95"/>
    <w:rsid w:val="004936D4"/>
    <w:rsid w:val="0049410F"/>
    <w:rsid w:val="00494D86"/>
    <w:rsid w:val="004960BB"/>
    <w:rsid w:val="00496961"/>
    <w:rsid w:val="00497A8C"/>
    <w:rsid w:val="004A0216"/>
    <w:rsid w:val="004A04AF"/>
    <w:rsid w:val="004A0862"/>
    <w:rsid w:val="004A0AEB"/>
    <w:rsid w:val="004A0D0D"/>
    <w:rsid w:val="004A0E5D"/>
    <w:rsid w:val="004A159A"/>
    <w:rsid w:val="004A15B8"/>
    <w:rsid w:val="004A174D"/>
    <w:rsid w:val="004A1EF1"/>
    <w:rsid w:val="004A25E5"/>
    <w:rsid w:val="004A278D"/>
    <w:rsid w:val="004A27E8"/>
    <w:rsid w:val="004A2896"/>
    <w:rsid w:val="004A28AA"/>
    <w:rsid w:val="004A2E0B"/>
    <w:rsid w:val="004A3220"/>
    <w:rsid w:val="004A3A2C"/>
    <w:rsid w:val="004A46AC"/>
    <w:rsid w:val="004A4FD9"/>
    <w:rsid w:val="004A5333"/>
    <w:rsid w:val="004A538C"/>
    <w:rsid w:val="004A5396"/>
    <w:rsid w:val="004A5F7A"/>
    <w:rsid w:val="004A61DF"/>
    <w:rsid w:val="004A62EA"/>
    <w:rsid w:val="004A6DD8"/>
    <w:rsid w:val="004A6F5D"/>
    <w:rsid w:val="004A7656"/>
    <w:rsid w:val="004A7CD2"/>
    <w:rsid w:val="004B018F"/>
    <w:rsid w:val="004B0673"/>
    <w:rsid w:val="004B0A45"/>
    <w:rsid w:val="004B0D4A"/>
    <w:rsid w:val="004B13DD"/>
    <w:rsid w:val="004B15DD"/>
    <w:rsid w:val="004B1BFB"/>
    <w:rsid w:val="004B1E0F"/>
    <w:rsid w:val="004B2205"/>
    <w:rsid w:val="004B24BB"/>
    <w:rsid w:val="004B2511"/>
    <w:rsid w:val="004B2781"/>
    <w:rsid w:val="004B285D"/>
    <w:rsid w:val="004B328B"/>
    <w:rsid w:val="004B41E5"/>
    <w:rsid w:val="004B48B6"/>
    <w:rsid w:val="004B4A70"/>
    <w:rsid w:val="004B4C48"/>
    <w:rsid w:val="004B4E45"/>
    <w:rsid w:val="004B51AB"/>
    <w:rsid w:val="004B57D7"/>
    <w:rsid w:val="004B5856"/>
    <w:rsid w:val="004B58A5"/>
    <w:rsid w:val="004B59EA"/>
    <w:rsid w:val="004B66BF"/>
    <w:rsid w:val="004B6B48"/>
    <w:rsid w:val="004B7090"/>
    <w:rsid w:val="004B7262"/>
    <w:rsid w:val="004B769A"/>
    <w:rsid w:val="004B76CD"/>
    <w:rsid w:val="004B7E1D"/>
    <w:rsid w:val="004C029C"/>
    <w:rsid w:val="004C1613"/>
    <w:rsid w:val="004C2074"/>
    <w:rsid w:val="004C2C2A"/>
    <w:rsid w:val="004C30FB"/>
    <w:rsid w:val="004C33C1"/>
    <w:rsid w:val="004C414B"/>
    <w:rsid w:val="004C41E6"/>
    <w:rsid w:val="004C504D"/>
    <w:rsid w:val="004C517B"/>
    <w:rsid w:val="004C53DE"/>
    <w:rsid w:val="004C5653"/>
    <w:rsid w:val="004C5997"/>
    <w:rsid w:val="004C5E0E"/>
    <w:rsid w:val="004C6145"/>
    <w:rsid w:val="004C6BDD"/>
    <w:rsid w:val="004C6F22"/>
    <w:rsid w:val="004C70A8"/>
    <w:rsid w:val="004C7226"/>
    <w:rsid w:val="004C7227"/>
    <w:rsid w:val="004C74C5"/>
    <w:rsid w:val="004C7820"/>
    <w:rsid w:val="004C7A66"/>
    <w:rsid w:val="004C7BF8"/>
    <w:rsid w:val="004C7C91"/>
    <w:rsid w:val="004C7E79"/>
    <w:rsid w:val="004D1421"/>
    <w:rsid w:val="004D152C"/>
    <w:rsid w:val="004D1C7D"/>
    <w:rsid w:val="004D1F84"/>
    <w:rsid w:val="004D23CA"/>
    <w:rsid w:val="004D2A47"/>
    <w:rsid w:val="004D2AB5"/>
    <w:rsid w:val="004D2ADF"/>
    <w:rsid w:val="004D2D8A"/>
    <w:rsid w:val="004D3E08"/>
    <w:rsid w:val="004D4084"/>
    <w:rsid w:val="004D425E"/>
    <w:rsid w:val="004D4C54"/>
    <w:rsid w:val="004D515F"/>
    <w:rsid w:val="004D5345"/>
    <w:rsid w:val="004D55C8"/>
    <w:rsid w:val="004D6227"/>
    <w:rsid w:val="004D624E"/>
    <w:rsid w:val="004D6659"/>
    <w:rsid w:val="004D6913"/>
    <w:rsid w:val="004D7C38"/>
    <w:rsid w:val="004E084E"/>
    <w:rsid w:val="004E08C6"/>
    <w:rsid w:val="004E1404"/>
    <w:rsid w:val="004E15C4"/>
    <w:rsid w:val="004E1AE8"/>
    <w:rsid w:val="004E1BA9"/>
    <w:rsid w:val="004E24A4"/>
    <w:rsid w:val="004E27E4"/>
    <w:rsid w:val="004E2C14"/>
    <w:rsid w:val="004E3150"/>
    <w:rsid w:val="004E3153"/>
    <w:rsid w:val="004E3198"/>
    <w:rsid w:val="004E3E3F"/>
    <w:rsid w:val="004E3F43"/>
    <w:rsid w:val="004E42C5"/>
    <w:rsid w:val="004E4422"/>
    <w:rsid w:val="004E4633"/>
    <w:rsid w:val="004E4B9E"/>
    <w:rsid w:val="004E52CF"/>
    <w:rsid w:val="004E570A"/>
    <w:rsid w:val="004E5F91"/>
    <w:rsid w:val="004E6B41"/>
    <w:rsid w:val="004E6C04"/>
    <w:rsid w:val="004E762E"/>
    <w:rsid w:val="004E7F70"/>
    <w:rsid w:val="004F0DB3"/>
    <w:rsid w:val="004F0E5C"/>
    <w:rsid w:val="004F3461"/>
    <w:rsid w:val="004F3993"/>
    <w:rsid w:val="004F39BD"/>
    <w:rsid w:val="004F4628"/>
    <w:rsid w:val="004F47E5"/>
    <w:rsid w:val="004F4A5B"/>
    <w:rsid w:val="004F4CD6"/>
    <w:rsid w:val="004F67EA"/>
    <w:rsid w:val="004F6BC6"/>
    <w:rsid w:val="004F6CDB"/>
    <w:rsid w:val="004F7EC2"/>
    <w:rsid w:val="004F7F19"/>
    <w:rsid w:val="004F7F2C"/>
    <w:rsid w:val="0050066F"/>
    <w:rsid w:val="00500FE2"/>
    <w:rsid w:val="0050144B"/>
    <w:rsid w:val="00501A0A"/>
    <w:rsid w:val="00501C35"/>
    <w:rsid w:val="005022DB"/>
    <w:rsid w:val="005029D0"/>
    <w:rsid w:val="005036B1"/>
    <w:rsid w:val="005037D1"/>
    <w:rsid w:val="005045EC"/>
    <w:rsid w:val="00504AAC"/>
    <w:rsid w:val="0050548D"/>
    <w:rsid w:val="0050599A"/>
    <w:rsid w:val="00505FF3"/>
    <w:rsid w:val="0050613C"/>
    <w:rsid w:val="005076D3"/>
    <w:rsid w:val="00507C21"/>
    <w:rsid w:val="00507D97"/>
    <w:rsid w:val="00507DD4"/>
    <w:rsid w:val="005100CF"/>
    <w:rsid w:val="00510440"/>
    <w:rsid w:val="005104AF"/>
    <w:rsid w:val="0051057F"/>
    <w:rsid w:val="00511FB8"/>
    <w:rsid w:val="005123AB"/>
    <w:rsid w:val="00512544"/>
    <w:rsid w:val="0051296E"/>
    <w:rsid w:val="00513107"/>
    <w:rsid w:val="005140EB"/>
    <w:rsid w:val="0051489A"/>
    <w:rsid w:val="00514EFA"/>
    <w:rsid w:val="00514FBC"/>
    <w:rsid w:val="00515209"/>
    <w:rsid w:val="0051522A"/>
    <w:rsid w:val="005152F2"/>
    <w:rsid w:val="00515393"/>
    <w:rsid w:val="00515556"/>
    <w:rsid w:val="005157AC"/>
    <w:rsid w:val="00515E91"/>
    <w:rsid w:val="00515EED"/>
    <w:rsid w:val="0051679E"/>
    <w:rsid w:val="00516981"/>
    <w:rsid w:val="005169BA"/>
    <w:rsid w:val="005173F1"/>
    <w:rsid w:val="0051755F"/>
    <w:rsid w:val="00517A7A"/>
    <w:rsid w:val="00517CBC"/>
    <w:rsid w:val="00517F50"/>
    <w:rsid w:val="00517F9E"/>
    <w:rsid w:val="005206DD"/>
    <w:rsid w:val="005207E9"/>
    <w:rsid w:val="005210A7"/>
    <w:rsid w:val="005214B8"/>
    <w:rsid w:val="00521DE5"/>
    <w:rsid w:val="00521F56"/>
    <w:rsid w:val="00522870"/>
    <w:rsid w:val="00522946"/>
    <w:rsid w:val="005229E3"/>
    <w:rsid w:val="005243DB"/>
    <w:rsid w:val="0052466C"/>
    <w:rsid w:val="00524C97"/>
    <w:rsid w:val="00524DB1"/>
    <w:rsid w:val="00524FF2"/>
    <w:rsid w:val="0052530C"/>
    <w:rsid w:val="00525470"/>
    <w:rsid w:val="005255C7"/>
    <w:rsid w:val="00525B75"/>
    <w:rsid w:val="0052770C"/>
    <w:rsid w:val="00527BD1"/>
    <w:rsid w:val="00527D48"/>
    <w:rsid w:val="00527F7C"/>
    <w:rsid w:val="00530333"/>
    <w:rsid w:val="0053036B"/>
    <w:rsid w:val="00530888"/>
    <w:rsid w:val="00530BF9"/>
    <w:rsid w:val="00530E52"/>
    <w:rsid w:val="0053150F"/>
    <w:rsid w:val="00531745"/>
    <w:rsid w:val="00531D3A"/>
    <w:rsid w:val="00531F24"/>
    <w:rsid w:val="00531FE9"/>
    <w:rsid w:val="00532787"/>
    <w:rsid w:val="00532AC7"/>
    <w:rsid w:val="00533AB1"/>
    <w:rsid w:val="00533FAF"/>
    <w:rsid w:val="00534177"/>
    <w:rsid w:val="00534966"/>
    <w:rsid w:val="00534DB3"/>
    <w:rsid w:val="005350C1"/>
    <w:rsid w:val="00535DA1"/>
    <w:rsid w:val="00535DE9"/>
    <w:rsid w:val="00535E0A"/>
    <w:rsid w:val="0053657F"/>
    <w:rsid w:val="0053665F"/>
    <w:rsid w:val="0053666E"/>
    <w:rsid w:val="00537643"/>
    <w:rsid w:val="00537E4E"/>
    <w:rsid w:val="00537F4B"/>
    <w:rsid w:val="0054040C"/>
    <w:rsid w:val="0054067A"/>
    <w:rsid w:val="0054076C"/>
    <w:rsid w:val="005413CB"/>
    <w:rsid w:val="0054194E"/>
    <w:rsid w:val="00541D5B"/>
    <w:rsid w:val="00541E7C"/>
    <w:rsid w:val="00542286"/>
    <w:rsid w:val="005427E1"/>
    <w:rsid w:val="00542820"/>
    <w:rsid w:val="0054283E"/>
    <w:rsid w:val="005431F9"/>
    <w:rsid w:val="0054334F"/>
    <w:rsid w:val="005438F9"/>
    <w:rsid w:val="0054399C"/>
    <w:rsid w:val="00543C08"/>
    <w:rsid w:val="00544FEA"/>
    <w:rsid w:val="00545088"/>
    <w:rsid w:val="005452DC"/>
    <w:rsid w:val="00545335"/>
    <w:rsid w:val="005457FB"/>
    <w:rsid w:val="00546E27"/>
    <w:rsid w:val="0054789B"/>
    <w:rsid w:val="00547A18"/>
    <w:rsid w:val="00547C9C"/>
    <w:rsid w:val="00547CB7"/>
    <w:rsid w:val="005500A1"/>
    <w:rsid w:val="005504C9"/>
    <w:rsid w:val="00550965"/>
    <w:rsid w:val="00550AAA"/>
    <w:rsid w:val="00550BB9"/>
    <w:rsid w:val="00550C34"/>
    <w:rsid w:val="00550DDD"/>
    <w:rsid w:val="00550FA0"/>
    <w:rsid w:val="00551999"/>
    <w:rsid w:val="005522C4"/>
    <w:rsid w:val="00552C0B"/>
    <w:rsid w:val="005532F8"/>
    <w:rsid w:val="005534C2"/>
    <w:rsid w:val="00553AF7"/>
    <w:rsid w:val="00553CC6"/>
    <w:rsid w:val="00554457"/>
    <w:rsid w:val="00555A73"/>
    <w:rsid w:val="0055682B"/>
    <w:rsid w:val="005569C0"/>
    <w:rsid w:val="00556F0B"/>
    <w:rsid w:val="005602F4"/>
    <w:rsid w:val="0056037F"/>
    <w:rsid w:val="005603F9"/>
    <w:rsid w:val="00560542"/>
    <w:rsid w:val="00560908"/>
    <w:rsid w:val="0056142F"/>
    <w:rsid w:val="005632FA"/>
    <w:rsid w:val="005636D9"/>
    <w:rsid w:val="005639DE"/>
    <w:rsid w:val="00563BA3"/>
    <w:rsid w:val="00564771"/>
    <w:rsid w:val="00564C95"/>
    <w:rsid w:val="00564CC8"/>
    <w:rsid w:val="00564E5D"/>
    <w:rsid w:val="00564FE0"/>
    <w:rsid w:val="00565523"/>
    <w:rsid w:val="00565BEB"/>
    <w:rsid w:val="00565EAB"/>
    <w:rsid w:val="005662A1"/>
    <w:rsid w:val="005669AF"/>
    <w:rsid w:val="00566A18"/>
    <w:rsid w:val="00566D4B"/>
    <w:rsid w:val="0056722E"/>
    <w:rsid w:val="00567E2F"/>
    <w:rsid w:val="00567F04"/>
    <w:rsid w:val="005700E0"/>
    <w:rsid w:val="005702E1"/>
    <w:rsid w:val="00570A75"/>
    <w:rsid w:val="00570DE8"/>
    <w:rsid w:val="00571B48"/>
    <w:rsid w:val="00571BCE"/>
    <w:rsid w:val="00571CA4"/>
    <w:rsid w:val="0057385A"/>
    <w:rsid w:val="0057421C"/>
    <w:rsid w:val="0057491E"/>
    <w:rsid w:val="00575310"/>
    <w:rsid w:val="00575C4F"/>
    <w:rsid w:val="00576492"/>
    <w:rsid w:val="00577AB8"/>
    <w:rsid w:val="00577BCA"/>
    <w:rsid w:val="00577E2F"/>
    <w:rsid w:val="00577FF8"/>
    <w:rsid w:val="00580184"/>
    <w:rsid w:val="00580D14"/>
    <w:rsid w:val="00580DEA"/>
    <w:rsid w:val="00581756"/>
    <w:rsid w:val="00582296"/>
    <w:rsid w:val="005835AF"/>
    <w:rsid w:val="005836F5"/>
    <w:rsid w:val="00583EA0"/>
    <w:rsid w:val="005848BC"/>
    <w:rsid w:val="00584E2C"/>
    <w:rsid w:val="0058662E"/>
    <w:rsid w:val="00587ED2"/>
    <w:rsid w:val="00590468"/>
    <w:rsid w:val="005906BA"/>
    <w:rsid w:val="005914CE"/>
    <w:rsid w:val="0059170D"/>
    <w:rsid w:val="00591DDB"/>
    <w:rsid w:val="00592092"/>
    <w:rsid w:val="00592CDC"/>
    <w:rsid w:val="00593088"/>
    <w:rsid w:val="00594404"/>
    <w:rsid w:val="0059457A"/>
    <w:rsid w:val="00594A68"/>
    <w:rsid w:val="00594AEA"/>
    <w:rsid w:val="0059500C"/>
    <w:rsid w:val="0059508D"/>
    <w:rsid w:val="005956C3"/>
    <w:rsid w:val="005958CE"/>
    <w:rsid w:val="005958F8"/>
    <w:rsid w:val="00595C9F"/>
    <w:rsid w:val="005960EA"/>
    <w:rsid w:val="005962C3"/>
    <w:rsid w:val="00596412"/>
    <w:rsid w:val="005964C3"/>
    <w:rsid w:val="00597D2E"/>
    <w:rsid w:val="005A009D"/>
    <w:rsid w:val="005A043C"/>
    <w:rsid w:val="005A06DC"/>
    <w:rsid w:val="005A07EB"/>
    <w:rsid w:val="005A09C8"/>
    <w:rsid w:val="005A0E7E"/>
    <w:rsid w:val="005A1A6E"/>
    <w:rsid w:val="005A1AED"/>
    <w:rsid w:val="005A1BE3"/>
    <w:rsid w:val="005A1F48"/>
    <w:rsid w:val="005A23B8"/>
    <w:rsid w:val="005A2B3C"/>
    <w:rsid w:val="005A3016"/>
    <w:rsid w:val="005A3959"/>
    <w:rsid w:val="005A3A11"/>
    <w:rsid w:val="005A3EEE"/>
    <w:rsid w:val="005A450E"/>
    <w:rsid w:val="005A4BBC"/>
    <w:rsid w:val="005A4C26"/>
    <w:rsid w:val="005A52DC"/>
    <w:rsid w:val="005A5655"/>
    <w:rsid w:val="005A5F27"/>
    <w:rsid w:val="005A63E3"/>
    <w:rsid w:val="005A6549"/>
    <w:rsid w:val="005A690B"/>
    <w:rsid w:val="005A6E6F"/>
    <w:rsid w:val="005A7089"/>
    <w:rsid w:val="005A7307"/>
    <w:rsid w:val="005A7B8F"/>
    <w:rsid w:val="005A7F9B"/>
    <w:rsid w:val="005B0121"/>
    <w:rsid w:val="005B047D"/>
    <w:rsid w:val="005B0835"/>
    <w:rsid w:val="005B0D43"/>
    <w:rsid w:val="005B1F14"/>
    <w:rsid w:val="005B25F7"/>
    <w:rsid w:val="005B348E"/>
    <w:rsid w:val="005B4245"/>
    <w:rsid w:val="005B4403"/>
    <w:rsid w:val="005B4DBC"/>
    <w:rsid w:val="005B523A"/>
    <w:rsid w:val="005B5569"/>
    <w:rsid w:val="005B5B61"/>
    <w:rsid w:val="005B5F37"/>
    <w:rsid w:val="005B6D4B"/>
    <w:rsid w:val="005B79FB"/>
    <w:rsid w:val="005C006D"/>
    <w:rsid w:val="005C0876"/>
    <w:rsid w:val="005C0A70"/>
    <w:rsid w:val="005C0E61"/>
    <w:rsid w:val="005C1982"/>
    <w:rsid w:val="005C1EAE"/>
    <w:rsid w:val="005C2C5D"/>
    <w:rsid w:val="005C30C3"/>
    <w:rsid w:val="005C406D"/>
    <w:rsid w:val="005C49ED"/>
    <w:rsid w:val="005C4A2A"/>
    <w:rsid w:val="005C59FB"/>
    <w:rsid w:val="005C75DA"/>
    <w:rsid w:val="005C7710"/>
    <w:rsid w:val="005C7E9E"/>
    <w:rsid w:val="005D01E1"/>
    <w:rsid w:val="005D03DB"/>
    <w:rsid w:val="005D1256"/>
    <w:rsid w:val="005D1299"/>
    <w:rsid w:val="005D19A1"/>
    <w:rsid w:val="005D19C1"/>
    <w:rsid w:val="005D1A23"/>
    <w:rsid w:val="005D1AEC"/>
    <w:rsid w:val="005D1AF2"/>
    <w:rsid w:val="005D1B10"/>
    <w:rsid w:val="005D1E40"/>
    <w:rsid w:val="005D23BE"/>
    <w:rsid w:val="005D33F5"/>
    <w:rsid w:val="005D39BC"/>
    <w:rsid w:val="005D3D70"/>
    <w:rsid w:val="005D3DA8"/>
    <w:rsid w:val="005D4126"/>
    <w:rsid w:val="005D417F"/>
    <w:rsid w:val="005D4257"/>
    <w:rsid w:val="005D4D77"/>
    <w:rsid w:val="005D4DBF"/>
    <w:rsid w:val="005D4EDA"/>
    <w:rsid w:val="005D53AC"/>
    <w:rsid w:val="005D54B8"/>
    <w:rsid w:val="005D5619"/>
    <w:rsid w:val="005D5BAE"/>
    <w:rsid w:val="005D5BC6"/>
    <w:rsid w:val="005D5C13"/>
    <w:rsid w:val="005D5F94"/>
    <w:rsid w:val="005D5FDB"/>
    <w:rsid w:val="005D6ABC"/>
    <w:rsid w:val="005D7451"/>
    <w:rsid w:val="005D7B90"/>
    <w:rsid w:val="005E0123"/>
    <w:rsid w:val="005E02BC"/>
    <w:rsid w:val="005E02D9"/>
    <w:rsid w:val="005E04DC"/>
    <w:rsid w:val="005E2D7B"/>
    <w:rsid w:val="005E3213"/>
    <w:rsid w:val="005E3870"/>
    <w:rsid w:val="005E3CBD"/>
    <w:rsid w:val="005E4068"/>
    <w:rsid w:val="005E4176"/>
    <w:rsid w:val="005E425C"/>
    <w:rsid w:val="005E4F2B"/>
    <w:rsid w:val="005E4F72"/>
    <w:rsid w:val="005E5228"/>
    <w:rsid w:val="005E53EE"/>
    <w:rsid w:val="005E5512"/>
    <w:rsid w:val="005E55E0"/>
    <w:rsid w:val="005E5F7C"/>
    <w:rsid w:val="005E674F"/>
    <w:rsid w:val="005E68DD"/>
    <w:rsid w:val="005E6DCE"/>
    <w:rsid w:val="005E7017"/>
    <w:rsid w:val="005E749E"/>
    <w:rsid w:val="005E7597"/>
    <w:rsid w:val="005E75A0"/>
    <w:rsid w:val="005E7789"/>
    <w:rsid w:val="005E7895"/>
    <w:rsid w:val="005E7CCA"/>
    <w:rsid w:val="005E7E33"/>
    <w:rsid w:val="005F0814"/>
    <w:rsid w:val="005F11D4"/>
    <w:rsid w:val="005F128D"/>
    <w:rsid w:val="005F1CAF"/>
    <w:rsid w:val="005F1D71"/>
    <w:rsid w:val="005F29F0"/>
    <w:rsid w:val="005F2C9B"/>
    <w:rsid w:val="005F3A9C"/>
    <w:rsid w:val="005F41ED"/>
    <w:rsid w:val="005F5507"/>
    <w:rsid w:val="005F5F02"/>
    <w:rsid w:val="005F64C0"/>
    <w:rsid w:val="005F6AA2"/>
    <w:rsid w:val="005F7D49"/>
    <w:rsid w:val="006005F4"/>
    <w:rsid w:val="006007DE"/>
    <w:rsid w:val="00600C98"/>
    <w:rsid w:val="00600F37"/>
    <w:rsid w:val="006019E4"/>
    <w:rsid w:val="00601E71"/>
    <w:rsid w:val="00601E8B"/>
    <w:rsid w:val="00602CE3"/>
    <w:rsid w:val="006030D3"/>
    <w:rsid w:val="00603AD5"/>
    <w:rsid w:val="00604109"/>
    <w:rsid w:val="00604D3B"/>
    <w:rsid w:val="00604FB7"/>
    <w:rsid w:val="0060520E"/>
    <w:rsid w:val="00605517"/>
    <w:rsid w:val="0060611E"/>
    <w:rsid w:val="006063AA"/>
    <w:rsid w:val="006065FE"/>
    <w:rsid w:val="00606CBF"/>
    <w:rsid w:val="00607371"/>
    <w:rsid w:val="0060745F"/>
    <w:rsid w:val="00610D3F"/>
    <w:rsid w:val="00610D62"/>
    <w:rsid w:val="00611361"/>
    <w:rsid w:val="0061383B"/>
    <w:rsid w:val="00613906"/>
    <w:rsid w:val="0061434E"/>
    <w:rsid w:val="00614E07"/>
    <w:rsid w:val="00614EC7"/>
    <w:rsid w:val="0061539D"/>
    <w:rsid w:val="006161D4"/>
    <w:rsid w:val="00617B58"/>
    <w:rsid w:val="00617E1D"/>
    <w:rsid w:val="00620930"/>
    <w:rsid w:val="0062136E"/>
    <w:rsid w:val="00621409"/>
    <w:rsid w:val="006215B0"/>
    <w:rsid w:val="0062166A"/>
    <w:rsid w:val="00621C7E"/>
    <w:rsid w:val="00622292"/>
    <w:rsid w:val="00622F50"/>
    <w:rsid w:val="006231AC"/>
    <w:rsid w:val="006235E3"/>
    <w:rsid w:val="00623A4D"/>
    <w:rsid w:val="00623CF5"/>
    <w:rsid w:val="0062402C"/>
    <w:rsid w:val="00625033"/>
    <w:rsid w:val="006251CF"/>
    <w:rsid w:val="00626291"/>
    <w:rsid w:val="0062632E"/>
    <w:rsid w:val="00626A5D"/>
    <w:rsid w:val="00626E29"/>
    <w:rsid w:val="00626EF7"/>
    <w:rsid w:val="006277B8"/>
    <w:rsid w:val="00627CA0"/>
    <w:rsid w:val="0063111F"/>
    <w:rsid w:val="00631D1C"/>
    <w:rsid w:val="00632011"/>
    <w:rsid w:val="00632189"/>
    <w:rsid w:val="0063234C"/>
    <w:rsid w:val="006325D7"/>
    <w:rsid w:val="00632765"/>
    <w:rsid w:val="00632983"/>
    <w:rsid w:val="006331B3"/>
    <w:rsid w:val="006331F4"/>
    <w:rsid w:val="0063337D"/>
    <w:rsid w:val="00633888"/>
    <w:rsid w:val="006339AA"/>
    <w:rsid w:val="00634329"/>
    <w:rsid w:val="00634588"/>
    <w:rsid w:val="0063461C"/>
    <w:rsid w:val="006348F1"/>
    <w:rsid w:val="00634D91"/>
    <w:rsid w:val="0063517E"/>
    <w:rsid w:val="00635371"/>
    <w:rsid w:val="00635F50"/>
    <w:rsid w:val="00636472"/>
    <w:rsid w:val="0063647C"/>
    <w:rsid w:val="00636804"/>
    <w:rsid w:val="00636828"/>
    <w:rsid w:val="00636A9A"/>
    <w:rsid w:val="00637011"/>
    <w:rsid w:val="00637247"/>
    <w:rsid w:val="006379A3"/>
    <w:rsid w:val="00640433"/>
    <w:rsid w:val="00640550"/>
    <w:rsid w:val="0064210E"/>
    <w:rsid w:val="00642166"/>
    <w:rsid w:val="006423BC"/>
    <w:rsid w:val="006424DD"/>
    <w:rsid w:val="006430DC"/>
    <w:rsid w:val="00643124"/>
    <w:rsid w:val="006434C3"/>
    <w:rsid w:val="00643B0E"/>
    <w:rsid w:val="00644DC4"/>
    <w:rsid w:val="00645460"/>
    <w:rsid w:val="006455CE"/>
    <w:rsid w:val="0064639C"/>
    <w:rsid w:val="00646593"/>
    <w:rsid w:val="006468C7"/>
    <w:rsid w:val="00646D69"/>
    <w:rsid w:val="00647492"/>
    <w:rsid w:val="00647610"/>
    <w:rsid w:val="006478C5"/>
    <w:rsid w:val="00647F95"/>
    <w:rsid w:val="006503EA"/>
    <w:rsid w:val="00650AA3"/>
    <w:rsid w:val="00651278"/>
    <w:rsid w:val="0065139B"/>
    <w:rsid w:val="00651AE0"/>
    <w:rsid w:val="00651D97"/>
    <w:rsid w:val="006520DB"/>
    <w:rsid w:val="006522BC"/>
    <w:rsid w:val="00652F0D"/>
    <w:rsid w:val="00653381"/>
    <w:rsid w:val="00653A7F"/>
    <w:rsid w:val="00653D35"/>
    <w:rsid w:val="00654937"/>
    <w:rsid w:val="00654B94"/>
    <w:rsid w:val="00654F5D"/>
    <w:rsid w:val="0065509B"/>
    <w:rsid w:val="006555B7"/>
    <w:rsid w:val="0065570C"/>
    <w:rsid w:val="00656324"/>
    <w:rsid w:val="006569A7"/>
    <w:rsid w:val="00657279"/>
    <w:rsid w:val="006575C2"/>
    <w:rsid w:val="006578F0"/>
    <w:rsid w:val="00657BA3"/>
    <w:rsid w:val="00657F78"/>
    <w:rsid w:val="00660073"/>
    <w:rsid w:val="00660083"/>
    <w:rsid w:val="0066034A"/>
    <w:rsid w:val="00660A22"/>
    <w:rsid w:val="00660CA6"/>
    <w:rsid w:val="00661250"/>
    <w:rsid w:val="006613A7"/>
    <w:rsid w:val="006613E7"/>
    <w:rsid w:val="00661588"/>
    <w:rsid w:val="00662089"/>
    <w:rsid w:val="006621E2"/>
    <w:rsid w:val="00662234"/>
    <w:rsid w:val="00662D3C"/>
    <w:rsid w:val="006642C0"/>
    <w:rsid w:val="00664D5A"/>
    <w:rsid w:val="0066522E"/>
    <w:rsid w:val="0066598E"/>
    <w:rsid w:val="00665A61"/>
    <w:rsid w:val="00665C93"/>
    <w:rsid w:val="00665CE9"/>
    <w:rsid w:val="00666C56"/>
    <w:rsid w:val="00666EA5"/>
    <w:rsid w:val="006674B2"/>
    <w:rsid w:val="00667D39"/>
    <w:rsid w:val="00667D60"/>
    <w:rsid w:val="00667E14"/>
    <w:rsid w:val="00670667"/>
    <w:rsid w:val="006709FB"/>
    <w:rsid w:val="00670A27"/>
    <w:rsid w:val="0067122F"/>
    <w:rsid w:val="00671672"/>
    <w:rsid w:val="00672050"/>
    <w:rsid w:val="006720F2"/>
    <w:rsid w:val="00672398"/>
    <w:rsid w:val="0067291D"/>
    <w:rsid w:val="00672B35"/>
    <w:rsid w:val="00672B9E"/>
    <w:rsid w:val="006733A8"/>
    <w:rsid w:val="00673D45"/>
    <w:rsid w:val="006741EF"/>
    <w:rsid w:val="006741F5"/>
    <w:rsid w:val="00674689"/>
    <w:rsid w:val="006749CB"/>
    <w:rsid w:val="006754B2"/>
    <w:rsid w:val="0067581E"/>
    <w:rsid w:val="00675A24"/>
    <w:rsid w:val="00675BE4"/>
    <w:rsid w:val="00675EC3"/>
    <w:rsid w:val="006761F2"/>
    <w:rsid w:val="00676B42"/>
    <w:rsid w:val="00676DB6"/>
    <w:rsid w:val="00676E79"/>
    <w:rsid w:val="00677BD9"/>
    <w:rsid w:val="00677CFC"/>
    <w:rsid w:val="00677E0B"/>
    <w:rsid w:val="00680023"/>
    <w:rsid w:val="006806C8"/>
    <w:rsid w:val="0068072A"/>
    <w:rsid w:val="0068076D"/>
    <w:rsid w:val="00680855"/>
    <w:rsid w:val="00680B6F"/>
    <w:rsid w:val="00680D03"/>
    <w:rsid w:val="00680EF6"/>
    <w:rsid w:val="0068134E"/>
    <w:rsid w:val="006822ED"/>
    <w:rsid w:val="0068264A"/>
    <w:rsid w:val="00682BBC"/>
    <w:rsid w:val="00683556"/>
    <w:rsid w:val="00683998"/>
    <w:rsid w:val="006841FB"/>
    <w:rsid w:val="00684272"/>
    <w:rsid w:val="00684594"/>
    <w:rsid w:val="0068469E"/>
    <w:rsid w:val="006848C5"/>
    <w:rsid w:val="00685260"/>
    <w:rsid w:val="00686756"/>
    <w:rsid w:val="00686ECF"/>
    <w:rsid w:val="00686FE6"/>
    <w:rsid w:val="00687395"/>
    <w:rsid w:val="00687AF1"/>
    <w:rsid w:val="00690248"/>
    <w:rsid w:val="00690346"/>
    <w:rsid w:val="00690B04"/>
    <w:rsid w:val="00690F77"/>
    <w:rsid w:val="00691A85"/>
    <w:rsid w:val="00691C5C"/>
    <w:rsid w:val="00691F2E"/>
    <w:rsid w:val="00691F79"/>
    <w:rsid w:val="00692516"/>
    <w:rsid w:val="00692566"/>
    <w:rsid w:val="0069262B"/>
    <w:rsid w:val="006926D0"/>
    <w:rsid w:val="00692D5A"/>
    <w:rsid w:val="00692DB0"/>
    <w:rsid w:val="00692E4B"/>
    <w:rsid w:val="00692EDA"/>
    <w:rsid w:val="0069361C"/>
    <w:rsid w:val="00693A22"/>
    <w:rsid w:val="00693B47"/>
    <w:rsid w:val="00693C02"/>
    <w:rsid w:val="00693D54"/>
    <w:rsid w:val="00693EB0"/>
    <w:rsid w:val="00693F77"/>
    <w:rsid w:val="006940A9"/>
    <w:rsid w:val="00694650"/>
    <w:rsid w:val="0069471B"/>
    <w:rsid w:val="00694B52"/>
    <w:rsid w:val="006957B7"/>
    <w:rsid w:val="00695A1D"/>
    <w:rsid w:val="00695E54"/>
    <w:rsid w:val="0069600B"/>
    <w:rsid w:val="00696627"/>
    <w:rsid w:val="00696807"/>
    <w:rsid w:val="00697E06"/>
    <w:rsid w:val="006A07B6"/>
    <w:rsid w:val="006A0C9C"/>
    <w:rsid w:val="006A0DF4"/>
    <w:rsid w:val="006A0DF5"/>
    <w:rsid w:val="006A14BA"/>
    <w:rsid w:val="006A17AE"/>
    <w:rsid w:val="006A17D1"/>
    <w:rsid w:val="006A298D"/>
    <w:rsid w:val="006A3BF5"/>
    <w:rsid w:val="006A41AA"/>
    <w:rsid w:val="006A5460"/>
    <w:rsid w:val="006A6560"/>
    <w:rsid w:val="006A6754"/>
    <w:rsid w:val="006A6B01"/>
    <w:rsid w:val="006A6BE7"/>
    <w:rsid w:val="006A6C03"/>
    <w:rsid w:val="006A704D"/>
    <w:rsid w:val="006A7C26"/>
    <w:rsid w:val="006B024A"/>
    <w:rsid w:val="006B0278"/>
    <w:rsid w:val="006B0631"/>
    <w:rsid w:val="006B07EC"/>
    <w:rsid w:val="006B08F2"/>
    <w:rsid w:val="006B0D68"/>
    <w:rsid w:val="006B11B7"/>
    <w:rsid w:val="006B1321"/>
    <w:rsid w:val="006B134E"/>
    <w:rsid w:val="006B17CA"/>
    <w:rsid w:val="006B20DD"/>
    <w:rsid w:val="006B27D3"/>
    <w:rsid w:val="006B3156"/>
    <w:rsid w:val="006B3808"/>
    <w:rsid w:val="006B41F4"/>
    <w:rsid w:val="006B44A0"/>
    <w:rsid w:val="006B4513"/>
    <w:rsid w:val="006B4539"/>
    <w:rsid w:val="006B4DA2"/>
    <w:rsid w:val="006B4E20"/>
    <w:rsid w:val="006B4FD2"/>
    <w:rsid w:val="006B504E"/>
    <w:rsid w:val="006B5B80"/>
    <w:rsid w:val="006B5F7E"/>
    <w:rsid w:val="006B629F"/>
    <w:rsid w:val="006B68C7"/>
    <w:rsid w:val="006B70CA"/>
    <w:rsid w:val="006B722F"/>
    <w:rsid w:val="006B760B"/>
    <w:rsid w:val="006B789E"/>
    <w:rsid w:val="006B7B20"/>
    <w:rsid w:val="006C065A"/>
    <w:rsid w:val="006C07F7"/>
    <w:rsid w:val="006C0D37"/>
    <w:rsid w:val="006C13D6"/>
    <w:rsid w:val="006C169F"/>
    <w:rsid w:val="006C1AF7"/>
    <w:rsid w:val="006C1EE6"/>
    <w:rsid w:val="006C22F0"/>
    <w:rsid w:val="006C230A"/>
    <w:rsid w:val="006C2C3B"/>
    <w:rsid w:val="006C2DA6"/>
    <w:rsid w:val="006C2E67"/>
    <w:rsid w:val="006C31EB"/>
    <w:rsid w:val="006C333C"/>
    <w:rsid w:val="006C3BC0"/>
    <w:rsid w:val="006C3EB4"/>
    <w:rsid w:val="006C3EF0"/>
    <w:rsid w:val="006C3F07"/>
    <w:rsid w:val="006C426E"/>
    <w:rsid w:val="006C478B"/>
    <w:rsid w:val="006C5C5B"/>
    <w:rsid w:val="006C6000"/>
    <w:rsid w:val="006C6241"/>
    <w:rsid w:val="006C64E8"/>
    <w:rsid w:val="006C76D6"/>
    <w:rsid w:val="006C7AEE"/>
    <w:rsid w:val="006D0EE5"/>
    <w:rsid w:val="006D17E7"/>
    <w:rsid w:val="006D180D"/>
    <w:rsid w:val="006D1D81"/>
    <w:rsid w:val="006D1FC8"/>
    <w:rsid w:val="006D1FE2"/>
    <w:rsid w:val="006D2198"/>
    <w:rsid w:val="006D2389"/>
    <w:rsid w:val="006D2CF2"/>
    <w:rsid w:val="006D32CD"/>
    <w:rsid w:val="006D3C4D"/>
    <w:rsid w:val="006D3DC2"/>
    <w:rsid w:val="006D4421"/>
    <w:rsid w:val="006D4665"/>
    <w:rsid w:val="006D4824"/>
    <w:rsid w:val="006D484B"/>
    <w:rsid w:val="006D4A3D"/>
    <w:rsid w:val="006D4BEF"/>
    <w:rsid w:val="006D4C26"/>
    <w:rsid w:val="006D5A32"/>
    <w:rsid w:val="006D5F36"/>
    <w:rsid w:val="006D654A"/>
    <w:rsid w:val="006D6571"/>
    <w:rsid w:val="006D678D"/>
    <w:rsid w:val="006D6E9B"/>
    <w:rsid w:val="006D70FE"/>
    <w:rsid w:val="006D7767"/>
    <w:rsid w:val="006D7866"/>
    <w:rsid w:val="006D7C95"/>
    <w:rsid w:val="006E012A"/>
    <w:rsid w:val="006E048C"/>
    <w:rsid w:val="006E107D"/>
    <w:rsid w:val="006E14AC"/>
    <w:rsid w:val="006E16F7"/>
    <w:rsid w:val="006E1C9D"/>
    <w:rsid w:val="006E29D7"/>
    <w:rsid w:val="006E2CE7"/>
    <w:rsid w:val="006E2D24"/>
    <w:rsid w:val="006E38F7"/>
    <w:rsid w:val="006E4004"/>
    <w:rsid w:val="006E4B0D"/>
    <w:rsid w:val="006E4F84"/>
    <w:rsid w:val="006E573E"/>
    <w:rsid w:val="006E621B"/>
    <w:rsid w:val="006E6811"/>
    <w:rsid w:val="006E704C"/>
    <w:rsid w:val="006E70FD"/>
    <w:rsid w:val="006E71C2"/>
    <w:rsid w:val="006E74F2"/>
    <w:rsid w:val="006E75E4"/>
    <w:rsid w:val="006E7D0C"/>
    <w:rsid w:val="006E7FF8"/>
    <w:rsid w:val="006F0138"/>
    <w:rsid w:val="006F04B6"/>
    <w:rsid w:val="006F0514"/>
    <w:rsid w:val="006F0B2F"/>
    <w:rsid w:val="006F110B"/>
    <w:rsid w:val="006F1288"/>
    <w:rsid w:val="006F1A8C"/>
    <w:rsid w:val="006F28A4"/>
    <w:rsid w:val="006F2A7D"/>
    <w:rsid w:val="006F2D50"/>
    <w:rsid w:val="006F3F11"/>
    <w:rsid w:val="006F412A"/>
    <w:rsid w:val="006F4449"/>
    <w:rsid w:val="006F456C"/>
    <w:rsid w:val="006F4E01"/>
    <w:rsid w:val="006F4FDB"/>
    <w:rsid w:val="006F5037"/>
    <w:rsid w:val="006F573E"/>
    <w:rsid w:val="006F5A30"/>
    <w:rsid w:val="006F5C9E"/>
    <w:rsid w:val="006F5EFF"/>
    <w:rsid w:val="006F60FA"/>
    <w:rsid w:val="006F6488"/>
    <w:rsid w:val="006F697B"/>
    <w:rsid w:val="006F6B0E"/>
    <w:rsid w:val="006F7992"/>
    <w:rsid w:val="006F7B57"/>
    <w:rsid w:val="00700373"/>
    <w:rsid w:val="0070057D"/>
    <w:rsid w:val="007007BA"/>
    <w:rsid w:val="007008C1"/>
    <w:rsid w:val="00700B0B"/>
    <w:rsid w:val="00700BAF"/>
    <w:rsid w:val="0070139D"/>
    <w:rsid w:val="00701AA8"/>
    <w:rsid w:val="00701AD8"/>
    <w:rsid w:val="00701DAA"/>
    <w:rsid w:val="00702AC3"/>
    <w:rsid w:val="007030B9"/>
    <w:rsid w:val="00703A97"/>
    <w:rsid w:val="00703B74"/>
    <w:rsid w:val="00703DA8"/>
    <w:rsid w:val="00703F0E"/>
    <w:rsid w:val="00703F9A"/>
    <w:rsid w:val="0070427E"/>
    <w:rsid w:val="007054FA"/>
    <w:rsid w:val="00705BDC"/>
    <w:rsid w:val="00705FB0"/>
    <w:rsid w:val="00706688"/>
    <w:rsid w:val="00706965"/>
    <w:rsid w:val="00706AA3"/>
    <w:rsid w:val="00706AB4"/>
    <w:rsid w:val="00706D6E"/>
    <w:rsid w:val="00707619"/>
    <w:rsid w:val="007077B4"/>
    <w:rsid w:val="0071011B"/>
    <w:rsid w:val="00710AE0"/>
    <w:rsid w:val="00710B63"/>
    <w:rsid w:val="0071214C"/>
    <w:rsid w:val="00713E7C"/>
    <w:rsid w:val="007140C2"/>
    <w:rsid w:val="00714CA8"/>
    <w:rsid w:val="00715F78"/>
    <w:rsid w:val="007160D4"/>
    <w:rsid w:val="00716485"/>
    <w:rsid w:val="0071662B"/>
    <w:rsid w:val="00717533"/>
    <w:rsid w:val="0072040F"/>
    <w:rsid w:val="0072149A"/>
    <w:rsid w:val="00721633"/>
    <w:rsid w:val="00721C96"/>
    <w:rsid w:val="00721CEF"/>
    <w:rsid w:val="00721E70"/>
    <w:rsid w:val="0072279C"/>
    <w:rsid w:val="00722A7E"/>
    <w:rsid w:val="00723020"/>
    <w:rsid w:val="007231DA"/>
    <w:rsid w:val="007236F6"/>
    <w:rsid w:val="00724646"/>
    <w:rsid w:val="00724EBD"/>
    <w:rsid w:val="00725318"/>
    <w:rsid w:val="0072562C"/>
    <w:rsid w:val="0072763E"/>
    <w:rsid w:val="00727FB5"/>
    <w:rsid w:val="007309C3"/>
    <w:rsid w:val="00730C43"/>
    <w:rsid w:val="00730C45"/>
    <w:rsid w:val="00731275"/>
    <w:rsid w:val="00731451"/>
    <w:rsid w:val="00731648"/>
    <w:rsid w:val="00731A51"/>
    <w:rsid w:val="0073280D"/>
    <w:rsid w:val="00732B05"/>
    <w:rsid w:val="00732BE3"/>
    <w:rsid w:val="00733154"/>
    <w:rsid w:val="00733228"/>
    <w:rsid w:val="0073361A"/>
    <w:rsid w:val="007336CA"/>
    <w:rsid w:val="00733997"/>
    <w:rsid w:val="00733A06"/>
    <w:rsid w:val="00733DB5"/>
    <w:rsid w:val="00733FC4"/>
    <w:rsid w:val="00734A6E"/>
    <w:rsid w:val="00734D62"/>
    <w:rsid w:val="00734EDB"/>
    <w:rsid w:val="00735169"/>
    <w:rsid w:val="007356CD"/>
    <w:rsid w:val="00736438"/>
    <w:rsid w:val="007366A2"/>
    <w:rsid w:val="00736930"/>
    <w:rsid w:val="00736A4F"/>
    <w:rsid w:val="0073721D"/>
    <w:rsid w:val="007374B5"/>
    <w:rsid w:val="0073759B"/>
    <w:rsid w:val="00740314"/>
    <w:rsid w:val="00740364"/>
    <w:rsid w:val="00740564"/>
    <w:rsid w:val="00740ACC"/>
    <w:rsid w:val="007413BA"/>
    <w:rsid w:val="00741650"/>
    <w:rsid w:val="0074209D"/>
    <w:rsid w:val="0074270B"/>
    <w:rsid w:val="007428E1"/>
    <w:rsid w:val="007429DF"/>
    <w:rsid w:val="00742A40"/>
    <w:rsid w:val="0074314C"/>
    <w:rsid w:val="007431DA"/>
    <w:rsid w:val="00743339"/>
    <w:rsid w:val="007434AC"/>
    <w:rsid w:val="007442A7"/>
    <w:rsid w:val="00744325"/>
    <w:rsid w:val="007447FC"/>
    <w:rsid w:val="00744E29"/>
    <w:rsid w:val="00744FE0"/>
    <w:rsid w:val="007451ED"/>
    <w:rsid w:val="00745337"/>
    <w:rsid w:val="00745941"/>
    <w:rsid w:val="007459F4"/>
    <w:rsid w:val="00745C17"/>
    <w:rsid w:val="00745C6E"/>
    <w:rsid w:val="00745DDE"/>
    <w:rsid w:val="0074717C"/>
    <w:rsid w:val="0074722D"/>
    <w:rsid w:val="00750192"/>
    <w:rsid w:val="00751D4D"/>
    <w:rsid w:val="00751DD2"/>
    <w:rsid w:val="00752439"/>
    <w:rsid w:val="00752979"/>
    <w:rsid w:val="007535C3"/>
    <w:rsid w:val="0075393C"/>
    <w:rsid w:val="00755441"/>
    <w:rsid w:val="00756AE0"/>
    <w:rsid w:val="007571E6"/>
    <w:rsid w:val="00757261"/>
    <w:rsid w:val="00757987"/>
    <w:rsid w:val="00757C03"/>
    <w:rsid w:val="00757F8E"/>
    <w:rsid w:val="0076061D"/>
    <w:rsid w:val="007608AC"/>
    <w:rsid w:val="007610AE"/>
    <w:rsid w:val="00762750"/>
    <w:rsid w:val="00763C7E"/>
    <w:rsid w:val="00764829"/>
    <w:rsid w:val="00764A24"/>
    <w:rsid w:val="00764B38"/>
    <w:rsid w:val="007650D1"/>
    <w:rsid w:val="00765333"/>
    <w:rsid w:val="0076548D"/>
    <w:rsid w:val="00765A67"/>
    <w:rsid w:val="00765EC5"/>
    <w:rsid w:val="00766334"/>
    <w:rsid w:val="007668C1"/>
    <w:rsid w:val="0076690B"/>
    <w:rsid w:val="007669BD"/>
    <w:rsid w:val="007669C3"/>
    <w:rsid w:val="00767083"/>
    <w:rsid w:val="00767606"/>
    <w:rsid w:val="00767C7E"/>
    <w:rsid w:val="0077011A"/>
    <w:rsid w:val="007703DF"/>
    <w:rsid w:val="00770B99"/>
    <w:rsid w:val="00770E10"/>
    <w:rsid w:val="007723B2"/>
    <w:rsid w:val="0077322B"/>
    <w:rsid w:val="00773FA1"/>
    <w:rsid w:val="0077416D"/>
    <w:rsid w:val="007744A5"/>
    <w:rsid w:val="007744BF"/>
    <w:rsid w:val="00774698"/>
    <w:rsid w:val="00774D2A"/>
    <w:rsid w:val="007759A4"/>
    <w:rsid w:val="007762AA"/>
    <w:rsid w:val="00776330"/>
    <w:rsid w:val="00776760"/>
    <w:rsid w:val="00776BAE"/>
    <w:rsid w:val="00777546"/>
    <w:rsid w:val="007776AF"/>
    <w:rsid w:val="00777950"/>
    <w:rsid w:val="0078097F"/>
    <w:rsid w:val="00780D3F"/>
    <w:rsid w:val="00781165"/>
    <w:rsid w:val="00781462"/>
    <w:rsid w:val="0078197E"/>
    <w:rsid w:val="007819AA"/>
    <w:rsid w:val="00781A0A"/>
    <w:rsid w:val="00781AAD"/>
    <w:rsid w:val="007827D7"/>
    <w:rsid w:val="00783331"/>
    <w:rsid w:val="00783E3A"/>
    <w:rsid w:val="00783FF2"/>
    <w:rsid w:val="007841BC"/>
    <w:rsid w:val="007845A0"/>
    <w:rsid w:val="007849C8"/>
    <w:rsid w:val="00784AE3"/>
    <w:rsid w:val="00785411"/>
    <w:rsid w:val="0078559F"/>
    <w:rsid w:val="00786A6B"/>
    <w:rsid w:val="00786E53"/>
    <w:rsid w:val="007877AD"/>
    <w:rsid w:val="007879D1"/>
    <w:rsid w:val="00787E17"/>
    <w:rsid w:val="00790166"/>
    <w:rsid w:val="007901D6"/>
    <w:rsid w:val="007903BB"/>
    <w:rsid w:val="007904AC"/>
    <w:rsid w:val="007904BF"/>
    <w:rsid w:val="00790C04"/>
    <w:rsid w:val="00790C35"/>
    <w:rsid w:val="00790E4B"/>
    <w:rsid w:val="00791223"/>
    <w:rsid w:val="007915FA"/>
    <w:rsid w:val="00791DB4"/>
    <w:rsid w:val="007922BE"/>
    <w:rsid w:val="0079247B"/>
    <w:rsid w:val="00792502"/>
    <w:rsid w:val="00792898"/>
    <w:rsid w:val="0079301B"/>
    <w:rsid w:val="0079382A"/>
    <w:rsid w:val="00794213"/>
    <w:rsid w:val="0079471D"/>
    <w:rsid w:val="007947B1"/>
    <w:rsid w:val="00794CE4"/>
    <w:rsid w:val="0079507D"/>
    <w:rsid w:val="00795632"/>
    <w:rsid w:val="0079566D"/>
    <w:rsid w:val="0079665A"/>
    <w:rsid w:val="00796D92"/>
    <w:rsid w:val="00797287"/>
    <w:rsid w:val="00797E6A"/>
    <w:rsid w:val="007A04C7"/>
    <w:rsid w:val="007A055C"/>
    <w:rsid w:val="007A071B"/>
    <w:rsid w:val="007A0B26"/>
    <w:rsid w:val="007A0D28"/>
    <w:rsid w:val="007A1385"/>
    <w:rsid w:val="007A1483"/>
    <w:rsid w:val="007A163C"/>
    <w:rsid w:val="007A18AA"/>
    <w:rsid w:val="007A1B3F"/>
    <w:rsid w:val="007A1B46"/>
    <w:rsid w:val="007A1F97"/>
    <w:rsid w:val="007A2A6C"/>
    <w:rsid w:val="007A38A6"/>
    <w:rsid w:val="007A46EA"/>
    <w:rsid w:val="007A4E94"/>
    <w:rsid w:val="007A5060"/>
    <w:rsid w:val="007A5428"/>
    <w:rsid w:val="007A58E7"/>
    <w:rsid w:val="007A5B83"/>
    <w:rsid w:val="007A5D2E"/>
    <w:rsid w:val="007A60BB"/>
    <w:rsid w:val="007A6849"/>
    <w:rsid w:val="007A6B91"/>
    <w:rsid w:val="007A6D01"/>
    <w:rsid w:val="007B0173"/>
    <w:rsid w:val="007B048F"/>
    <w:rsid w:val="007B0B22"/>
    <w:rsid w:val="007B0C65"/>
    <w:rsid w:val="007B1350"/>
    <w:rsid w:val="007B14DA"/>
    <w:rsid w:val="007B193F"/>
    <w:rsid w:val="007B1A05"/>
    <w:rsid w:val="007B1A29"/>
    <w:rsid w:val="007B1F43"/>
    <w:rsid w:val="007B1FEF"/>
    <w:rsid w:val="007B2342"/>
    <w:rsid w:val="007B31C6"/>
    <w:rsid w:val="007B3431"/>
    <w:rsid w:val="007B34F6"/>
    <w:rsid w:val="007B34F8"/>
    <w:rsid w:val="007B3747"/>
    <w:rsid w:val="007B3758"/>
    <w:rsid w:val="007B3B7A"/>
    <w:rsid w:val="007B3EB8"/>
    <w:rsid w:val="007B3F3C"/>
    <w:rsid w:val="007B4449"/>
    <w:rsid w:val="007B44F5"/>
    <w:rsid w:val="007B4894"/>
    <w:rsid w:val="007B4FF0"/>
    <w:rsid w:val="007B56A6"/>
    <w:rsid w:val="007B60A7"/>
    <w:rsid w:val="007B6379"/>
    <w:rsid w:val="007B68A4"/>
    <w:rsid w:val="007B69B1"/>
    <w:rsid w:val="007B6CA3"/>
    <w:rsid w:val="007B6D6A"/>
    <w:rsid w:val="007B6EFF"/>
    <w:rsid w:val="007B7DA5"/>
    <w:rsid w:val="007B7F2E"/>
    <w:rsid w:val="007B7F7E"/>
    <w:rsid w:val="007C1690"/>
    <w:rsid w:val="007C1BBF"/>
    <w:rsid w:val="007C1D5C"/>
    <w:rsid w:val="007C1E1D"/>
    <w:rsid w:val="007C27B9"/>
    <w:rsid w:val="007C2AB9"/>
    <w:rsid w:val="007C2E59"/>
    <w:rsid w:val="007C305A"/>
    <w:rsid w:val="007C31E3"/>
    <w:rsid w:val="007C353D"/>
    <w:rsid w:val="007C3B5F"/>
    <w:rsid w:val="007C3BFC"/>
    <w:rsid w:val="007C3D5D"/>
    <w:rsid w:val="007C435B"/>
    <w:rsid w:val="007C4D4F"/>
    <w:rsid w:val="007C5631"/>
    <w:rsid w:val="007C6445"/>
    <w:rsid w:val="007C6C6B"/>
    <w:rsid w:val="007C6CC0"/>
    <w:rsid w:val="007C7080"/>
    <w:rsid w:val="007C7659"/>
    <w:rsid w:val="007C7BB3"/>
    <w:rsid w:val="007D099B"/>
    <w:rsid w:val="007D1303"/>
    <w:rsid w:val="007D22B9"/>
    <w:rsid w:val="007D252D"/>
    <w:rsid w:val="007D2A71"/>
    <w:rsid w:val="007D4044"/>
    <w:rsid w:val="007D41A0"/>
    <w:rsid w:val="007D47D6"/>
    <w:rsid w:val="007D4C33"/>
    <w:rsid w:val="007D5167"/>
    <w:rsid w:val="007D52C7"/>
    <w:rsid w:val="007D53BB"/>
    <w:rsid w:val="007D64C2"/>
    <w:rsid w:val="007D6624"/>
    <w:rsid w:val="007D6D9B"/>
    <w:rsid w:val="007D7172"/>
    <w:rsid w:val="007D73D6"/>
    <w:rsid w:val="007D74E7"/>
    <w:rsid w:val="007D75A1"/>
    <w:rsid w:val="007D7616"/>
    <w:rsid w:val="007D7641"/>
    <w:rsid w:val="007D7C2A"/>
    <w:rsid w:val="007D7CDF"/>
    <w:rsid w:val="007D7E63"/>
    <w:rsid w:val="007E0082"/>
    <w:rsid w:val="007E05DE"/>
    <w:rsid w:val="007E16B0"/>
    <w:rsid w:val="007E1C4C"/>
    <w:rsid w:val="007E1F28"/>
    <w:rsid w:val="007E243F"/>
    <w:rsid w:val="007E2718"/>
    <w:rsid w:val="007E2ACF"/>
    <w:rsid w:val="007E2DD7"/>
    <w:rsid w:val="007E301B"/>
    <w:rsid w:val="007E35A2"/>
    <w:rsid w:val="007E3755"/>
    <w:rsid w:val="007E3A49"/>
    <w:rsid w:val="007E3A91"/>
    <w:rsid w:val="007E4642"/>
    <w:rsid w:val="007E59C5"/>
    <w:rsid w:val="007E5AD3"/>
    <w:rsid w:val="007E6594"/>
    <w:rsid w:val="007E681B"/>
    <w:rsid w:val="007E6D6F"/>
    <w:rsid w:val="007E71E6"/>
    <w:rsid w:val="007E737F"/>
    <w:rsid w:val="007E76C0"/>
    <w:rsid w:val="007E797C"/>
    <w:rsid w:val="007E7B53"/>
    <w:rsid w:val="007E7EC7"/>
    <w:rsid w:val="007F0764"/>
    <w:rsid w:val="007F0A64"/>
    <w:rsid w:val="007F0AE9"/>
    <w:rsid w:val="007F0C0F"/>
    <w:rsid w:val="007F1095"/>
    <w:rsid w:val="007F1270"/>
    <w:rsid w:val="007F143F"/>
    <w:rsid w:val="007F1600"/>
    <w:rsid w:val="007F182A"/>
    <w:rsid w:val="007F1BF9"/>
    <w:rsid w:val="007F1C0E"/>
    <w:rsid w:val="007F21E0"/>
    <w:rsid w:val="007F21EB"/>
    <w:rsid w:val="007F252D"/>
    <w:rsid w:val="007F2989"/>
    <w:rsid w:val="007F2ED9"/>
    <w:rsid w:val="007F3766"/>
    <w:rsid w:val="007F3E64"/>
    <w:rsid w:val="007F44C0"/>
    <w:rsid w:val="007F47AD"/>
    <w:rsid w:val="007F5E8B"/>
    <w:rsid w:val="007F611A"/>
    <w:rsid w:val="007F66DF"/>
    <w:rsid w:val="007F7C4E"/>
    <w:rsid w:val="0080077D"/>
    <w:rsid w:val="0080127F"/>
    <w:rsid w:val="00801AA0"/>
    <w:rsid w:val="00801ADA"/>
    <w:rsid w:val="00801CA4"/>
    <w:rsid w:val="0080231B"/>
    <w:rsid w:val="00802984"/>
    <w:rsid w:val="0080313C"/>
    <w:rsid w:val="00803309"/>
    <w:rsid w:val="00803AC4"/>
    <w:rsid w:val="00803E98"/>
    <w:rsid w:val="00804242"/>
    <w:rsid w:val="0080442D"/>
    <w:rsid w:val="00804B51"/>
    <w:rsid w:val="00804CB5"/>
    <w:rsid w:val="00804D72"/>
    <w:rsid w:val="00805131"/>
    <w:rsid w:val="00805772"/>
    <w:rsid w:val="00805F21"/>
    <w:rsid w:val="00805F9D"/>
    <w:rsid w:val="00806149"/>
    <w:rsid w:val="00806158"/>
    <w:rsid w:val="00806429"/>
    <w:rsid w:val="008066BD"/>
    <w:rsid w:val="00806FAF"/>
    <w:rsid w:val="00807126"/>
    <w:rsid w:val="008076D5"/>
    <w:rsid w:val="00807DC5"/>
    <w:rsid w:val="008101AD"/>
    <w:rsid w:val="00810375"/>
    <w:rsid w:val="0081090E"/>
    <w:rsid w:val="00810F41"/>
    <w:rsid w:val="008113BA"/>
    <w:rsid w:val="00812044"/>
    <w:rsid w:val="008120A9"/>
    <w:rsid w:val="00812130"/>
    <w:rsid w:val="0081230B"/>
    <w:rsid w:val="008127F6"/>
    <w:rsid w:val="00812FA0"/>
    <w:rsid w:val="00813A05"/>
    <w:rsid w:val="00813EA0"/>
    <w:rsid w:val="0081402C"/>
    <w:rsid w:val="008142D6"/>
    <w:rsid w:val="008144CE"/>
    <w:rsid w:val="008148F5"/>
    <w:rsid w:val="00814A09"/>
    <w:rsid w:val="00815512"/>
    <w:rsid w:val="00816BEE"/>
    <w:rsid w:val="008171C1"/>
    <w:rsid w:val="008203A0"/>
    <w:rsid w:val="008203EC"/>
    <w:rsid w:val="00820C3A"/>
    <w:rsid w:val="008218F7"/>
    <w:rsid w:val="00821D16"/>
    <w:rsid w:val="00822F81"/>
    <w:rsid w:val="00823228"/>
    <w:rsid w:val="00823B1A"/>
    <w:rsid w:val="00823DEA"/>
    <w:rsid w:val="008248B6"/>
    <w:rsid w:val="00824DE4"/>
    <w:rsid w:val="00825006"/>
    <w:rsid w:val="0082547A"/>
    <w:rsid w:val="00826093"/>
    <w:rsid w:val="00826A1D"/>
    <w:rsid w:val="00826E0D"/>
    <w:rsid w:val="00826FD7"/>
    <w:rsid w:val="0082730A"/>
    <w:rsid w:val="008279A7"/>
    <w:rsid w:val="00827A20"/>
    <w:rsid w:val="00827D42"/>
    <w:rsid w:val="00827F45"/>
    <w:rsid w:val="00830DBA"/>
    <w:rsid w:val="0083199E"/>
    <w:rsid w:val="00831C8E"/>
    <w:rsid w:val="008324EF"/>
    <w:rsid w:val="008328E5"/>
    <w:rsid w:val="00833576"/>
    <w:rsid w:val="008335CC"/>
    <w:rsid w:val="00834682"/>
    <w:rsid w:val="008353DF"/>
    <w:rsid w:val="008354E6"/>
    <w:rsid w:val="00835812"/>
    <w:rsid w:val="00835E78"/>
    <w:rsid w:val="00836A55"/>
    <w:rsid w:val="00836D2D"/>
    <w:rsid w:val="00837435"/>
    <w:rsid w:val="00840244"/>
    <w:rsid w:val="008409D8"/>
    <w:rsid w:val="00841039"/>
    <w:rsid w:val="008413B1"/>
    <w:rsid w:val="008427D4"/>
    <w:rsid w:val="00842C4F"/>
    <w:rsid w:val="0084364B"/>
    <w:rsid w:val="0084365C"/>
    <w:rsid w:val="00844B81"/>
    <w:rsid w:val="00844C52"/>
    <w:rsid w:val="00844E1B"/>
    <w:rsid w:val="008450FB"/>
    <w:rsid w:val="008453A0"/>
    <w:rsid w:val="0084578B"/>
    <w:rsid w:val="00845F59"/>
    <w:rsid w:val="00846060"/>
    <w:rsid w:val="008463FC"/>
    <w:rsid w:val="00846656"/>
    <w:rsid w:val="00846C1E"/>
    <w:rsid w:val="00846D55"/>
    <w:rsid w:val="00847149"/>
    <w:rsid w:val="00847455"/>
    <w:rsid w:val="008474F9"/>
    <w:rsid w:val="00850423"/>
    <w:rsid w:val="00850F5E"/>
    <w:rsid w:val="008515B7"/>
    <w:rsid w:val="00851786"/>
    <w:rsid w:val="00852209"/>
    <w:rsid w:val="00852A00"/>
    <w:rsid w:val="00852DA6"/>
    <w:rsid w:val="00852F0C"/>
    <w:rsid w:val="00853004"/>
    <w:rsid w:val="00853529"/>
    <w:rsid w:val="00853958"/>
    <w:rsid w:val="0085437E"/>
    <w:rsid w:val="00854AA8"/>
    <w:rsid w:val="00854C45"/>
    <w:rsid w:val="0085587A"/>
    <w:rsid w:val="00855C1B"/>
    <w:rsid w:val="008560D5"/>
    <w:rsid w:val="00856945"/>
    <w:rsid w:val="00861DA6"/>
    <w:rsid w:val="00862134"/>
    <w:rsid w:val="0086217B"/>
    <w:rsid w:val="00862571"/>
    <w:rsid w:val="0086298C"/>
    <w:rsid w:val="00862C93"/>
    <w:rsid w:val="00862E2C"/>
    <w:rsid w:val="00862E91"/>
    <w:rsid w:val="00862F76"/>
    <w:rsid w:val="00863275"/>
    <w:rsid w:val="00863D44"/>
    <w:rsid w:val="00863FC2"/>
    <w:rsid w:val="008640AB"/>
    <w:rsid w:val="0086443F"/>
    <w:rsid w:val="008644C9"/>
    <w:rsid w:val="00864BF2"/>
    <w:rsid w:val="00864EF6"/>
    <w:rsid w:val="008654B8"/>
    <w:rsid w:val="008654F1"/>
    <w:rsid w:val="008655B5"/>
    <w:rsid w:val="00865BAC"/>
    <w:rsid w:val="0086617E"/>
    <w:rsid w:val="0086653A"/>
    <w:rsid w:val="00866D37"/>
    <w:rsid w:val="00866EBF"/>
    <w:rsid w:val="008670CB"/>
    <w:rsid w:val="008676E4"/>
    <w:rsid w:val="00867CAC"/>
    <w:rsid w:val="0087002D"/>
    <w:rsid w:val="008703F3"/>
    <w:rsid w:val="008708DC"/>
    <w:rsid w:val="00871FB6"/>
    <w:rsid w:val="0087218E"/>
    <w:rsid w:val="00872279"/>
    <w:rsid w:val="00872BB3"/>
    <w:rsid w:val="008738AB"/>
    <w:rsid w:val="00873D48"/>
    <w:rsid w:val="00874AE5"/>
    <w:rsid w:val="00874ED1"/>
    <w:rsid w:val="008751DD"/>
    <w:rsid w:val="00875BA0"/>
    <w:rsid w:val="00875E9E"/>
    <w:rsid w:val="008761CE"/>
    <w:rsid w:val="00876799"/>
    <w:rsid w:val="00877233"/>
    <w:rsid w:val="0087751B"/>
    <w:rsid w:val="00877DE8"/>
    <w:rsid w:val="00880418"/>
    <w:rsid w:val="008804AA"/>
    <w:rsid w:val="008804EE"/>
    <w:rsid w:val="00880539"/>
    <w:rsid w:val="008809D3"/>
    <w:rsid w:val="0088102C"/>
    <w:rsid w:val="008813EF"/>
    <w:rsid w:val="008816EE"/>
    <w:rsid w:val="00881C40"/>
    <w:rsid w:val="00881E81"/>
    <w:rsid w:val="00881EA7"/>
    <w:rsid w:val="00881F16"/>
    <w:rsid w:val="00881F81"/>
    <w:rsid w:val="00881FA7"/>
    <w:rsid w:val="00882524"/>
    <w:rsid w:val="008831F5"/>
    <w:rsid w:val="008833FF"/>
    <w:rsid w:val="00883765"/>
    <w:rsid w:val="008839C1"/>
    <w:rsid w:val="00883A8F"/>
    <w:rsid w:val="00885274"/>
    <w:rsid w:val="00885565"/>
    <w:rsid w:val="008861B9"/>
    <w:rsid w:val="008866E0"/>
    <w:rsid w:val="00886782"/>
    <w:rsid w:val="008871A9"/>
    <w:rsid w:val="00887237"/>
    <w:rsid w:val="0088750B"/>
    <w:rsid w:val="00890769"/>
    <w:rsid w:val="00890985"/>
    <w:rsid w:val="00890B65"/>
    <w:rsid w:val="00890CCB"/>
    <w:rsid w:val="00890EE1"/>
    <w:rsid w:val="00890EE3"/>
    <w:rsid w:val="008911F8"/>
    <w:rsid w:val="008913C6"/>
    <w:rsid w:val="00891DF5"/>
    <w:rsid w:val="00891E06"/>
    <w:rsid w:val="00891F97"/>
    <w:rsid w:val="00892435"/>
    <w:rsid w:val="008924CD"/>
    <w:rsid w:val="008925F3"/>
    <w:rsid w:val="00893138"/>
    <w:rsid w:val="00893139"/>
    <w:rsid w:val="00893FAF"/>
    <w:rsid w:val="008941B7"/>
    <w:rsid w:val="008941DC"/>
    <w:rsid w:val="0089423D"/>
    <w:rsid w:val="008949AF"/>
    <w:rsid w:val="008949F0"/>
    <w:rsid w:val="00895181"/>
    <w:rsid w:val="0089542B"/>
    <w:rsid w:val="00895D1F"/>
    <w:rsid w:val="00895FDC"/>
    <w:rsid w:val="00896260"/>
    <w:rsid w:val="008962B8"/>
    <w:rsid w:val="00897A54"/>
    <w:rsid w:val="00897BA3"/>
    <w:rsid w:val="008A0057"/>
    <w:rsid w:val="008A0819"/>
    <w:rsid w:val="008A0FA6"/>
    <w:rsid w:val="008A15D2"/>
    <w:rsid w:val="008A1E28"/>
    <w:rsid w:val="008A2222"/>
    <w:rsid w:val="008A3843"/>
    <w:rsid w:val="008A3A22"/>
    <w:rsid w:val="008A4B51"/>
    <w:rsid w:val="008A51ED"/>
    <w:rsid w:val="008A5398"/>
    <w:rsid w:val="008A5913"/>
    <w:rsid w:val="008A6022"/>
    <w:rsid w:val="008A6681"/>
    <w:rsid w:val="008A69DB"/>
    <w:rsid w:val="008A6DAF"/>
    <w:rsid w:val="008A6DCE"/>
    <w:rsid w:val="008A75C1"/>
    <w:rsid w:val="008A7CD6"/>
    <w:rsid w:val="008B07AE"/>
    <w:rsid w:val="008B110D"/>
    <w:rsid w:val="008B16E4"/>
    <w:rsid w:val="008B1ECA"/>
    <w:rsid w:val="008B1F19"/>
    <w:rsid w:val="008B2149"/>
    <w:rsid w:val="008B2895"/>
    <w:rsid w:val="008B406A"/>
    <w:rsid w:val="008B4542"/>
    <w:rsid w:val="008B47D7"/>
    <w:rsid w:val="008B4EE5"/>
    <w:rsid w:val="008B52B0"/>
    <w:rsid w:val="008B5806"/>
    <w:rsid w:val="008B5967"/>
    <w:rsid w:val="008B5CCC"/>
    <w:rsid w:val="008B5ED6"/>
    <w:rsid w:val="008B627D"/>
    <w:rsid w:val="008B629A"/>
    <w:rsid w:val="008B634A"/>
    <w:rsid w:val="008B663A"/>
    <w:rsid w:val="008B6A11"/>
    <w:rsid w:val="008B6D3A"/>
    <w:rsid w:val="008B6E7A"/>
    <w:rsid w:val="008B7DF5"/>
    <w:rsid w:val="008C0343"/>
    <w:rsid w:val="008C0610"/>
    <w:rsid w:val="008C0896"/>
    <w:rsid w:val="008C0B09"/>
    <w:rsid w:val="008C0D6B"/>
    <w:rsid w:val="008C1074"/>
    <w:rsid w:val="008C1DBE"/>
    <w:rsid w:val="008C21C7"/>
    <w:rsid w:val="008C2800"/>
    <w:rsid w:val="008C2B5B"/>
    <w:rsid w:val="008C2C6B"/>
    <w:rsid w:val="008C366D"/>
    <w:rsid w:val="008C43C9"/>
    <w:rsid w:val="008C4659"/>
    <w:rsid w:val="008C4944"/>
    <w:rsid w:val="008C4A98"/>
    <w:rsid w:val="008C4C0F"/>
    <w:rsid w:val="008C5396"/>
    <w:rsid w:val="008C58BF"/>
    <w:rsid w:val="008C5BCD"/>
    <w:rsid w:val="008C627C"/>
    <w:rsid w:val="008C68A1"/>
    <w:rsid w:val="008C6B0F"/>
    <w:rsid w:val="008C7585"/>
    <w:rsid w:val="008C77BA"/>
    <w:rsid w:val="008D033E"/>
    <w:rsid w:val="008D041F"/>
    <w:rsid w:val="008D0451"/>
    <w:rsid w:val="008D1771"/>
    <w:rsid w:val="008D17A4"/>
    <w:rsid w:val="008D1903"/>
    <w:rsid w:val="008D1983"/>
    <w:rsid w:val="008D1D13"/>
    <w:rsid w:val="008D1EE4"/>
    <w:rsid w:val="008D2222"/>
    <w:rsid w:val="008D25C9"/>
    <w:rsid w:val="008D27CC"/>
    <w:rsid w:val="008D2D06"/>
    <w:rsid w:val="008D3119"/>
    <w:rsid w:val="008D31A4"/>
    <w:rsid w:val="008D376D"/>
    <w:rsid w:val="008D475B"/>
    <w:rsid w:val="008D53B2"/>
    <w:rsid w:val="008D5C3E"/>
    <w:rsid w:val="008D5D57"/>
    <w:rsid w:val="008D682B"/>
    <w:rsid w:val="008D686D"/>
    <w:rsid w:val="008D6A06"/>
    <w:rsid w:val="008D6EEE"/>
    <w:rsid w:val="008D70F1"/>
    <w:rsid w:val="008D7842"/>
    <w:rsid w:val="008D7C75"/>
    <w:rsid w:val="008E059F"/>
    <w:rsid w:val="008E06B5"/>
    <w:rsid w:val="008E0A90"/>
    <w:rsid w:val="008E0E0C"/>
    <w:rsid w:val="008E1340"/>
    <w:rsid w:val="008E152F"/>
    <w:rsid w:val="008E1B40"/>
    <w:rsid w:val="008E247E"/>
    <w:rsid w:val="008E2D9F"/>
    <w:rsid w:val="008E2F77"/>
    <w:rsid w:val="008E32B6"/>
    <w:rsid w:val="008E35F7"/>
    <w:rsid w:val="008E418C"/>
    <w:rsid w:val="008E44B5"/>
    <w:rsid w:val="008E44BC"/>
    <w:rsid w:val="008E45E8"/>
    <w:rsid w:val="008E502D"/>
    <w:rsid w:val="008E69F4"/>
    <w:rsid w:val="008E6A42"/>
    <w:rsid w:val="008E6CDA"/>
    <w:rsid w:val="008E76EE"/>
    <w:rsid w:val="008F08DB"/>
    <w:rsid w:val="008F0C76"/>
    <w:rsid w:val="008F0F0B"/>
    <w:rsid w:val="008F178A"/>
    <w:rsid w:val="008F190E"/>
    <w:rsid w:val="008F1AF8"/>
    <w:rsid w:val="008F24EB"/>
    <w:rsid w:val="008F2E41"/>
    <w:rsid w:val="008F35F7"/>
    <w:rsid w:val="008F369E"/>
    <w:rsid w:val="008F38EA"/>
    <w:rsid w:val="008F46DB"/>
    <w:rsid w:val="008F533F"/>
    <w:rsid w:val="008F545B"/>
    <w:rsid w:val="008F5706"/>
    <w:rsid w:val="008F5C28"/>
    <w:rsid w:val="008F5E1F"/>
    <w:rsid w:val="008F6875"/>
    <w:rsid w:val="008F7825"/>
    <w:rsid w:val="008F79F9"/>
    <w:rsid w:val="008F7A7C"/>
    <w:rsid w:val="008F7FC8"/>
    <w:rsid w:val="009000F5"/>
    <w:rsid w:val="009007CD"/>
    <w:rsid w:val="00900856"/>
    <w:rsid w:val="00900B9F"/>
    <w:rsid w:val="00900C50"/>
    <w:rsid w:val="00900CE7"/>
    <w:rsid w:val="00900D85"/>
    <w:rsid w:val="0090121C"/>
    <w:rsid w:val="0090122F"/>
    <w:rsid w:val="00902E14"/>
    <w:rsid w:val="00902E15"/>
    <w:rsid w:val="00904503"/>
    <w:rsid w:val="00904599"/>
    <w:rsid w:val="009046A2"/>
    <w:rsid w:val="0090532B"/>
    <w:rsid w:val="00905C6A"/>
    <w:rsid w:val="0090613D"/>
    <w:rsid w:val="0090661D"/>
    <w:rsid w:val="00906830"/>
    <w:rsid w:val="00907385"/>
    <w:rsid w:val="009078E2"/>
    <w:rsid w:val="00907DC5"/>
    <w:rsid w:val="009108FB"/>
    <w:rsid w:val="00910D6A"/>
    <w:rsid w:val="00910E9A"/>
    <w:rsid w:val="009111EC"/>
    <w:rsid w:val="009115F5"/>
    <w:rsid w:val="009117E6"/>
    <w:rsid w:val="0091207F"/>
    <w:rsid w:val="00913105"/>
    <w:rsid w:val="00913262"/>
    <w:rsid w:val="00913DB6"/>
    <w:rsid w:val="00914109"/>
    <w:rsid w:val="00914146"/>
    <w:rsid w:val="0091466F"/>
    <w:rsid w:val="009149AF"/>
    <w:rsid w:val="00914E99"/>
    <w:rsid w:val="009154BB"/>
    <w:rsid w:val="00916654"/>
    <w:rsid w:val="00916D25"/>
    <w:rsid w:val="00916DE1"/>
    <w:rsid w:val="00916E4F"/>
    <w:rsid w:val="00917B48"/>
    <w:rsid w:val="0092052D"/>
    <w:rsid w:val="009205F7"/>
    <w:rsid w:val="0092138D"/>
    <w:rsid w:val="009219AF"/>
    <w:rsid w:val="00921F47"/>
    <w:rsid w:val="0092244B"/>
    <w:rsid w:val="0092322D"/>
    <w:rsid w:val="009235B6"/>
    <w:rsid w:val="00923B65"/>
    <w:rsid w:val="00923B8F"/>
    <w:rsid w:val="00923C69"/>
    <w:rsid w:val="00923DEF"/>
    <w:rsid w:val="0092447C"/>
    <w:rsid w:val="00924B3B"/>
    <w:rsid w:val="00924F3E"/>
    <w:rsid w:val="00924F3F"/>
    <w:rsid w:val="00925143"/>
    <w:rsid w:val="009253F9"/>
    <w:rsid w:val="009254C7"/>
    <w:rsid w:val="009255A6"/>
    <w:rsid w:val="00925868"/>
    <w:rsid w:val="00925D60"/>
    <w:rsid w:val="00926768"/>
    <w:rsid w:val="00926975"/>
    <w:rsid w:val="00926B59"/>
    <w:rsid w:val="009270AE"/>
    <w:rsid w:val="00927ADE"/>
    <w:rsid w:val="00927E0F"/>
    <w:rsid w:val="0093049E"/>
    <w:rsid w:val="00930DFA"/>
    <w:rsid w:val="0093132C"/>
    <w:rsid w:val="00931AD4"/>
    <w:rsid w:val="00932336"/>
    <w:rsid w:val="00932F6E"/>
    <w:rsid w:val="009334A3"/>
    <w:rsid w:val="00933621"/>
    <w:rsid w:val="00933C9C"/>
    <w:rsid w:val="00933DD9"/>
    <w:rsid w:val="009341E9"/>
    <w:rsid w:val="00934490"/>
    <w:rsid w:val="009344D0"/>
    <w:rsid w:val="009348A5"/>
    <w:rsid w:val="009349B1"/>
    <w:rsid w:val="00934A3E"/>
    <w:rsid w:val="00934DB8"/>
    <w:rsid w:val="00934F22"/>
    <w:rsid w:val="00935B5D"/>
    <w:rsid w:val="0093621A"/>
    <w:rsid w:val="00936615"/>
    <w:rsid w:val="00936965"/>
    <w:rsid w:val="00936AB3"/>
    <w:rsid w:val="00936B4E"/>
    <w:rsid w:val="00936E1B"/>
    <w:rsid w:val="00937621"/>
    <w:rsid w:val="00937800"/>
    <w:rsid w:val="00937CF9"/>
    <w:rsid w:val="0094076B"/>
    <w:rsid w:val="00940DFF"/>
    <w:rsid w:val="00941B2E"/>
    <w:rsid w:val="0094232D"/>
    <w:rsid w:val="00942751"/>
    <w:rsid w:val="00942AC1"/>
    <w:rsid w:val="00942ED5"/>
    <w:rsid w:val="00942EF1"/>
    <w:rsid w:val="00943747"/>
    <w:rsid w:val="009438E2"/>
    <w:rsid w:val="00943C36"/>
    <w:rsid w:val="00943E7D"/>
    <w:rsid w:val="009442DD"/>
    <w:rsid w:val="009443DC"/>
    <w:rsid w:val="009447C2"/>
    <w:rsid w:val="0094488E"/>
    <w:rsid w:val="009448BF"/>
    <w:rsid w:val="009448FD"/>
    <w:rsid w:val="00944D44"/>
    <w:rsid w:val="00944F1C"/>
    <w:rsid w:val="009450DA"/>
    <w:rsid w:val="0094528B"/>
    <w:rsid w:val="009459B9"/>
    <w:rsid w:val="00945A3D"/>
    <w:rsid w:val="009463EC"/>
    <w:rsid w:val="00946466"/>
    <w:rsid w:val="009470B5"/>
    <w:rsid w:val="0094766C"/>
    <w:rsid w:val="0094795B"/>
    <w:rsid w:val="00947F9C"/>
    <w:rsid w:val="0095012F"/>
    <w:rsid w:val="0095044F"/>
    <w:rsid w:val="0095055C"/>
    <w:rsid w:val="0095093F"/>
    <w:rsid w:val="00950B36"/>
    <w:rsid w:val="00951127"/>
    <w:rsid w:val="00951318"/>
    <w:rsid w:val="00951AE2"/>
    <w:rsid w:val="00951EC3"/>
    <w:rsid w:val="009524C6"/>
    <w:rsid w:val="009526A1"/>
    <w:rsid w:val="0095309F"/>
    <w:rsid w:val="00953262"/>
    <w:rsid w:val="0095326D"/>
    <w:rsid w:val="009535E8"/>
    <w:rsid w:val="00953734"/>
    <w:rsid w:val="00953D6C"/>
    <w:rsid w:val="0095425E"/>
    <w:rsid w:val="00954486"/>
    <w:rsid w:val="0095518D"/>
    <w:rsid w:val="00955840"/>
    <w:rsid w:val="009558D9"/>
    <w:rsid w:val="00956198"/>
    <w:rsid w:val="009565C3"/>
    <w:rsid w:val="0095776B"/>
    <w:rsid w:val="00957943"/>
    <w:rsid w:val="00957DFD"/>
    <w:rsid w:val="00957E09"/>
    <w:rsid w:val="00957F25"/>
    <w:rsid w:val="00960A2E"/>
    <w:rsid w:val="00961683"/>
    <w:rsid w:val="00961DDF"/>
    <w:rsid w:val="00961ECD"/>
    <w:rsid w:val="00961FE0"/>
    <w:rsid w:val="00962020"/>
    <w:rsid w:val="009625E4"/>
    <w:rsid w:val="00962D5C"/>
    <w:rsid w:val="0096342B"/>
    <w:rsid w:val="00964026"/>
    <w:rsid w:val="00964A80"/>
    <w:rsid w:val="00965523"/>
    <w:rsid w:val="0096566D"/>
    <w:rsid w:val="0096589C"/>
    <w:rsid w:val="00965FEC"/>
    <w:rsid w:val="0096683D"/>
    <w:rsid w:val="00966CCB"/>
    <w:rsid w:val="00966EBB"/>
    <w:rsid w:val="00966FB1"/>
    <w:rsid w:val="0096785D"/>
    <w:rsid w:val="00967BEA"/>
    <w:rsid w:val="00967E18"/>
    <w:rsid w:val="00967E8E"/>
    <w:rsid w:val="0097019E"/>
    <w:rsid w:val="009705C8"/>
    <w:rsid w:val="0097071B"/>
    <w:rsid w:val="00970B2D"/>
    <w:rsid w:val="00971251"/>
    <w:rsid w:val="009712B5"/>
    <w:rsid w:val="0097133E"/>
    <w:rsid w:val="00971739"/>
    <w:rsid w:val="009717AF"/>
    <w:rsid w:val="009724D5"/>
    <w:rsid w:val="0097250F"/>
    <w:rsid w:val="00972618"/>
    <w:rsid w:val="00972889"/>
    <w:rsid w:val="009728A3"/>
    <w:rsid w:val="00972A15"/>
    <w:rsid w:val="00972BC1"/>
    <w:rsid w:val="00973464"/>
    <w:rsid w:val="009735CC"/>
    <w:rsid w:val="00973A61"/>
    <w:rsid w:val="00973E7B"/>
    <w:rsid w:val="009744FC"/>
    <w:rsid w:val="00974C02"/>
    <w:rsid w:val="00975016"/>
    <w:rsid w:val="00975535"/>
    <w:rsid w:val="00975590"/>
    <w:rsid w:val="00975B99"/>
    <w:rsid w:val="00975FDE"/>
    <w:rsid w:val="009764CE"/>
    <w:rsid w:val="00976BD6"/>
    <w:rsid w:val="00977500"/>
    <w:rsid w:val="009777EA"/>
    <w:rsid w:val="00977F1D"/>
    <w:rsid w:val="0098010F"/>
    <w:rsid w:val="009804A4"/>
    <w:rsid w:val="00980A7F"/>
    <w:rsid w:val="00980D11"/>
    <w:rsid w:val="00981B84"/>
    <w:rsid w:val="00981E67"/>
    <w:rsid w:val="009823CC"/>
    <w:rsid w:val="00982531"/>
    <w:rsid w:val="00982AC3"/>
    <w:rsid w:val="00982F6E"/>
    <w:rsid w:val="00983007"/>
    <w:rsid w:val="009834A9"/>
    <w:rsid w:val="009837F7"/>
    <w:rsid w:val="009839ED"/>
    <w:rsid w:val="00984023"/>
    <w:rsid w:val="009845AF"/>
    <w:rsid w:val="009853A5"/>
    <w:rsid w:val="00985E13"/>
    <w:rsid w:val="00986F28"/>
    <w:rsid w:val="00986F2D"/>
    <w:rsid w:val="009874B3"/>
    <w:rsid w:val="00987646"/>
    <w:rsid w:val="00987789"/>
    <w:rsid w:val="00987AB8"/>
    <w:rsid w:val="00990603"/>
    <w:rsid w:val="00990679"/>
    <w:rsid w:val="00990A20"/>
    <w:rsid w:val="00990B91"/>
    <w:rsid w:val="00990C0E"/>
    <w:rsid w:val="00991749"/>
    <w:rsid w:val="009918CF"/>
    <w:rsid w:val="00991DC9"/>
    <w:rsid w:val="00991FF5"/>
    <w:rsid w:val="00992A44"/>
    <w:rsid w:val="00992BB4"/>
    <w:rsid w:val="00992E5A"/>
    <w:rsid w:val="00993666"/>
    <w:rsid w:val="00993993"/>
    <w:rsid w:val="00993D43"/>
    <w:rsid w:val="0099464F"/>
    <w:rsid w:val="0099492F"/>
    <w:rsid w:val="009949E4"/>
    <w:rsid w:val="009959C9"/>
    <w:rsid w:val="00995F3E"/>
    <w:rsid w:val="00996097"/>
    <w:rsid w:val="00996DBA"/>
    <w:rsid w:val="009973CA"/>
    <w:rsid w:val="009A0176"/>
    <w:rsid w:val="009A02AD"/>
    <w:rsid w:val="009A068D"/>
    <w:rsid w:val="009A15A0"/>
    <w:rsid w:val="009A15A9"/>
    <w:rsid w:val="009A1689"/>
    <w:rsid w:val="009A2801"/>
    <w:rsid w:val="009A2E14"/>
    <w:rsid w:val="009A3222"/>
    <w:rsid w:val="009A4616"/>
    <w:rsid w:val="009A4B3C"/>
    <w:rsid w:val="009A4C71"/>
    <w:rsid w:val="009A4D7E"/>
    <w:rsid w:val="009A536D"/>
    <w:rsid w:val="009A6070"/>
    <w:rsid w:val="009A6211"/>
    <w:rsid w:val="009A6BB7"/>
    <w:rsid w:val="009A6DD0"/>
    <w:rsid w:val="009A7396"/>
    <w:rsid w:val="009A7462"/>
    <w:rsid w:val="009A74A1"/>
    <w:rsid w:val="009A7935"/>
    <w:rsid w:val="009A7D9A"/>
    <w:rsid w:val="009B0191"/>
    <w:rsid w:val="009B03B7"/>
    <w:rsid w:val="009B0576"/>
    <w:rsid w:val="009B143F"/>
    <w:rsid w:val="009B19ED"/>
    <w:rsid w:val="009B1BAF"/>
    <w:rsid w:val="009B2859"/>
    <w:rsid w:val="009B2B7F"/>
    <w:rsid w:val="009B3431"/>
    <w:rsid w:val="009B352B"/>
    <w:rsid w:val="009B3C9F"/>
    <w:rsid w:val="009B3D5F"/>
    <w:rsid w:val="009B3D7A"/>
    <w:rsid w:val="009B41C4"/>
    <w:rsid w:val="009B444E"/>
    <w:rsid w:val="009B4FF6"/>
    <w:rsid w:val="009B58D7"/>
    <w:rsid w:val="009B5AB7"/>
    <w:rsid w:val="009B5CD2"/>
    <w:rsid w:val="009B62CF"/>
    <w:rsid w:val="009B7534"/>
    <w:rsid w:val="009B7A9E"/>
    <w:rsid w:val="009B7AB6"/>
    <w:rsid w:val="009C0964"/>
    <w:rsid w:val="009C186E"/>
    <w:rsid w:val="009C22F6"/>
    <w:rsid w:val="009C2849"/>
    <w:rsid w:val="009C35BC"/>
    <w:rsid w:val="009C397B"/>
    <w:rsid w:val="009C3E43"/>
    <w:rsid w:val="009C44DC"/>
    <w:rsid w:val="009C4D46"/>
    <w:rsid w:val="009C5207"/>
    <w:rsid w:val="009C5385"/>
    <w:rsid w:val="009C5646"/>
    <w:rsid w:val="009C59E1"/>
    <w:rsid w:val="009C5EE7"/>
    <w:rsid w:val="009C68B1"/>
    <w:rsid w:val="009C7546"/>
    <w:rsid w:val="009D0ABE"/>
    <w:rsid w:val="009D0E6C"/>
    <w:rsid w:val="009D0F95"/>
    <w:rsid w:val="009D11B1"/>
    <w:rsid w:val="009D134F"/>
    <w:rsid w:val="009D1796"/>
    <w:rsid w:val="009D20A2"/>
    <w:rsid w:val="009D21BE"/>
    <w:rsid w:val="009D25F2"/>
    <w:rsid w:val="009D2BF0"/>
    <w:rsid w:val="009D2DE6"/>
    <w:rsid w:val="009D3059"/>
    <w:rsid w:val="009D3994"/>
    <w:rsid w:val="009D40B1"/>
    <w:rsid w:val="009D45B1"/>
    <w:rsid w:val="009D4A79"/>
    <w:rsid w:val="009D4ABD"/>
    <w:rsid w:val="009D4ACD"/>
    <w:rsid w:val="009D4E08"/>
    <w:rsid w:val="009D510E"/>
    <w:rsid w:val="009D6542"/>
    <w:rsid w:val="009D7093"/>
    <w:rsid w:val="009D7940"/>
    <w:rsid w:val="009D7B23"/>
    <w:rsid w:val="009E0C95"/>
    <w:rsid w:val="009E1B68"/>
    <w:rsid w:val="009E1C0F"/>
    <w:rsid w:val="009E1D7C"/>
    <w:rsid w:val="009E1F01"/>
    <w:rsid w:val="009E1FFB"/>
    <w:rsid w:val="009E2038"/>
    <w:rsid w:val="009E2092"/>
    <w:rsid w:val="009E216B"/>
    <w:rsid w:val="009E246F"/>
    <w:rsid w:val="009E24C8"/>
    <w:rsid w:val="009E2A0D"/>
    <w:rsid w:val="009E2BB2"/>
    <w:rsid w:val="009E2C96"/>
    <w:rsid w:val="009E2F75"/>
    <w:rsid w:val="009E3E07"/>
    <w:rsid w:val="009E40A9"/>
    <w:rsid w:val="009E45E4"/>
    <w:rsid w:val="009E4AEC"/>
    <w:rsid w:val="009E4BD6"/>
    <w:rsid w:val="009E52DF"/>
    <w:rsid w:val="009E5564"/>
    <w:rsid w:val="009E55BB"/>
    <w:rsid w:val="009E6C6D"/>
    <w:rsid w:val="009E6E0B"/>
    <w:rsid w:val="009E782A"/>
    <w:rsid w:val="009E7A00"/>
    <w:rsid w:val="009E7D4B"/>
    <w:rsid w:val="009F1B6B"/>
    <w:rsid w:val="009F1E27"/>
    <w:rsid w:val="009F257D"/>
    <w:rsid w:val="009F3B89"/>
    <w:rsid w:val="009F4413"/>
    <w:rsid w:val="009F478F"/>
    <w:rsid w:val="009F506C"/>
    <w:rsid w:val="009F507A"/>
    <w:rsid w:val="009F5260"/>
    <w:rsid w:val="009F52CA"/>
    <w:rsid w:val="009F544D"/>
    <w:rsid w:val="009F6AEF"/>
    <w:rsid w:val="009F6B7B"/>
    <w:rsid w:val="009F6B81"/>
    <w:rsid w:val="009F7113"/>
    <w:rsid w:val="009F73F3"/>
    <w:rsid w:val="009F780D"/>
    <w:rsid w:val="009F7A24"/>
    <w:rsid w:val="009F7B2E"/>
    <w:rsid w:val="009F7DA3"/>
    <w:rsid w:val="00A00069"/>
    <w:rsid w:val="00A0024E"/>
    <w:rsid w:val="00A002DA"/>
    <w:rsid w:val="00A0058E"/>
    <w:rsid w:val="00A008F6"/>
    <w:rsid w:val="00A00C2C"/>
    <w:rsid w:val="00A00D19"/>
    <w:rsid w:val="00A011FD"/>
    <w:rsid w:val="00A015AB"/>
    <w:rsid w:val="00A018A4"/>
    <w:rsid w:val="00A01993"/>
    <w:rsid w:val="00A01C6E"/>
    <w:rsid w:val="00A01DEC"/>
    <w:rsid w:val="00A024AE"/>
    <w:rsid w:val="00A026FD"/>
    <w:rsid w:val="00A02FA2"/>
    <w:rsid w:val="00A033E5"/>
    <w:rsid w:val="00A03437"/>
    <w:rsid w:val="00A0399E"/>
    <w:rsid w:val="00A03D15"/>
    <w:rsid w:val="00A03FDD"/>
    <w:rsid w:val="00A04746"/>
    <w:rsid w:val="00A04766"/>
    <w:rsid w:val="00A04922"/>
    <w:rsid w:val="00A04F80"/>
    <w:rsid w:val="00A0540E"/>
    <w:rsid w:val="00A05BDC"/>
    <w:rsid w:val="00A06095"/>
    <w:rsid w:val="00A060CD"/>
    <w:rsid w:val="00A06BE4"/>
    <w:rsid w:val="00A06FE0"/>
    <w:rsid w:val="00A10E43"/>
    <w:rsid w:val="00A11A4B"/>
    <w:rsid w:val="00A123AD"/>
    <w:rsid w:val="00A12DCD"/>
    <w:rsid w:val="00A12EAC"/>
    <w:rsid w:val="00A130FE"/>
    <w:rsid w:val="00A13204"/>
    <w:rsid w:val="00A1341D"/>
    <w:rsid w:val="00A13432"/>
    <w:rsid w:val="00A13634"/>
    <w:rsid w:val="00A136CC"/>
    <w:rsid w:val="00A13F84"/>
    <w:rsid w:val="00A14866"/>
    <w:rsid w:val="00A14B54"/>
    <w:rsid w:val="00A151BA"/>
    <w:rsid w:val="00A15673"/>
    <w:rsid w:val="00A157D0"/>
    <w:rsid w:val="00A15A78"/>
    <w:rsid w:val="00A171C7"/>
    <w:rsid w:val="00A1776F"/>
    <w:rsid w:val="00A17DEC"/>
    <w:rsid w:val="00A20186"/>
    <w:rsid w:val="00A20623"/>
    <w:rsid w:val="00A21658"/>
    <w:rsid w:val="00A217D2"/>
    <w:rsid w:val="00A21B1A"/>
    <w:rsid w:val="00A22B0A"/>
    <w:rsid w:val="00A23240"/>
    <w:rsid w:val="00A23563"/>
    <w:rsid w:val="00A23926"/>
    <w:rsid w:val="00A23A7C"/>
    <w:rsid w:val="00A23EE2"/>
    <w:rsid w:val="00A23F6F"/>
    <w:rsid w:val="00A241C9"/>
    <w:rsid w:val="00A24469"/>
    <w:rsid w:val="00A25194"/>
    <w:rsid w:val="00A25351"/>
    <w:rsid w:val="00A2549D"/>
    <w:rsid w:val="00A257D9"/>
    <w:rsid w:val="00A268E0"/>
    <w:rsid w:val="00A2734E"/>
    <w:rsid w:val="00A27425"/>
    <w:rsid w:val="00A276A0"/>
    <w:rsid w:val="00A27F80"/>
    <w:rsid w:val="00A30BAB"/>
    <w:rsid w:val="00A318ED"/>
    <w:rsid w:val="00A31D81"/>
    <w:rsid w:val="00A32424"/>
    <w:rsid w:val="00A32B3C"/>
    <w:rsid w:val="00A33373"/>
    <w:rsid w:val="00A33B36"/>
    <w:rsid w:val="00A3436D"/>
    <w:rsid w:val="00A34F88"/>
    <w:rsid w:val="00A3524D"/>
    <w:rsid w:val="00A35B64"/>
    <w:rsid w:val="00A35EC4"/>
    <w:rsid w:val="00A362FB"/>
    <w:rsid w:val="00A376DE"/>
    <w:rsid w:val="00A379C4"/>
    <w:rsid w:val="00A37AA1"/>
    <w:rsid w:val="00A37CA5"/>
    <w:rsid w:val="00A4003F"/>
    <w:rsid w:val="00A4008A"/>
    <w:rsid w:val="00A402B7"/>
    <w:rsid w:val="00A405D9"/>
    <w:rsid w:val="00A406B5"/>
    <w:rsid w:val="00A40A28"/>
    <w:rsid w:val="00A412FD"/>
    <w:rsid w:val="00A415E2"/>
    <w:rsid w:val="00A41801"/>
    <w:rsid w:val="00A41A35"/>
    <w:rsid w:val="00A42BE1"/>
    <w:rsid w:val="00A43410"/>
    <w:rsid w:val="00A43675"/>
    <w:rsid w:val="00A43C03"/>
    <w:rsid w:val="00A4460F"/>
    <w:rsid w:val="00A44E15"/>
    <w:rsid w:val="00A4603C"/>
    <w:rsid w:val="00A46B3A"/>
    <w:rsid w:val="00A47093"/>
    <w:rsid w:val="00A47228"/>
    <w:rsid w:val="00A4780D"/>
    <w:rsid w:val="00A47F04"/>
    <w:rsid w:val="00A50003"/>
    <w:rsid w:val="00A5054F"/>
    <w:rsid w:val="00A5115B"/>
    <w:rsid w:val="00A51B79"/>
    <w:rsid w:val="00A52DBE"/>
    <w:rsid w:val="00A53068"/>
    <w:rsid w:val="00A530E6"/>
    <w:rsid w:val="00A53358"/>
    <w:rsid w:val="00A53658"/>
    <w:rsid w:val="00A537A9"/>
    <w:rsid w:val="00A53DDD"/>
    <w:rsid w:val="00A54215"/>
    <w:rsid w:val="00A5422C"/>
    <w:rsid w:val="00A54DC5"/>
    <w:rsid w:val="00A54E08"/>
    <w:rsid w:val="00A55D8C"/>
    <w:rsid w:val="00A55F09"/>
    <w:rsid w:val="00A560AC"/>
    <w:rsid w:val="00A561E8"/>
    <w:rsid w:val="00A56AC4"/>
    <w:rsid w:val="00A56C51"/>
    <w:rsid w:val="00A5728D"/>
    <w:rsid w:val="00A57670"/>
    <w:rsid w:val="00A5784E"/>
    <w:rsid w:val="00A60085"/>
    <w:rsid w:val="00A6098E"/>
    <w:rsid w:val="00A61FAB"/>
    <w:rsid w:val="00A6233F"/>
    <w:rsid w:val="00A62BB8"/>
    <w:rsid w:val="00A63357"/>
    <w:rsid w:val="00A641FA"/>
    <w:rsid w:val="00A64680"/>
    <w:rsid w:val="00A646AF"/>
    <w:rsid w:val="00A66787"/>
    <w:rsid w:val="00A66E35"/>
    <w:rsid w:val="00A67FCE"/>
    <w:rsid w:val="00A70161"/>
    <w:rsid w:val="00A70996"/>
    <w:rsid w:val="00A70C40"/>
    <w:rsid w:val="00A70F08"/>
    <w:rsid w:val="00A71B6E"/>
    <w:rsid w:val="00A7301A"/>
    <w:rsid w:val="00A731A9"/>
    <w:rsid w:val="00A73510"/>
    <w:rsid w:val="00A74063"/>
    <w:rsid w:val="00A74264"/>
    <w:rsid w:val="00A7455D"/>
    <w:rsid w:val="00A75386"/>
    <w:rsid w:val="00A7587A"/>
    <w:rsid w:val="00A760D2"/>
    <w:rsid w:val="00A7634D"/>
    <w:rsid w:val="00A763FE"/>
    <w:rsid w:val="00A76869"/>
    <w:rsid w:val="00A76F63"/>
    <w:rsid w:val="00A80BED"/>
    <w:rsid w:val="00A8125E"/>
    <w:rsid w:val="00A818DA"/>
    <w:rsid w:val="00A81F14"/>
    <w:rsid w:val="00A8381B"/>
    <w:rsid w:val="00A83C0D"/>
    <w:rsid w:val="00A8425F"/>
    <w:rsid w:val="00A843EB"/>
    <w:rsid w:val="00A847FF"/>
    <w:rsid w:val="00A84E82"/>
    <w:rsid w:val="00A85625"/>
    <w:rsid w:val="00A8574A"/>
    <w:rsid w:val="00A8591D"/>
    <w:rsid w:val="00A85C1F"/>
    <w:rsid w:val="00A86FD0"/>
    <w:rsid w:val="00A872CF"/>
    <w:rsid w:val="00A87410"/>
    <w:rsid w:val="00A875AA"/>
    <w:rsid w:val="00A87BC7"/>
    <w:rsid w:val="00A90150"/>
    <w:rsid w:val="00A9050C"/>
    <w:rsid w:val="00A909B5"/>
    <w:rsid w:val="00A91015"/>
    <w:rsid w:val="00A915F8"/>
    <w:rsid w:val="00A91B1B"/>
    <w:rsid w:val="00A91DEF"/>
    <w:rsid w:val="00A923E8"/>
    <w:rsid w:val="00A92588"/>
    <w:rsid w:val="00A92E7F"/>
    <w:rsid w:val="00A92FE9"/>
    <w:rsid w:val="00A931C7"/>
    <w:rsid w:val="00A936CB"/>
    <w:rsid w:val="00A93BBA"/>
    <w:rsid w:val="00A94454"/>
    <w:rsid w:val="00A95F75"/>
    <w:rsid w:val="00A95FA5"/>
    <w:rsid w:val="00A968B4"/>
    <w:rsid w:val="00A96ADF"/>
    <w:rsid w:val="00A96CBE"/>
    <w:rsid w:val="00A96E6A"/>
    <w:rsid w:val="00A975E0"/>
    <w:rsid w:val="00A9787D"/>
    <w:rsid w:val="00AA0852"/>
    <w:rsid w:val="00AA0B5D"/>
    <w:rsid w:val="00AA0FE4"/>
    <w:rsid w:val="00AA1023"/>
    <w:rsid w:val="00AA108C"/>
    <w:rsid w:val="00AA12C8"/>
    <w:rsid w:val="00AA1938"/>
    <w:rsid w:val="00AA1E65"/>
    <w:rsid w:val="00AA21BB"/>
    <w:rsid w:val="00AA26BA"/>
    <w:rsid w:val="00AA304D"/>
    <w:rsid w:val="00AA3270"/>
    <w:rsid w:val="00AA4365"/>
    <w:rsid w:val="00AA444C"/>
    <w:rsid w:val="00AA4555"/>
    <w:rsid w:val="00AA455C"/>
    <w:rsid w:val="00AA4ABD"/>
    <w:rsid w:val="00AA5049"/>
    <w:rsid w:val="00AA5272"/>
    <w:rsid w:val="00AA5415"/>
    <w:rsid w:val="00AA5A7E"/>
    <w:rsid w:val="00AA5B35"/>
    <w:rsid w:val="00AA5CF2"/>
    <w:rsid w:val="00AA6ABC"/>
    <w:rsid w:val="00AA7127"/>
    <w:rsid w:val="00AA7EC3"/>
    <w:rsid w:val="00AB021D"/>
    <w:rsid w:val="00AB052B"/>
    <w:rsid w:val="00AB064F"/>
    <w:rsid w:val="00AB13D4"/>
    <w:rsid w:val="00AB1E6A"/>
    <w:rsid w:val="00AB1F4B"/>
    <w:rsid w:val="00AB22D1"/>
    <w:rsid w:val="00AB247D"/>
    <w:rsid w:val="00AB3140"/>
    <w:rsid w:val="00AB3838"/>
    <w:rsid w:val="00AB3ECC"/>
    <w:rsid w:val="00AB53D9"/>
    <w:rsid w:val="00AB60FC"/>
    <w:rsid w:val="00AB64FA"/>
    <w:rsid w:val="00AB7285"/>
    <w:rsid w:val="00AB7F13"/>
    <w:rsid w:val="00AC0129"/>
    <w:rsid w:val="00AC16DF"/>
    <w:rsid w:val="00AC1805"/>
    <w:rsid w:val="00AC18EF"/>
    <w:rsid w:val="00AC1B63"/>
    <w:rsid w:val="00AC1B92"/>
    <w:rsid w:val="00AC1BD6"/>
    <w:rsid w:val="00AC23BC"/>
    <w:rsid w:val="00AC277E"/>
    <w:rsid w:val="00AC3991"/>
    <w:rsid w:val="00AC4C57"/>
    <w:rsid w:val="00AC500A"/>
    <w:rsid w:val="00AC50FD"/>
    <w:rsid w:val="00AC603B"/>
    <w:rsid w:val="00AC6187"/>
    <w:rsid w:val="00AC6AB7"/>
    <w:rsid w:val="00AC6DE3"/>
    <w:rsid w:val="00AC6FA0"/>
    <w:rsid w:val="00AC7749"/>
    <w:rsid w:val="00AC7891"/>
    <w:rsid w:val="00AC7B66"/>
    <w:rsid w:val="00AC7D89"/>
    <w:rsid w:val="00AC7FDD"/>
    <w:rsid w:val="00AD01D9"/>
    <w:rsid w:val="00AD0692"/>
    <w:rsid w:val="00AD07BB"/>
    <w:rsid w:val="00AD0FF3"/>
    <w:rsid w:val="00AD0FFA"/>
    <w:rsid w:val="00AD1928"/>
    <w:rsid w:val="00AD1F80"/>
    <w:rsid w:val="00AD2261"/>
    <w:rsid w:val="00AD2B5F"/>
    <w:rsid w:val="00AD2F94"/>
    <w:rsid w:val="00AD32D0"/>
    <w:rsid w:val="00AD43DA"/>
    <w:rsid w:val="00AD444B"/>
    <w:rsid w:val="00AD46D9"/>
    <w:rsid w:val="00AD4A4E"/>
    <w:rsid w:val="00AD4AA2"/>
    <w:rsid w:val="00AD5282"/>
    <w:rsid w:val="00AD61A9"/>
    <w:rsid w:val="00AD6399"/>
    <w:rsid w:val="00AD7898"/>
    <w:rsid w:val="00AD78F9"/>
    <w:rsid w:val="00AD792E"/>
    <w:rsid w:val="00AE0637"/>
    <w:rsid w:val="00AE0C96"/>
    <w:rsid w:val="00AE14F2"/>
    <w:rsid w:val="00AE2702"/>
    <w:rsid w:val="00AE28CF"/>
    <w:rsid w:val="00AE3511"/>
    <w:rsid w:val="00AE3CC8"/>
    <w:rsid w:val="00AE3EF1"/>
    <w:rsid w:val="00AE3EFA"/>
    <w:rsid w:val="00AE4163"/>
    <w:rsid w:val="00AE44FB"/>
    <w:rsid w:val="00AE46EA"/>
    <w:rsid w:val="00AE5B21"/>
    <w:rsid w:val="00AE5D99"/>
    <w:rsid w:val="00AE5F92"/>
    <w:rsid w:val="00AE6BBA"/>
    <w:rsid w:val="00AE6F2C"/>
    <w:rsid w:val="00AE7767"/>
    <w:rsid w:val="00AE7B9C"/>
    <w:rsid w:val="00AE7C35"/>
    <w:rsid w:val="00AF01FE"/>
    <w:rsid w:val="00AF057F"/>
    <w:rsid w:val="00AF0C6E"/>
    <w:rsid w:val="00AF0DCC"/>
    <w:rsid w:val="00AF28B0"/>
    <w:rsid w:val="00AF2F75"/>
    <w:rsid w:val="00AF310E"/>
    <w:rsid w:val="00AF3C90"/>
    <w:rsid w:val="00AF3CAF"/>
    <w:rsid w:val="00AF4555"/>
    <w:rsid w:val="00AF4617"/>
    <w:rsid w:val="00AF4B5F"/>
    <w:rsid w:val="00AF4E47"/>
    <w:rsid w:val="00AF5BCB"/>
    <w:rsid w:val="00AF5D10"/>
    <w:rsid w:val="00AF5D90"/>
    <w:rsid w:val="00AF5EBC"/>
    <w:rsid w:val="00AF6273"/>
    <w:rsid w:val="00AF667E"/>
    <w:rsid w:val="00AF675B"/>
    <w:rsid w:val="00AF6ACC"/>
    <w:rsid w:val="00AF6B14"/>
    <w:rsid w:val="00AF6B47"/>
    <w:rsid w:val="00AF6C29"/>
    <w:rsid w:val="00AF6D15"/>
    <w:rsid w:val="00AF6DA1"/>
    <w:rsid w:val="00AF6EAD"/>
    <w:rsid w:val="00AF7855"/>
    <w:rsid w:val="00AF7E75"/>
    <w:rsid w:val="00AF7EF5"/>
    <w:rsid w:val="00B003C9"/>
    <w:rsid w:val="00B003E2"/>
    <w:rsid w:val="00B00EAF"/>
    <w:rsid w:val="00B011B3"/>
    <w:rsid w:val="00B01405"/>
    <w:rsid w:val="00B0156B"/>
    <w:rsid w:val="00B018CC"/>
    <w:rsid w:val="00B01B35"/>
    <w:rsid w:val="00B02448"/>
    <w:rsid w:val="00B02C44"/>
    <w:rsid w:val="00B02CD5"/>
    <w:rsid w:val="00B02DF1"/>
    <w:rsid w:val="00B0309C"/>
    <w:rsid w:val="00B035DA"/>
    <w:rsid w:val="00B03703"/>
    <w:rsid w:val="00B03A32"/>
    <w:rsid w:val="00B043C1"/>
    <w:rsid w:val="00B045B7"/>
    <w:rsid w:val="00B04933"/>
    <w:rsid w:val="00B04AC0"/>
    <w:rsid w:val="00B04F56"/>
    <w:rsid w:val="00B0548D"/>
    <w:rsid w:val="00B06900"/>
    <w:rsid w:val="00B0714C"/>
    <w:rsid w:val="00B0735F"/>
    <w:rsid w:val="00B07567"/>
    <w:rsid w:val="00B07B82"/>
    <w:rsid w:val="00B07C7B"/>
    <w:rsid w:val="00B07DB5"/>
    <w:rsid w:val="00B10114"/>
    <w:rsid w:val="00B1075C"/>
    <w:rsid w:val="00B11084"/>
    <w:rsid w:val="00B11483"/>
    <w:rsid w:val="00B116D9"/>
    <w:rsid w:val="00B118CE"/>
    <w:rsid w:val="00B11957"/>
    <w:rsid w:val="00B11B34"/>
    <w:rsid w:val="00B12478"/>
    <w:rsid w:val="00B125E3"/>
    <w:rsid w:val="00B1278D"/>
    <w:rsid w:val="00B12A82"/>
    <w:rsid w:val="00B12AF2"/>
    <w:rsid w:val="00B13950"/>
    <w:rsid w:val="00B139C4"/>
    <w:rsid w:val="00B14F84"/>
    <w:rsid w:val="00B14FEA"/>
    <w:rsid w:val="00B152A5"/>
    <w:rsid w:val="00B15A79"/>
    <w:rsid w:val="00B15AF5"/>
    <w:rsid w:val="00B15BDE"/>
    <w:rsid w:val="00B16810"/>
    <w:rsid w:val="00B16A07"/>
    <w:rsid w:val="00B17C37"/>
    <w:rsid w:val="00B17F96"/>
    <w:rsid w:val="00B201C0"/>
    <w:rsid w:val="00B2023B"/>
    <w:rsid w:val="00B205C1"/>
    <w:rsid w:val="00B2061C"/>
    <w:rsid w:val="00B209EF"/>
    <w:rsid w:val="00B20AD3"/>
    <w:rsid w:val="00B20DBA"/>
    <w:rsid w:val="00B213A8"/>
    <w:rsid w:val="00B21C5F"/>
    <w:rsid w:val="00B22050"/>
    <w:rsid w:val="00B22758"/>
    <w:rsid w:val="00B22892"/>
    <w:rsid w:val="00B22DF2"/>
    <w:rsid w:val="00B23176"/>
    <w:rsid w:val="00B23BE7"/>
    <w:rsid w:val="00B23C96"/>
    <w:rsid w:val="00B23F96"/>
    <w:rsid w:val="00B24B9D"/>
    <w:rsid w:val="00B24D95"/>
    <w:rsid w:val="00B24EAB"/>
    <w:rsid w:val="00B253C4"/>
    <w:rsid w:val="00B25861"/>
    <w:rsid w:val="00B2589E"/>
    <w:rsid w:val="00B25E53"/>
    <w:rsid w:val="00B25F44"/>
    <w:rsid w:val="00B26DFA"/>
    <w:rsid w:val="00B271F3"/>
    <w:rsid w:val="00B27240"/>
    <w:rsid w:val="00B27341"/>
    <w:rsid w:val="00B274D1"/>
    <w:rsid w:val="00B275B0"/>
    <w:rsid w:val="00B30396"/>
    <w:rsid w:val="00B30871"/>
    <w:rsid w:val="00B30B68"/>
    <w:rsid w:val="00B31252"/>
    <w:rsid w:val="00B31595"/>
    <w:rsid w:val="00B315C2"/>
    <w:rsid w:val="00B31C8F"/>
    <w:rsid w:val="00B31EC8"/>
    <w:rsid w:val="00B32E9B"/>
    <w:rsid w:val="00B32FD0"/>
    <w:rsid w:val="00B33F92"/>
    <w:rsid w:val="00B342EF"/>
    <w:rsid w:val="00B344CB"/>
    <w:rsid w:val="00B34C50"/>
    <w:rsid w:val="00B34FA3"/>
    <w:rsid w:val="00B350F9"/>
    <w:rsid w:val="00B35631"/>
    <w:rsid w:val="00B35CBB"/>
    <w:rsid w:val="00B366D9"/>
    <w:rsid w:val="00B36DEC"/>
    <w:rsid w:val="00B36E03"/>
    <w:rsid w:val="00B37032"/>
    <w:rsid w:val="00B3711F"/>
    <w:rsid w:val="00B37B10"/>
    <w:rsid w:val="00B37C2F"/>
    <w:rsid w:val="00B4073B"/>
    <w:rsid w:val="00B40E86"/>
    <w:rsid w:val="00B41946"/>
    <w:rsid w:val="00B41F47"/>
    <w:rsid w:val="00B42947"/>
    <w:rsid w:val="00B42B34"/>
    <w:rsid w:val="00B4334B"/>
    <w:rsid w:val="00B448A6"/>
    <w:rsid w:val="00B449E4"/>
    <w:rsid w:val="00B44DD7"/>
    <w:rsid w:val="00B44DFD"/>
    <w:rsid w:val="00B44E31"/>
    <w:rsid w:val="00B45060"/>
    <w:rsid w:val="00B45EBC"/>
    <w:rsid w:val="00B461E2"/>
    <w:rsid w:val="00B4666D"/>
    <w:rsid w:val="00B46979"/>
    <w:rsid w:val="00B47189"/>
    <w:rsid w:val="00B473AD"/>
    <w:rsid w:val="00B47AAA"/>
    <w:rsid w:val="00B50273"/>
    <w:rsid w:val="00B50302"/>
    <w:rsid w:val="00B50744"/>
    <w:rsid w:val="00B507A8"/>
    <w:rsid w:val="00B50C1D"/>
    <w:rsid w:val="00B51311"/>
    <w:rsid w:val="00B51CE0"/>
    <w:rsid w:val="00B5236D"/>
    <w:rsid w:val="00B52654"/>
    <w:rsid w:val="00B53D60"/>
    <w:rsid w:val="00B53D90"/>
    <w:rsid w:val="00B5402B"/>
    <w:rsid w:val="00B558DB"/>
    <w:rsid w:val="00B5591A"/>
    <w:rsid w:val="00B55F66"/>
    <w:rsid w:val="00B56130"/>
    <w:rsid w:val="00B570F3"/>
    <w:rsid w:val="00B57293"/>
    <w:rsid w:val="00B57CB1"/>
    <w:rsid w:val="00B57CBD"/>
    <w:rsid w:val="00B60195"/>
    <w:rsid w:val="00B608A8"/>
    <w:rsid w:val="00B609C8"/>
    <w:rsid w:val="00B611CA"/>
    <w:rsid w:val="00B61758"/>
    <w:rsid w:val="00B61B7A"/>
    <w:rsid w:val="00B62010"/>
    <w:rsid w:val="00B62343"/>
    <w:rsid w:val="00B623E6"/>
    <w:rsid w:val="00B62548"/>
    <w:rsid w:val="00B63B8C"/>
    <w:rsid w:val="00B63BFB"/>
    <w:rsid w:val="00B63C09"/>
    <w:rsid w:val="00B642A0"/>
    <w:rsid w:val="00B642C8"/>
    <w:rsid w:val="00B64AC8"/>
    <w:rsid w:val="00B64B7E"/>
    <w:rsid w:val="00B65207"/>
    <w:rsid w:val="00B65310"/>
    <w:rsid w:val="00B6589D"/>
    <w:rsid w:val="00B65E60"/>
    <w:rsid w:val="00B6624F"/>
    <w:rsid w:val="00B66824"/>
    <w:rsid w:val="00B673FA"/>
    <w:rsid w:val="00B70561"/>
    <w:rsid w:val="00B70932"/>
    <w:rsid w:val="00B7184E"/>
    <w:rsid w:val="00B718D1"/>
    <w:rsid w:val="00B71960"/>
    <w:rsid w:val="00B73309"/>
    <w:rsid w:val="00B7335E"/>
    <w:rsid w:val="00B73940"/>
    <w:rsid w:val="00B73D33"/>
    <w:rsid w:val="00B73D55"/>
    <w:rsid w:val="00B741DA"/>
    <w:rsid w:val="00B74250"/>
    <w:rsid w:val="00B74CEB"/>
    <w:rsid w:val="00B74D4C"/>
    <w:rsid w:val="00B75A24"/>
    <w:rsid w:val="00B75AE0"/>
    <w:rsid w:val="00B761ED"/>
    <w:rsid w:val="00B766D9"/>
    <w:rsid w:val="00B76881"/>
    <w:rsid w:val="00B76DC0"/>
    <w:rsid w:val="00B77E67"/>
    <w:rsid w:val="00B80500"/>
    <w:rsid w:val="00B80D49"/>
    <w:rsid w:val="00B81117"/>
    <w:rsid w:val="00B82069"/>
    <w:rsid w:val="00B8251F"/>
    <w:rsid w:val="00B82AA4"/>
    <w:rsid w:val="00B82AAB"/>
    <w:rsid w:val="00B82AC5"/>
    <w:rsid w:val="00B8324E"/>
    <w:rsid w:val="00B83341"/>
    <w:rsid w:val="00B8376A"/>
    <w:rsid w:val="00B83DEE"/>
    <w:rsid w:val="00B85803"/>
    <w:rsid w:val="00B85825"/>
    <w:rsid w:val="00B85C26"/>
    <w:rsid w:val="00B86191"/>
    <w:rsid w:val="00B86727"/>
    <w:rsid w:val="00B86C41"/>
    <w:rsid w:val="00B86DBD"/>
    <w:rsid w:val="00B874C4"/>
    <w:rsid w:val="00B87853"/>
    <w:rsid w:val="00B87ABB"/>
    <w:rsid w:val="00B87DC3"/>
    <w:rsid w:val="00B903A0"/>
    <w:rsid w:val="00B90443"/>
    <w:rsid w:val="00B9071B"/>
    <w:rsid w:val="00B91333"/>
    <w:rsid w:val="00B92589"/>
    <w:rsid w:val="00B92BF6"/>
    <w:rsid w:val="00B92D45"/>
    <w:rsid w:val="00B93B69"/>
    <w:rsid w:val="00B9409C"/>
    <w:rsid w:val="00B94411"/>
    <w:rsid w:val="00B94CB4"/>
    <w:rsid w:val="00B956D8"/>
    <w:rsid w:val="00B95E1E"/>
    <w:rsid w:val="00B964B6"/>
    <w:rsid w:val="00B97501"/>
    <w:rsid w:val="00B97728"/>
    <w:rsid w:val="00BA09F5"/>
    <w:rsid w:val="00BA132D"/>
    <w:rsid w:val="00BA1815"/>
    <w:rsid w:val="00BA1C12"/>
    <w:rsid w:val="00BA1C9B"/>
    <w:rsid w:val="00BA25BE"/>
    <w:rsid w:val="00BA28D1"/>
    <w:rsid w:val="00BA2B7D"/>
    <w:rsid w:val="00BA2DB5"/>
    <w:rsid w:val="00BA304D"/>
    <w:rsid w:val="00BA3A24"/>
    <w:rsid w:val="00BA3ADC"/>
    <w:rsid w:val="00BA3B80"/>
    <w:rsid w:val="00BA3CB1"/>
    <w:rsid w:val="00BA3F34"/>
    <w:rsid w:val="00BA3F73"/>
    <w:rsid w:val="00BA4FF0"/>
    <w:rsid w:val="00BA5051"/>
    <w:rsid w:val="00BA537E"/>
    <w:rsid w:val="00BA5867"/>
    <w:rsid w:val="00BA5FC5"/>
    <w:rsid w:val="00BA641A"/>
    <w:rsid w:val="00BA6D00"/>
    <w:rsid w:val="00BB050F"/>
    <w:rsid w:val="00BB0798"/>
    <w:rsid w:val="00BB0C7A"/>
    <w:rsid w:val="00BB0DE3"/>
    <w:rsid w:val="00BB103E"/>
    <w:rsid w:val="00BB1109"/>
    <w:rsid w:val="00BB12A0"/>
    <w:rsid w:val="00BB2A92"/>
    <w:rsid w:val="00BB33F9"/>
    <w:rsid w:val="00BB3976"/>
    <w:rsid w:val="00BB3A9F"/>
    <w:rsid w:val="00BB3E02"/>
    <w:rsid w:val="00BB3FF1"/>
    <w:rsid w:val="00BB426A"/>
    <w:rsid w:val="00BB43CF"/>
    <w:rsid w:val="00BB4ABC"/>
    <w:rsid w:val="00BB4BD7"/>
    <w:rsid w:val="00BB56E5"/>
    <w:rsid w:val="00BB5BD7"/>
    <w:rsid w:val="00BB7530"/>
    <w:rsid w:val="00BB779F"/>
    <w:rsid w:val="00BC0238"/>
    <w:rsid w:val="00BC04B6"/>
    <w:rsid w:val="00BC0506"/>
    <w:rsid w:val="00BC073C"/>
    <w:rsid w:val="00BC0945"/>
    <w:rsid w:val="00BC0EF5"/>
    <w:rsid w:val="00BC11E3"/>
    <w:rsid w:val="00BC1E00"/>
    <w:rsid w:val="00BC2204"/>
    <w:rsid w:val="00BC239E"/>
    <w:rsid w:val="00BC23E6"/>
    <w:rsid w:val="00BC281E"/>
    <w:rsid w:val="00BC2865"/>
    <w:rsid w:val="00BC2923"/>
    <w:rsid w:val="00BC2F5F"/>
    <w:rsid w:val="00BC3045"/>
    <w:rsid w:val="00BC35CF"/>
    <w:rsid w:val="00BC4A38"/>
    <w:rsid w:val="00BC50FA"/>
    <w:rsid w:val="00BC5261"/>
    <w:rsid w:val="00BC54EA"/>
    <w:rsid w:val="00BC5678"/>
    <w:rsid w:val="00BC603D"/>
    <w:rsid w:val="00BC605D"/>
    <w:rsid w:val="00BC657F"/>
    <w:rsid w:val="00BC6788"/>
    <w:rsid w:val="00BC6F02"/>
    <w:rsid w:val="00BC7A9D"/>
    <w:rsid w:val="00BC7B55"/>
    <w:rsid w:val="00BC7DEA"/>
    <w:rsid w:val="00BD041B"/>
    <w:rsid w:val="00BD086B"/>
    <w:rsid w:val="00BD0B6F"/>
    <w:rsid w:val="00BD11F3"/>
    <w:rsid w:val="00BD1285"/>
    <w:rsid w:val="00BD3232"/>
    <w:rsid w:val="00BD3A8D"/>
    <w:rsid w:val="00BD40F5"/>
    <w:rsid w:val="00BD4210"/>
    <w:rsid w:val="00BD423B"/>
    <w:rsid w:val="00BD54FA"/>
    <w:rsid w:val="00BD56C7"/>
    <w:rsid w:val="00BD6071"/>
    <w:rsid w:val="00BD6233"/>
    <w:rsid w:val="00BD636D"/>
    <w:rsid w:val="00BD78E2"/>
    <w:rsid w:val="00BE016F"/>
    <w:rsid w:val="00BE01BB"/>
    <w:rsid w:val="00BE0F3F"/>
    <w:rsid w:val="00BE1070"/>
    <w:rsid w:val="00BE16AB"/>
    <w:rsid w:val="00BE27FC"/>
    <w:rsid w:val="00BE30EA"/>
    <w:rsid w:val="00BE31D2"/>
    <w:rsid w:val="00BE33FD"/>
    <w:rsid w:val="00BE34E6"/>
    <w:rsid w:val="00BE3DF6"/>
    <w:rsid w:val="00BE3EE0"/>
    <w:rsid w:val="00BE4522"/>
    <w:rsid w:val="00BE531B"/>
    <w:rsid w:val="00BE5A84"/>
    <w:rsid w:val="00BE5C98"/>
    <w:rsid w:val="00BE5CDD"/>
    <w:rsid w:val="00BE5EF3"/>
    <w:rsid w:val="00BE5FA6"/>
    <w:rsid w:val="00BE6A50"/>
    <w:rsid w:val="00BE6DCE"/>
    <w:rsid w:val="00BE726F"/>
    <w:rsid w:val="00BE7354"/>
    <w:rsid w:val="00BF0309"/>
    <w:rsid w:val="00BF0474"/>
    <w:rsid w:val="00BF057E"/>
    <w:rsid w:val="00BF0E3F"/>
    <w:rsid w:val="00BF18A8"/>
    <w:rsid w:val="00BF19F9"/>
    <w:rsid w:val="00BF1A57"/>
    <w:rsid w:val="00BF1A5F"/>
    <w:rsid w:val="00BF2118"/>
    <w:rsid w:val="00BF247A"/>
    <w:rsid w:val="00BF3311"/>
    <w:rsid w:val="00BF3A5D"/>
    <w:rsid w:val="00BF461A"/>
    <w:rsid w:val="00BF469A"/>
    <w:rsid w:val="00BF4854"/>
    <w:rsid w:val="00BF4A14"/>
    <w:rsid w:val="00BF4A42"/>
    <w:rsid w:val="00BF52A9"/>
    <w:rsid w:val="00BF56B6"/>
    <w:rsid w:val="00BF59A3"/>
    <w:rsid w:val="00BF5CAE"/>
    <w:rsid w:val="00BF5E57"/>
    <w:rsid w:val="00BF5F75"/>
    <w:rsid w:val="00BF6CAE"/>
    <w:rsid w:val="00BF6D3F"/>
    <w:rsid w:val="00C008B4"/>
    <w:rsid w:val="00C00D74"/>
    <w:rsid w:val="00C01013"/>
    <w:rsid w:val="00C01632"/>
    <w:rsid w:val="00C017F8"/>
    <w:rsid w:val="00C0187A"/>
    <w:rsid w:val="00C018EB"/>
    <w:rsid w:val="00C0207D"/>
    <w:rsid w:val="00C028EE"/>
    <w:rsid w:val="00C02B2B"/>
    <w:rsid w:val="00C02FCD"/>
    <w:rsid w:val="00C03141"/>
    <w:rsid w:val="00C03354"/>
    <w:rsid w:val="00C04130"/>
    <w:rsid w:val="00C04225"/>
    <w:rsid w:val="00C0433F"/>
    <w:rsid w:val="00C04FBC"/>
    <w:rsid w:val="00C0501A"/>
    <w:rsid w:val="00C056FB"/>
    <w:rsid w:val="00C05E9D"/>
    <w:rsid w:val="00C05FE3"/>
    <w:rsid w:val="00C0656A"/>
    <w:rsid w:val="00C0669C"/>
    <w:rsid w:val="00C06B35"/>
    <w:rsid w:val="00C06F51"/>
    <w:rsid w:val="00C07104"/>
    <w:rsid w:val="00C0711B"/>
    <w:rsid w:val="00C07263"/>
    <w:rsid w:val="00C07C68"/>
    <w:rsid w:val="00C100DF"/>
    <w:rsid w:val="00C103E9"/>
    <w:rsid w:val="00C106FC"/>
    <w:rsid w:val="00C10CB2"/>
    <w:rsid w:val="00C10EC6"/>
    <w:rsid w:val="00C1311F"/>
    <w:rsid w:val="00C136AB"/>
    <w:rsid w:val="00C139CD"/>
    <w:rsid w:val="00C13B2C"/>
    <w:rsid w:val="00C13B41"/>
    <w:rsid w:val="00C140E5"/>
    <w:rsid w:val="00C14132"/>
    <w:rsid w:val="00C143A2"/>
    <w:rsid w:val="00C14625"/>
    <w:rsid w:val="00C14670"/>
    <w:rsid w:val="00C14EC4"/>
    <w:rsid w:val="00C1554E"/>
    <w:rsid w:val="00C155B3"/>
    <w:rsid w:val="00C157BC"/>
    <w:rsid w:val="00C15994"/>
    <w:rsid w:val="00C15A33"/>
    <w:rsid w:val="00C161AA"/>
    <w:rsid w:val="00C165CC"/>
    <w:rsid w:val="00C16DB7"/>
    <w:rsid w:val="00C17436"/>
    <w:rsid w:val="00C17CC7"/>
    <w:rsid w:val="00C2029E"/>
    <w:rsid w:val="00C20335"/>
    <w:rsid w:val="00C205C8"/>
    <w:rsid w:val="00C2103C"/>
    <w:rsid w:val="00C213F2"/>
    <w:rsid w:val="00C2149F"/>
    <w:rsid w:val="00C21802"/>
    <w:rsid w:val="00C21BB9"/>
    <w:rsid w:val="00C21F9D"/>
    <w:rsid w:val="00C220A7"/>
    <w:rsid w:val="00C23AFF"/>
    <w:rsid w:val="00C2488A"/>
    <w:rsid w:val="00C2540C"/>
    <w:rsid w:val="00C25DF7"/>
    <w:rsid w:val="00C2623D"/>
    <w:rsid w:val="00C2720E"/>
    <w:rsid w:val="00C2785D"/>
    <w:rsid w:val="00C27949"/>
    <w:rsid w:val="00C27CAC"/>
    <w:rsid w:val="00C301EC"/>
    <w:rsid w:val="00C31030"/>
    <w:rsid w:val="00C31309"/>
    <w:rsid w:val="00C31A25"/>
    <w:rsid w:val="00C31F6E"/>
    <w:rsid w:val="00C3247B"/>
    <w:rsid w:val="00C32698"/>
    <w:rsid w:val="00C3276D"/>
    <w:rsid w:val="00C3281E"/>
    <w:rsid w:val="00C32CBF"/>
    <w:rsid w:val="00C344A7"/>
    <w:rsid w:val="00C347D1"/>
    <w:rsid w:val="00C34A6B"/>
    <w:rsid w:val="00C34D27"/>
    <w:rsid w:val="00C34D8C"/>
    <w:rsid w:val="00C3546B"/>
    <w:rsid w:val="00C36189"/>
    <w:rsid w:val="00C36719"/>
    <w:rsid w:val="00C36E98"/>
    <w:rsid w:val="00C3745E"/>
    <w:rsid w:val="00C3767E"/>
    <w:rsid w:val="00C37E61"/>
    <w:rsid w:val="00C40FFA"/>
    <w:rsid w:val="00C412F4"/>
    <w:rsid w:val="00C41BBD"/>
    <w:rsid w:val="00C4285B"/>
    <w:rsid w:val="00C42A7E"/>
    <w:rsid w:val="00C43CDB"/>
    <w:rsid w:val="00C44222"/>
    <w:rsid w:val="00C44484"/>
    <w:rsid w:val="00C444A6"/>
    <w:rsid w:val="00C444BA"/>
    <w:rsid w:val="00C44795"/>
    <w:rsid w:val="00C44DEE"/>
    <w:rsid w:val="00C44E1F"/>
    <w:rsid w:val="00C44FEE"/>
    <w:rsid w:val="00C45142"/>
    <w:rsid w:val="00C454C9"/>
    <w:rsid w:val="00C45605"/>
    <w:rsid w:val="00C45625"/>
    <w:rsid w:val="00C45846"/>
    <w:rsid w:val="00C45B32"/>
    <w:rsid w:val="00C45C09"/>
    <w:rsid w:val="00C46453"/>
    <w:rsid w:val="00C464D1"/>
    <w:rsid w:val="00C46A6B"/>
    <w:rsid w:val="00C47049"/>
    <w:rsid w:val="00C4774F"/>
    <w:rsid w:val="00C47933"/>
    <w:rsid w:val="00C47C3D"/>
    <w:rsid w:val="00C47E61"/>
    <w:rsid w:val="00C47F04"/>
    <w:rsid w:val="00C51292"/>
    <w:rsid w:val="00C512E9"/>
    <w:rsid w:val="00C5143F"/>
    <w:rsid w:val="00C51B38"/>
    <w:rsid w:val="00C5227C"/>
    <w:rsid w:val="00C524AE"/>
    <w:rsid w:val="00C5265D"/>
    <w:rsid w:val="00C52C20"/>
    <w:rsid w:val="00C53B35"/>
    <w:rsid w:val="00C53D23"/>
    <w:rsid w:val="00C54562"/>
    <w:rsid w:val="00C54FFB"/>
    <w:rsid w:val="00C5503E"/>
    <w:rsid w:val="00C56444"/>
    <w:rsid w:val="00C573C6"/>
    <w:rsid w:val="00C57735"/>
    <w:rsid w:val="00C57855"/>
    <w:rsid w:val="00C57EA9"/>
    <w:rsid w:val="00C57EE4"/>
    <w:rsid w:val="00C60CC7"/>
    <w:rsid w:val="00C6100F"/>
    <w:rsid w:val="00C61BE0"/>
    <w:rsid w:val="00C61E85"/>
    <w:rsid w:val="00C628E9"/>
    <w:rsid w:val="00C62C4F"/>
    <w:rsid w:val="00C62D19"/>
    <w:rsid w:val="00C62EF0"/>
    <w:rsid w:val="00C638EB"/>
    <w:rsid w:val="00C63A3B"/>
    <w:rsid w:val="00C63CE7"/>
    <w:rsid w:val="00C63F54"/>
    <w:rsid w:val="00C64017"/>
    <w:rsid w:val="00C643D8"/>
    <w:rsid w:val="00C64EE4"/>
    <w:rsid w:val="00C662DD"/>
    <w:rsid w:val="00C66576"/>
    <w:rsid w:val="00C666B2"/>
    <w:rsid w:val="00C66941"/>
    <w:rsid w:val="00C66AD5"/>
    <w:rsid w:val="00C66C7F"/>
    <w:rsid w:val="00C67691"/>
    <w:rsid w:val="00C67825"/>
    <w:rsid w:val="00C70131"/>
    <w:rsid w:val="00C70C77"/>
    <w:rsid w:val="00C71560"/>
    <w:rsid w:val="00C71D17"/>
    <w:rsid w:val="00C71E25"/>
    <w:rsid w:val="00C72219"/>
    <w:rsid w:val="00C7261F"/>
    <w:rsid w:val="00C72C88"/>
    <w:rsid w:val="00C7419F"/>
    <w:rsid w:val="00C74CF8"/>
    <w:rsid w:val="00C74F1F"/>
    <w:rsid w:val="00C75934"/>
    <w:rsid w:val="00C759BA"/>
    <w:rsid w:val="00C75C68"/>
    <w:rsid w:val="00C75D96"/>
    <w:rsid w:val="00C7668C"/>
    <w:rsid w:val="00C7690C"/>
    <w:rsid w:val="00C76A6F"/>
    <w:rsid w:val="00C76DA8"/>
    <w:rsid w:val="00C7701A"/>
    <w:rsid w:val="00C770E2"/>
    <w:rsid w:val="00C8010D"/>
    <w:rsid w:val="00C8082C"/>
    <w:rsid w:val="00C80B72"/>
    <w:rsid w:val="00C80ED0"/>
    <w:rsid w:val="00C817B1"/>
    <w:rsid w:val="00C8291C"/>
    <w:rsid w:val="00C829DD"/>
    <w:rsid w:val="00C83337"/>
    <w:rsid w:val="00C839D2"/>
    <w:rsid w:val="00C83CCF"/>
    <w:rsid w:val="00C83DAF"/>
    <w:rsid w:val="00C83DB7"/>
    <w:rsid w:val="00C83E72"/>
    <w:rsid w:val="00C846DB"/>
    <w:rsid w:val="00C84795"/>
    <w:rsid w:val="00C84958"/>
    <w:rsid w:val="00C84C5D"/>
    <w:rsid w:val="00C8547D"/>
    <w:rsid w:val="00C85614"/>
    <w:rsid w:val="00C85BA9"/>
    <w:rsid w:val="00C85ED6"/>
    <w:rsid w:val="00C861F0"/>
    <w:rsid w:val="00C86A8E"/>
    <w:rsid w:val="00C878CF"/>
    <w:rsid w:val="00C90B00"/>
    <w:rsid w:val="00C91442"/>
    <w:rsid w:val="00C91698"/>
    <w:rsid w:val="00C91859"/>
    <w:rsid w:val="00C91B46"/>
    <w:rsid w:val="00C92053"/>
    <w:rsid w:val="00C92B5B"/>
    <w:rsid w:val="00C93D8F"/>
    <w:rsid w:val="00C93EA3"/>
    <w:rsid w:val="00C9428D"/>
    <w:rsid w:val="00C94620"/>
    <w:rsid w:val="00C94A78"/>
    <w:rsid w:val="00C951D2"/>
    <w:rsid w:val="00C9522D"/>
    <w:rsid w:val="00C9582B"/>
    <w:rsid w:val="00C95BD7"/>
    <w:rsid w:val="00C963D4"/>
    <w:rsid w:val="00C96A91"/>
    <w:rsid w:val="00C96B94"/>
    <w:rsid w:val="00C96E3F"/>
    <w:rsid w:val="00C9701D"/>
    <w:rsid w:val="00C972B9"/>
    <w:rsid w:val="00C9785E"/>
    <w:rsid w:val="00C979F8"/>
    <w:rsid w:val="00C97F8A"/>
    <w:rsid w:val="00CA0623"/>
    <w:rsid w:val="00CA0712"/>
    <w:rsid w:val="00CA0C95"/>
    <w:rsid w:val="00CA155B"/>
    <w:rsid w:val="00CA168E"/>
    <w:rsid w:val="00CA3C87"/>
    <w:rsid w:val="00CA3D5B"/>
    <w:rsid w:val="00CA4366"/>
    <w:rsid w:val="00CA4710"/>
    <w:rsid w:val="00CA49F8"/>
    <w:rsid w:val="00CA4ABC"/>
    <w:rsid w:val="00CA5264"/>
    <w:rsid w:val="00CA531D"/>
    <w:rsid w:val="00CA5DF2"/>
    <w:rsid w:val="00CA5F23"/>
    <w:rsid w:val="00CA5F9D"/>
    <w:rsid w:val="00CA656E"/>
    <w:rsid w:val="00CA6905"/>
    <w:rsid w:val="00CA6ED9"/>
    <w:rsid w:val="00CA76AB"/>
    <w:rsid w:val="00CB0764"/>
    <w:rsid w:val="00CB122E"/>
    <w:rsid w:val="00CB149D"/>
    <w:rsid w:val="00CB248A"/>
    <w:rsid w:val="00CB29B0"/>
    <w:rsid w:val="00CB2E80"/>
    <w:rsid w:val="00CB425F"/>
    <w:rsid w:val="00CB448A"/>
    <w:rsid w:val="00CB4FCB"/>
    <w:rsid w:val="00CB54E7"/>
    <w:rsid w:val="00CB5F10"/>
    <w:rsid w:val="00CB6AB5"/>
    <w:rsid w:val="00CB6D59"/>
    <w:rsid w:val="00CB77E4"/>
    <w:rsid w:val="00CB7876"/>
    <w:rsid w:val="00CB7E23"/>
    <w:rsid w:val="00CC0438"/>
    <w:rsid w:val="00CC0CF2"/>
    <w:rsid w:val="00CC1677"/>
    <w:rsid w:val="00CC23A8"/>
    <w:rsid w:val="00CC2636"/>
    <w:rsid w:val="00CC2F1A"/>
    <w:rsid w:val="00CC3AFB"/>
    <w:rsid w:val="00CC3B76"/>
    <w:rsid w:val="00CC42C4"/>
    <w:rsid w:val="00CC4753"/>
    <w:rsid w:val="00CC5C00"/>
    <w:rsid w:val="00CC5F0F"/>
    <w:rsid w:val="00CC60D0"/>
    <w:rsid w:val="00CC624B"/>
    <w:rsid w:val="00CC6351"/>
    <w:rsid w:val="00CC7206"/>
    <w:rsid w:val="00CC7502"/>
    <w:rsid w:val="00CC7C89"/>
    <w:rsid w:val="00CC7D21"/>
    <w:rsid w:val="00CD17E6"/>
    <w:rsid w:val="00CD23B2"/>
    <w:rsid w:val="00CD26F6"/>
    <w:rsid w:val="00CD2C0C"/>
    <w:rsid w:val="00CD2EC0"/>
    <w:rsid w:val="00CD3383"/>
    <w:rsid w:val="00CD3537"/>
    <w:rsid w:val="00CD38D4"/>
    <w:rsid w:val="00CD4340"/>
    <w:rsid w:val="00CD4828"/>
    <w:rsid w:val="00CD49D3"/>
    <w:rsid w:val="00CD49E7"/>
    <w:rsid w:val="00CD4C49"/>
    <w:rsid w:val="00CD4DCD"/>
    <w:rsid w:val="00CD4F69"/>
    <w:rsid w:val="00CD530D"/>
    <w:rsid w:val="00CD608C"/>
    <w:rsid w:val="00CD6259"/>
    <w:rsid w:val="00CD6292"/>
    <w:rsid w:val="00CD6901"/>
    <w:rsid w:val="00CD6979"/>
    <w:rsid w:val="00CD70E1"/>
    <w:rsid w:val="00CD731A"/>
    <w:rsid w:val="00CD7540"/>
    <w:rsid w:val="00CD76BD"/>
    <w:rsid w:val="00CD7B8C"/>
    <w:rsid w:val="00CE0940"/>
    <w:rsid w:val="00CE15C1"/>
    <w:rsid w:val="00CE166B"/>
    <w:rsid w:val="00CE1C94"/>
    <w:rsid w:val="00CE20CA"/>
    <w:rsid w:val="00CE21C8"/>
    <w:rsid w:val="00CE287A"/>
    <w:rsid w:val="00CE28C1"/>
    <w:rsid w:val="00CE298A"/>
    <w:rsid w:val="00CE2E12"/>
    <w:rsid w:val="00CE30DF"/>
    <w:rsid w:val="00CE367C"/>
    <w:rsid w:val="00CE3B77"/>
    <w:rsid w:val="00CE3C9D"/>
    <w:rsid w:val="00CE418C"/>
    <w:rsid w:val="00CE43BC"/>
    <w:rsid w:val="00CE462C"/>
    <w:rsid w:val="00CE4969"/>
    <w:rsid w:val="00CE4E60"/>
    <w:rsid w:val="00CE59DC"/>
    <w:rsid w:val="00CE5EE5"/>
    <w:rsid w:val="00CE5F15"/>
    <w:rsid w:val="00CE6176"/>
    <w:rsid w:val="00CE6857"/>
    <w:rsid w:val="00CE697D"/>
    <w:rsid w:val="00CE6ADB"/>
    <w:rsid w:val="00CE6F5D"/>
    <w:rsid w:val="00CE6FCD"/>
    <w:rsid w:val="00CE7092"/>
    <w:rsid w:val="00CE73DD"/>
    <w:rsid w:val="00CE7A20"/>
    <w:rsid w:val="00CF01DD"/>
    <w:rsid w:val="00CF0365"/>
    <w:rsid w:val="00CF0753"/>
    <w:rsid w:val="00CF16AE"/>
    <w:rsid w:val="00CF21B1"/>
    <w:rsid w:val="00CF2222"/>
    <w:rsid w:val="00CF25E5"/>
    <w:rsid w:val="00CF29CD"/>
    <w:rsid w:val="00CF2C1B"/>
    <w:rsid w:val="00CF33DC"/>
    <w:rsid w:val="00CF36F7"/>
    <w:rsid w:val="00CF4A02"/>
    <w:rsid w:val="00CF50FB"/>
    <w:rsid w:val="00CF57A4"/>
    <w:rsid w:val="00CF5C3D"/>
    <w:rsid w:val="00CF5C47"/>
    <w:rsid w:val="00CF5F0E"/>
    <w:rsid w:val="00CF5FE1"/>
    <w:rsid w:val="00CF6345"/>
    <w:rsid w:val="00CF6BAA"/>
    <w:rsid w:val="00CF756E"/>
    <w:rsid w:val="00D00342"/>
    <w:rsid w:val="00D0037C"/>
    <w:rsid w:val="00D01658"/>
    <w:rsid w:val="00D01880"/>
    <w:rsid w:val="00D01A22"/>
    <w:rsid w:val="00D01F4B"/>
    <w:rsid w:val="00D024B7"/>
    <w:rsid w:val="00D02C9D"/>
    <w:rsid w:val="00D03A9E"/>
    <w:rsid w:val="00D04B3A"/>
    <w:rsid w:val="00D05051"/>
    <w:rsid w:val="00D050A1"/>
    <w:rsid w:val="00D05661"/>
    <w:rsid w:val="00D057C4"/>
    <w:rsid w:val="00D057CA"/>
    <w:rsid w:val="00D05D8F"/>
    <w:rsid w:val="00D06328"/>
    <w:rsid w:val="00D064B1"/>
    <w:rsid w:val="00D06633"/>
    <w:rsid w:val="00D070F2"/>
    <w:rsid w:val="00D07202"/>
    <w:rsid w:val="00D07FD4"/>
    <w:rsid w:val="00D10084"/>
    <w:rsid w:val="00D101BF"/>
    <w:rsid w:val="00D10A14"/>
    <w:rsid w:val="00D1191C"/>
    <w:rsid w:val="00D11A1B"/>
    <w:rsid w:val="00D1219D"/>
    <w:rsid w:val="00D12565"/>
    <w:rsid w:val="00D12C56"/>
    <w:rsid w:val="00D13659"/>
    <w:rsid w:val="00D137AF"/>
    <w:rsid w:val="00D13A09"/>
    <w:rsid w:val="00D140C0"/>
    <w:rsid w:val="00D1430A"/>
    <w:rsid w:val="00D14483"/>
    <w:rsid w:val="00D150F4"/>
    <w:rsid w:val="00D15233"/>
    <w:rsid w:val="00D158C5"/>
    <w:rsid w:val="00D15C0B"/>
    <w:rsid w:val="00D16AEF"/>
    <w:rsid w:val="00D17BB0"/>
    <w:rsid w:val="00D20082"/>
    <w:rsid w:val="00D20B10"/>
    <w:rsid w:val="00D21061"/>
    <w:rsid w:val="00D212E6"/>
    <w:rsid w:val="00D2146F"/>
    <w:rsid w:val="00D21D43"/>
    <w:rsid w:val="00D22122"/>
    <w:rsid w:val="00D225D9"/>
    <w:rsid w:val="00D22632"/>
    <w:rsid w:val="00D23B60"/>
    <w:rsid w:val="00D23B98"/>
    <w:rsid w:val="00D240AC"/>
    <w:rsid w:val="00D241A1"/>
    <w:rsid w:val="00D242C8"/>
    <w:rsid w:val="00D24B21"/>
    <w:rsid w:val="00D2614F"/>
    <w:rsid w:val="00D26438"/>
    <w:rsid w:val="00D26798"/>
    <w:rsid w:val="00D26F22"/>
    <w:rsid w:val="00D272AD"/>
    <w:rsid w:val="00D27363"/>
    <w:rsid w:val="00D2757E"/>
    <w:rsid w:val="00D27634"/>
    <w:rsid w:val="00D27CA8"/>
    <w:rsid w:val="00D27FA5"/>
    <w:rsid w:val="00D27FBB"/>
    <w:rsid w:val="00D30A89"/>
    <w:rsid w:val="00D30BF5"/>
    <w:rsid w:val="00D30D1A"/>
    <w:rsid w:val="00D31DC2"/>
    <w:rsid w:val="00D32412"/>
    <w:rsid w:val="00D3267A"/>
    <w:rsid w:val="00D3369C"/>
    <w:rsid w:val="00D34069"/>
    <w:rsid w:val="00D34E37"/>
    <w:rsid w:val="00D3513A"/>
    <w:rsid w:val="00D3609C"/>
    <w:rsid w:val="00D36AA2"/>
    <w:rsid w:val="00D36D5C"/>
    <w:rsid w:val="00D37812"/>
    <w:rsid w:val="00D37D07"/>
    <w:rsid w:val="00D400F6"/>
    <w:rsid w:val="00D412E0"/>
    <w:rsid w:val="00D41309"/>
    <w:rsid w:val="00D413F2"/>
    <w:rsid w:val="00D4160D"/>
    <w:rsid w:val="00D41E48"/>
    <w:rsid w:val="00D41E95"/>
    <w:rsid w:val="00D428BF"/>
    <w:rsid w:val="00D42D8A"/>
    <w:rsid w:val="00D43567"/>
    <w:rsid w:val="00D43613"/>
    <w:rsid w:val="00D4364F"/>
    <w:rsid w:val="00D443E8"/>
    <w:rsid w:val="00D4448F"/>
    <w:rsid w:val="00D4473A"/>
    <w:rsid w:val="00D44C20"/>
    <w:rsid w:val="00D45472"/>
    <w:rsid w:val="00D45890"/>
    <w:rsid w:val="00D4605C"/>
    <w:rsid w:val="00D4669D"/>
    <w:rsid w:val="00D46B2D"/>
    <w:rsid w:val="00D4719D"/>
    <w:rsid w:val="00D47708"/>
    <w:rsid w:val="00D477D6"/>
    <w:rsid w:val="00D479E2"/>
    <w:rsid w:val="00D50145"/>
    <w:rsid w:val="00D50493"/>
    <w:rsid w:val="00D50578"/>
    <w:rsid w:val="00D51559"/>
    <w:rsid w:val="00D5197A"/>
    <w:rsid w:val="00D52255"/>
    <w:rsid w:val="00D52F7A"/>
    <w:rsid w:val="00D542C2"/>
    <w:rsid w:val="00D54920"/>
    <w:rsid w:val="00D54E28"/>
    <w:rsid w:val="00D5586B"/>
    <w:rsid w:val="00D55A29"/>
    <w:rsid w:val="00D55A7F"/>
    <w:rsid w:val="00D56237"/>
    <w:rsid w:val="00D56750"/>
    <w:rsid w:val="00D56C2D"/>
    <w:rsid w:val="00D603AE"/>
    <w:rsid w:val="00D610E8"/>
    <w:rsid w:val="00D6131B"/>
    <w:rsid w:val="00D61858"/>
    <w:rsid w:val="00D619F7"/>
    <w:rsid w:val="00D6237E"/>
    <w:rsid w:val="00D62700"/>
    <w:rsid w:val="00D62B66"/>
    <w:rsid w:val="00D62E2B"/>
    <w:rsid w:val="00D630CD"/>
    <w:rsid w:val="00D6396D"/>
    <w:rsid w:val="00D63A62"/>
    <w:rsid w:val="00D63AB7"/>
    <w:rsid w:val="00D6474C"/>
    <w:rsid w:val="00D653CE"/>
    <w:rsid w:val="00D65D16"/>
    <w:rsid w:val="00D65FD0"/>
    <w:rsid w:val="00D6749A"/>
    <w:rsid w:val="00D675A9"/>
    <w:rsid w:val="00D67AF3"/>
    <w:rsid w:val="00D71B10"/>
    <w:rsid w:val="00D71E99"/>
    <w:rsid w:val="00D7299E"/>
    <w:rsid w:val="00D72FE9"/>
    <w:rsid w:val="00D73072"/>
    <w:rsid w:val="00D73593"/>
    <w:rsid w:val="00D7368F"/>
    <w:rsid w:val="00D736FF"/>
    <w:rsid w:val="00D74043"/>
    <w:rsid w:val="00D74701"/>
    <w:rsid w:val="00D74716"/>
    <w:rsid w:val="00D748BC"/>
    <w:rsid w:val="00D75061"/>
    <w:rsid w:val="00D7566D"/>
    <w:rsid w:val="00D75747"/>
    <w:rsid w:val="00D7597A"/>
    <w:rsid w:val="00D761D1"/>
    <w:rsid w:val="00D7621E"/>
    <w:rsid w:val="00D76FD0"/>
    <w:rsid w:val="00D7735B"/>
    <w:rsid w:val="00D77959"/>
    <w:rsid w:val="00D805C2"/>
    <w:rsid w:val="00D8086F"/>
    <w:rsid w:val="00D808E2"/>
    <w:rsid w:val="00D81089"/>
    <w:rsid w:val="00D8127D"/>
    <w:rsid w:val="00D8194B"/>
    <w:rsid w:val="00D82345"/>
    <w:rsid w:val="00D83630"/>
    <w:rsid w:val="00D83838"/>
    <w:rsid w:val="00D8395D"/>
    <w:rsid w:val="00D8396D"/>
    <w:rsid w:val="00D8483E"/>
    <w:rsid w:val="00D850A1"/>
    <w:rsid w:val="00D85901"/>
    <w:rsid w:val="00D85B47"/>
    <w:rsid w:val="00D85C4E"/>
    <w:rsid w:val="00D85C9D"/>
    <w:rsid w:val="00D85DD3"/>
    <w:rsid w:val="00D86B74"/>
    <w:rsid w:val="00D87F9A"/>
    <w:rsid w:val="00D90140"/>
    <w:rsid w:val="00D90196"/>
    <w:rsid w:val="00D90810"/>
    <w:rsid w:val="00D91AFE"/>
    <w:rsid w:val="00D91FA2"/>
    <w:rsid w:val="00D92CF0"/>
    <w:rsid w:val="00D92EB6"/>
    <w:rsid w:val="00D93828"/>
    <w:rsid w:val="00D93977"/>
    <w:rsid w:val="00D93A88"/>
    <w:rsid w:val="00D93AA1"/>
    <w:rsid w:val="00D942D5"/>
    <w:rsid w:val="00D9434A"/>
    <w:rsid w:val="00D948AB"/>
    <w:rsid w:val="00D949CF"/>
    <w:rsid w:val="00D953EF"/>
    <w:rsid w:val="00D9545E"/>
    <w:rsid w:val="00D959E5"/>
    <w:rsid w:val="00D95C8F"/>
    <w:rsid w:val="00D9614B"/>
    <w:rsid w:val="00D9620F"/>
    <w:rsid w:val="00D96CDF"/>
    <w:rsid w:val="00D96EC3"/>
    <w:rsid w:val="00D972A0"/>
    <w:rsid w:val="00D97332"/>
    <w:rsid w:val="00D9736A"/>
    <w:rsid w:val="00D97934"/>
    <w:rsid w:val="00D97C53"/>
    <w:rsid w:val="00D97D0A"/>
    <w:rsid w:val="00D97F9E"/>
    <w:rsid w:val="00DA023E"/>
    <w:rsid w:val="00DA04CE"/>
    <w:rsid w:val="00DA067E"/>
    <w:rsid w:val="00DA093C"/>
    <w:rsid w:val="00DA0B08"/>
    <w:rsid w:val="00DA0B88"/>
    <w:rsid w:val="00DA0C2C"/>
    <w:rsid w:val="00DA0CD7"/>
    <w:rsid w:val="00DA0EEB"/>
    <w:rsid w:val="00DA1474"/>
    <w:rsid w:val="00DA167F"/>
    <w:rsid w:val="00DA16F4"/>
    <w:rsid w:val="00DA197B"/>
    <w:rsid w:val="00DA1B14"/>
    <w:rsid w:val="00DA28AC"/>
    <w:rsid w:val="00DA3155"/>
    <w:rsid w:val="00DA31E3"/>
    <w:rsid w:val="00DA38B7"/>
    <w:rsid w:val="00DA3B3C"/>
    <w:rsid w:val="00DA486F"/>
    <w:rsid w:val="00DA4DAA"/>
    <w:rsid w:val="00DA5378"/>
    <w:rsid w:val="00DA5890"/>
    <w:rsid w:val="00DA5A89"/>
    <w:rsid w:val="00DA624B"/>
    <w:rsid w:val="00DA64B8"/>
    <w:rsid w:val="00DA6586"/>
    <w:rsid w:val="00DA6E45"/>
    <w:rsid w:val="00DA6EA5"/>
    <w:rsid w:val="00DA6FFC"/>
    <w:rsid w:val="00DA7C79"/>
    <w:rsid w:val="00DB0918"/>
    <w:rsid w:val="00DB0C9D"/>
    <w:rsid w:val="00DB126D"/>
    <w:rsid w:val="00DB156F"/>
    <w:rsid w:val="00DB15F2"/>
    <w:rsid w:val="00DB1654"/>
    <w:rsid w:val="00DB246A"/>
    <w:rsid w:val="00DB2696"/>
    <w:rsid w:val="00DB3159"/>
    <w:rsid w:val="00DB319D"/>
    <w:rsid w:val="00DB34F7"/>
    <w:rsid w:val="00DB395F"/>
    <w:rsid w:val="00DB3BEC"/>
    <w:rsid w:val="00DB3F07"/>
    <w:rsid w:val="00DB409F"/>
    <w:rsid w:val="00DB41A1"/>
    <w:rsid w:val="00DB45FB"/>
    <w:rsid w:val="00DB5546"/>
    <w:rsid w:val="00DB5A30"/>
    <w:rsid w:val="00DB5FBC"/>
    <w:rsid w:val="00DB646B"/>
    <w:rsid w:val="00DB6781"/>
    <w:rsid w:val="00DB6871"/>
    <w:rsid w:val="00DB6D0A"/>
    <w:rsid w:val="00DB71BD"/>
    <w:rsid w:val="00DB7C14"/>
    <w:rsid w:val="00DB7E17"/>
    <w:rsid w:val="00DC097B"/>
    <w:rsid w:val="00DC0F63"/>
    <w:rsid w:val="00DC1253"/>
    <w:rsid w:val="00DC1A74"/>
    <w:rsid w:val="00DC1FB7"/>
    <w:rsid w:val="00DC2109"/>
    <w:rsid w:val="00DC2212"/>
    <w:rsid w:val="00DC277E"/>
    <w:rsid w:val="00DC2A11"/>
    <w:rsid w:val="00DC2F10"/>
    <w:rsid w:val="00DC31A2"/>
    <w:rsid w:val="00DC36A4"/>
    <w:rsid w:val="00DC3E5C"/>
    <w:rsid w:val="00DC4001"/>
    <w:rsid w:val="00DC42E2"/>
    <w:rsid w:val="00DC4895"/>
    <w:rsid w:val="00DC511F"/>
    <w:rsid w:val="00DC527A"/>
    <w:rsid w:val="00DC5970"/>
    <w:rsid w:val="00DC5B45"/>
    <w:rsid w:val="00DC5F30"/>
    <w:rsid w:val="00DC6150"/>
    <w:rsid w:val="00DC669D"/>
    <w:rsid w:val="00DC67A4"/>
    <w:rsid w:val="00DC6C3B"/>
    <w:rsid w:val="00DC732B"/>
    <w:rsid w:val="00DC7607"/>
    <w:rsid w:val="00DC795F"/>
    <w:rsid w:val="00DC7B4F"/>
    <w:rsid w:val="00DC7F64"/>
    <w:rsid w:val="00DC7FD8"/>
    <w:rsid w:val="00DD04A3"/>
    <w:rsid w:val="00DD099F"/>
    <w:rsid w:val="00DD0CD1"/>
    <w:rsid w:val="00DD10A9"/>
    <w:rsid w:val="00DD117C"/>
    <w:rsid w:val="00DD12C6"/>
    <w:rsid w:val="00DD16FF"/>
    <w:rsid w:val="00DD1F32"/>
    <w:rsid w:val="00DD1FDB"/>
    <w:rsid w:val="00DD20FA"/>
    <w:rsid w:val="00DD23D6"/>
    <w:rsid w:val="00DD3B8E"/>
    <w:rsid w:val="00DD3BFE"/>
    <w:rsid w:val="00DD3F11"/>
    <w:rsid w:val="00DD4E07"/>
    <w:rsid w:val="00DD6015"/>
    <w:rsid w:val="00DD623A"/>
    <w:rsid w:val="00DD6B84"/>
    <w:rsid w:val="00DE005F"/>
    <w:rsid w:val="00DE078C"/>
    <w:rsid w:val="00DE07B3"/>
    <w:rsid w:val="00DE08B0"/>
    <w:rsid w:val="00DE0AB3"/>
    <w:rsid w:val="00DE0BED"/>
    <w:rsid w:val="00DE179A"/>
    <w:rsid w:val="00DE2742"/>
    <w:rsid w:val="00DE2823"/>
    <w:rsid w:val="00DE2F9A"/>
    <w:rsid w:val="00DE3558"/>
    <w:rsid w:val="00DE3DF2"/>
    <w:rsid w:val="00DE3FC5"/>
    <w:rsid w:val="00DE4CE4"/>
    <w:rsid w:val="00DE4E63"/>
    <w:rsid w:val="00DE54B3"/>
    <w:rsid w:val="00DE556C"/>
    <w:rsid w:val="00DE56D4"/>
    <w:rsid w:val="00DE57AB"/>
    <w:rsid w:val="00DE58FA"/>
    <w:rsid w:val="00DE6051"/>
    <w:rsid w:val="00DE68FE"/>
    <w:rsid w:val="00DE71BE"/>
    <w:rsid w:val="00DE76B7"/>
    <w:rsid w:val="00DE7E5B"/>
    <w:rsid w:val="00DF02F3"/>
    <w:rsid w:val="00DF09E8"/>
    <w:rsid w:val="00DF1053"/>
    <w:rsid w:val="00DF20C4"/>
    <w:rsid w:val="00DF2303"/>
    <w:rsid w:val="00DF25CA"/>
    <w:rsid w:val="00DF360B"/>
    <w:rsid w:val="00DF3A56"/>
    <w:rsid w:val="00DF3A77"/>
    <w:rsid w:val="00DF3D11"/>
    <w:rsid w:val="00DF3DA4"/>
    <w:rsid w:val="00DF6850"/>
    <w:rsid w:val="00DF6A40"/>
    <w:rsid w:val="00E000CB"/>
    <w:rsid w:val="00E00ACE"/>
    <w:rsid w:val="00E013D7"/>
    <w:rsid w:val="00E01AA8"/>
    <w:rsid w:val="00E0267A"/>
    <w:rsid w:val="00E03D15"/>
    <w:rsid w:val="00E04FAC"/>
    <w:rsid w:val="00E0525E"/>
    <w:rsid w:val="00E05503"/>
    <w:rsid w:val="00E05874"/>
    <w:rsid w:val="00E05C18"/>
    <w:rsid w:val="00E05FDF"/>
    <w:rsid w:val="00E07105"/>
    <w:rsid w:val="00E072E2"/>
    <w:rsid w:val="00E10781"/>
    <w:rsid w:val="00E1169D"/>
    <w:rsid w:val="00E11748"/>
    <w:rsid w:val="00E11942"/>
    <w:rsid w:val="00E11C38"/>
    <w:rsid w:val="00E11C93"/>
    <w:rsid w:val="00E12131"/>
    <w:rsid w:val="00E12777"/>
    <w:rsid w:val="00E13234"/>
    <w:rsid w:val="00E14D09"/>
    <w:rsid w:val="00E155D2"/>
    <w:rsid w:val="00E15F97"/>
    <w:rsid w:val="00E16EB3"/>
    <w:rsid w:val="00E16F49"/>
    <w:rsid w:val="00E1741F"/>
    <w:rsid w:val="00E17EEA"/>
    <w:rsid w:val="00E2008E"/>
    <w:rsid w:val="00E20A0B"/>
    <w:rsid w:val="00E20A59"/>
    <w:rsid w:val="00E20FD3"/>
    <w:rsid w:val="00E211FF"/>
    <w:rsid w:val="00E218F0"/>
    <w:rsid w:val="00E22F55"/>
    <w:rsid w:val="00E23948"/>
    <w:rsid w:val="00E239E7"/>
    <w:rsid w:val="00E23BCA"/>
    <w:rsid w:val="00E23C22"/>
    <w:rsid w:val="00E2446D"/>
    <w:rsid w:val="00E24D72"/>
    <w:rsid w:val="00E2553D"/>
    <w:rsid w:val="00E2553E"/>
    <w:rsid w:val="00E25936"/>
    <w:rsid w:val="00E26B83"/>
    <w:rsid w:val="00E26EEB"/>
    <w:rsid w:val="00E27C14"/>
    <w:rsid w:val="00E3038B"/>
    <w:rsid w:val="00E3047C"/>
    <w:rsid w:val="00E307D6"/>
    <w:rsid w:val="00E312AE"/>
    <w:rsid w:val="00E31645"/>
    <w:rsid w:val="00E317A8"/>
    <w:rsid w:val="00E31D09"/>
    <w:rsid w:val="00E32129"/>
    <w:rsid w:val="00E32333"/>
    <w:rsid w:val="00E32550"/>
    <w:rsid w:val="00E328B8"/>
    <w:rsid w:val="00E32ADB"/>
    <w:rsid w:val="00E32D20"/>
    <w:rsid w:val="00E32F3A"/>
    <w:rsid w:val="00E33451"/>
    <w:rsid w:val="00E33BF5"/>
    <w:rsid w:val="00E33C96"/>
    <w:rsid w:val="00E34500"/>
    <w:rsid w:val="00E345A0"/>
    <w:rsid w:val="00E3515B"/>
    <w:rsid w:val="00E352C1"/>
    <w:rsid w:val="00E35312"/>
    <w:rsid w:val="00E35B9D"/>
    <w:rsid w:val="00E35BE1"/>
    <w:rsid w:val="00E367CC"/>
    <w:rsid w:val="00E368CB"/>
    <w:rsid w:val="00E37145"/>
    <w:rsid w:val="00E378CB"/>
    <w:rsid w:val="00E40279"/>
    <w:rsid w:val="00E40C47"/>
    <w:rsid w:val="00E40E79"/>
    <w:rsid w:val="00E40E8B"/>
    <w:rsid w:val="00E410ED"/>
    <w:rsid w:val="00E41889"/>
    <w:rsid w:val="00E418C5"/>
    <w:rsid w:val="00E418E8"/>
    <w:rsid w:val="00E419F4"/>
    <w:rsid w:val="00E41F36"/>
    <w:rsid w:val="00E423AC"/>
    <w:rsid w:val="00E426CA"/>
    <w:rsid w:val="00E428F6"/>
    <w:rsid w:val="00E4370C"/>
    <w:rsid w:val="00E440E5"/>
    <w:rsid w:val="00E449E0"/>
    <w:rsid w:val="00E455F7"/>
    <w:rsid w:val="00E46263"/>
    <w:rsid w:val="00E47229"/>
    <w:rsid w:val="00E47567"/>
    <w:rsid w:val="00E47671"/>
    <w:rsid w:val="00E477BA"/>
    <w:rsid w:val="00E506E9"/>
    <w:rsid w:val="00E512DE"/>
    <w:rsid w:val="00E515EB"/>
    <w:rsid w:val="00E5220E"/>
    <w:rsid w:val="00E52360"/>
    <w:rsid w:val="00E52A08"/>
    <w:rsid w:val="00E52A0E"/>
    <w:rsid w:val="00E52A2B"/>
    <w:rsid w:val="00E53072"/>
    <w:rsid w:val="00E5370C"/>
    <w:rsid w:val="00E537F8"/>
    <w:rsid w:val="00E53944"/>
    <w:rsid w:val="00E5396C"/>
    <w:rsid w:val="00E53E69"/>
    <w:rsid w:val="00E546C3"/>
    <w:rsid w:val="00E5497B"/>
    <w:rsid w:val="00E54D97"/>
    <w:rsid w:val="00E54F79"/>
    <w:rsid w:val="00E550B6"/>
    <w:rsid w:val="00E5547C"/>
    <w:rsid w:val="00E5556B"/>
    <w:rsid w:val="00E563AB"/>
    <w:rsid w:val="00E564F8"/>
    <w:rsid w:val="00E5666D"/>
    <w:rsid w:val="00E56B8B"/>
    <w:rsid w:val="00E56C0B"/>
    <w:rsid w:val="00E57763"/>
    <w:rsid w:val="00E57C62"/>
    <w:rsid w:val="00E6025C"/>
    <w:rsid w:val="00E61372"/>
    <w:rsid w:val="00E61B7B"/>
    <w:rsid w:val="00E628EF"/>
    <w:rsid w:val="00E63011"/>
    <w:rsid w:val="00E633B5"/>
    <w:rsid w:val="00E635C0"/>
    <w:rsid w:val="00E64533"/>
    <w:rsid w:val="00E645FE"/>
    <w:rsid w:val="00E64CEA"/>
    <w:rsid w:val="00E66238"/>
    <w:rsid w:val="00E662AB"/>
    <w:rsid w:val="00E66503"/>
    <w:rsid w:val="00E66A3C"/>
    <w:rsid w:val="00E66ACC"/>
    <w:rsid w:val="00E66E51"/>
    <w:rsid w:val="00E66F43"/>
    <w:rsid w:val="00E67A9C"/>
    <w:rsid w:val="00E67DA8"/>
    <w:rsid w:val="00E70F4E"/>
    <w:rsid w:val="00E713DA"/>
    <w:rsid w:val="00E7201F"/>
    <w:rsid w:val="00E7210D"/>
    <w:rsid w:val="00E72251"/>
    <w:rsid w:val="00E72D5D"/>
    <w:rsid w:val="00E73118"/>
    <w:rsid w:val="00E7396B"/>
    <w:rsid w:val="00E756AE"/>
    <w:rsid w:val="00E75ACD"/>
    <w:rsid w:val="00E75D49"/>
    <w:rsid w:val="00E761BE"/>
    <w:rsid w:val="00E761F6"/>
    <w:rsid w:val="00E768A7"/>
    <w:rsid w:val="00E768DA"/>
    <w:rsid w:val="00E7787A"/>
    <w:rsid w:val="00E77A29"/>
    <w:rsid w:val="00E77C05"/>
    <w:rsid w:val="00E77C14"/>
    <w:rsid w:val="00E77F1D"/>
    <w:rsid w:val="00E806E1"/>
    <w:rsid w:val="00E80957"/>
    <w:rsid w:val="00E80E0C"/>
    <w:rsid w:val="00E81E3F"/>
    <w:rsid w:val="00E82276"/>
    <w:rsid w:val="00E82471"/>
    <w:rsid w:val="00E82735"/>
    <w:rsid w:val="00E82AFA"/>
    <w:rsid w:val="00E83173"/>
    <w:rsid w:val="00E83650"/>
    <w:rsid w:val="00E83766"/>
    <w:rsid w:val="00E83E5C"/>
    <w:rsid w:val="00E84522"/>
    <w:rsid w:val="00E8466B"/>
    <w:rsid w:val="00E84823"/>
    <w:rsid w:val="00E84D68"/>
    <w:rsid w:val="00E85A82"/>
    <w:rsid w:val="00E863E1"/>
    <w:rsid w:val="00E86486"/>
    <w:rsid w:val="00E864EA"/>
    <w:rsid w:val="00E86DD6"/>
    <w:rsid w:val="00E86E6F"/>
    <w:rsid w:val="00E86FA9"/>
    <w:rsid w:val="00E877AD"/>
    <w:rsid w:val="00E877FC"/>
    <w:rsid w:val="00E8794A"/>
    <w:rsid w:val="00E87AF4"/>
    <w:rsid w:val="00E90239"/>
    <w:rsid w:val="00E90631"/>
    <w:rsid w:val="00E9095B"/>
    <w:rsid w:val="00E9115B"/>
    <w:rsid w:val="00E9128B"/>
    <w:rsid w:val="00E91391"/>
    <w:rsid w:val="00E9178D"/>
    <w:rsid w:val="00E917F6"/>
    <w:rsid w:val="00E91ABD"/>
    <w:rsid w:val="00E91C9B"/>
    <w:rsid w:val="00E921BE"/>
    <w:rsid w:val="00E9296E"/>
    <w:rsid w:val="00E937CB"/>
    <w:rsid w:val="00E940B2"/>
    <w:rsid w:val="00E95159"/>
    <w:rsid w:val="00E95897"/>
    <w:rsid w:val="00E96816"/>
    <w:rsid w:val="00E96FC2"/>
    <w:rsid w:val="00E977CD"/>
    <w:rsid w:val="00EA0EEB"/>
    <w:rsid w:val="00EA1F1B"/>
    <w:rsid w:val="00EA20F6"/>
    <w:rsid w:val="00EA3044"/>
    <w:rsid w:val="00EA3325"/>
    <w:rsid w:val="00EA3F07"/>
    <w:rsid w:val="00EA41A2"/>
    <w:rsid w:val="00EA428E"/>
    <w:rsid w:val="00EA4CF7"/>
    <w:rsid w:val="00EA4F10"/>
    <w:rsid w:val="00EA4F50"/>
    <w:rsid w:val="00EA51C0"/>
    <w:rsid w:val="00EA51F1"/>
    <w:rsid w:val="00EA5339"/>
    <w:rsid w:val="00EA545C"/>
    <w:rsid w:val="00EA558E"/>
    <w:rsid w:val="00EA58AE"/>
    <w:rsid w:val="00EA5AF1"/>
    <w:rsid w:val="00EA5DFD"/>
    <w:rsid w:val="00EA60B9"/>
    <w:rsid w:val="00EA62D4"/>
    <w:rsid w:val="00EA65A4"/>
    <w:rsid w:val="00EA69C6"/>
    <w:rsid w:val="00EA727B"/>
    <w:rsid w:val="00EA7E15"/>
    <w:rsid w:val="00EB047A"/>
    <w:rsid w:val="00EB0E8E"/>
    <w:rsid w:val="00EB15E7"/>
    <w:rsid w:val="00EB1636"/>
    <w:rsid w:val="00EB1BBA"/>
    <w:rsid w:val="00EB1D8B"/>
    <w:rsid w:val="00EB248D"/>
    <w:rsid w:val="00EB28DA"/>
    <w:rsid w:val="00EB299F"/>
    <w:rsid w:val="00EB2B2F"/>
    <w:rsid w:val="00EB36E1"/>
    <w:rsid w:val="00EB38F0"/>
    <w:rsid w:val="00EB3D8E"/>
    <w:rsid w:val="00EB4CD1"/>
    <w:rsid w:val="00EB5722"/>
    <w:rsid w:val="00EB5A30"/>
    <w:rsid w:val="00EB6178"/>
    <w:rsid w:val="00EB6576"/>
    <w:rsid w:val="00EB6DB1"/>
    <w:rsid w:val="00EB7CFA"/>
    <w:rsid w:val="00EB7F7C"/>
    <w:rsid w:val="00EC0071"/>
    <w:rsid w:val="00EC0197"/>
    <w:rsid w:val="00EC12C5"/>
    <w:rsid w:val="00EC20E2"/>
    <w:rsid w:val="00EC20EE"/>
    <w:rsid w:val="00EC268F"/>
    <w:rsid w:val="00EC2DD0"/>
    <w:rsid w:val="00EC3647"/>
    <w:rsid w:val="00EC3C3D"/>
    <w:rsid w:val="00EC46B2"/>
    <w:rsid w:val="00EC49FD"/>
    <w:rsid w:val="00EC6F1A"/>
    <w:rsid w:val="00EC75F9"/>
    <w:rsid w:val="00EC7A58"/>
    <w:rsid w:val="00EC7D6E"/>
    <w:rsid w:val="00EC7F7E"/>
    <w:rsid w:val="00EC7FBF"/>
    <w:rsid w:val="00ED057A"/>
    <w:rsid w:val="00ED156A"/>
    <w:rsid w:val="00ED1631"/>
    <w:rsid w:val="00ED17F7"/>
    <w:rsid w:val="00ED18F2"/>
    <w:rsid w:val="00ED230C"/>
    <w:rsid w:val="00ED23E0"/>
    <w:rsid w:val="00ED25D6"/>
    <w:rsid w:val="00ED27B4"/>
    <w:rsid w:val="00ED2ABB"/>
    <w:rsid w:val="00ED2D0C"/>
    <w:rsid w:val="00ED3246"/>
    <w:rsid w:val="00ED3D91"/>
    <w:rsid w:val="00ED3F25"/>
    <w:rsid w:val="00ED42E3"/>
    <w:rsid w:val="00ED57C8"/>
    <w:rsid w:val="00ED5855"/>
    <w:rsid w:val="00ED5B92"/>
    <w:rsid w:val="00ED6550"/>
    <w:rsid w:val="00ED705D"/>
    <w:rsid w:val="00ED71EE"/>
    <w:rsid w:val="00ED7E37"/>
    <w:rsid w:val="00EE0101"/>
    <w:rsid w:val="00EE06E5"/>
    <w:rsid w:val="00EE0FD5"/>
    <w:rsid w:val="00EE10E2"/>
    <w:rsid w:val="00EE1248"/>
    <w:rsid w:val="00EE1911"/>
    <w:rsid w:val="00EE19BE"/>
    <w:rsid w:val="00EE1A2A"/>
    <w:rsid w:val="00EE21F2"/>
    <w:rsid w:val="00EE2350"/>
    <w:rsid w:val="00EE25D5"/>
    <w:rsid w:val="00EE2845"/>
    <w:rsid w:val="00EE2AFC"/>
    <w:rsid w:val="00EE2B85"/>
    <w:rsid w:val="00EE379C"/>
    <w:rsid w:val="00EE3C50"/>
    <w:rsid w:val="00EE412E"/>
    <w:rsid w:val="00EE4903"/>
    <w:rsid w:val="00EE5142"/>
    <w:rsid w:val="00EE52C8"/>
    <w:rsid w:val="00EE57E9"/>
    <w:rsid w:val="00EE5D54"/>
    <w:rsid w:val="00EE5DD8"/>
    <w:rsid w:val="00EE614D"/>
    <w:rsid w:val="00EE6878"/>
    <w:rsid w:val="00EE6885"/>
    <w:rsid w:val="00EE7088"/>
    <w:rsid w:val="00EE7544"/>
    <w:rsid w:val="00EE7738"/>
    <w:rsid w:val="00EE77AF"/>
    <w:rsid w:val="00EF01A1"/>
    <w:rsid w:val="00EF01BA"/>
    <w:rsid w:val="00EF0446"/>
    <w:rsid w:val="00EF0522"/>
    <w:rsid w:val="00EF05B6"/>
    <w:rsid w:val="00EF05BE"/>
    <w:rsid w:val="00EF05C4"/>
    <w:rsid w:val="00EF05F1"/>
    <w:rsid w:val="00EF0889"/>
    <w:rsid w:val="00EF15DA"/>
    <w:rsid w:val="00EF1B6A"/>
    <w:rsid w:val="00EF1C6C"/>
    <w:rsid w:val="00EF2CF1"/>
    <w:rsid w:val="00EF34AF"/>
    <w:rsid w:val="00EF3A53"/>
    <w:rsid w:val="00EF3BF3"/>
    <w:rsid w:val="00EF3D8A"/>
    <w:rsid w:val="00EF4339"/>
    <w:rsid w:val="00EF46C1"/>
    <w:rsid w:val="00EF4724"/>
    <w:rsid w:val="00EF4E13"/>
    <w:rsid w:val="00EF4F20"/>
    <w:rsid w:val="00EF50BB"/>
    <w:rsid w:val="00EF579D"/>
    <w:rsid w:val="00EF57CC"/>
    <w:rsid w:val="00EF61A9"/>
    <w:rsid w:val="00EF6B70"/>
    <w:rsid w:val="00EF6F2B"/>
    <w:rsid w:val="00EF6FDA"/>
    <w:rsid w:val="00EF727F"/>
    <w:rsid w:val="00EF73A4"/>
    <w:rsid w:val="00EF73D7"/>
    <w:rsid w:val="00F008EF"/>
    <w:rsid w:val="00F0118A"/>
    <w:rsid w:val="00F01337"/>
    <w:rsid w:val="00F01733"/>
    <w:rsid w:val="00F017B5"/>
    <w:rsid w:val="00F02D11"/>
    <w:rsid w:val="00F040BD"/>
    <w:rsid w:val="00F04568"/>
    <w:rsid w:val="00F04991"/>
    <w:rsid w:val="00F049DF"/>
    <w:rsid w:val="00F053AF"/>
    <w:rsid w:val="00F05D7E"/>
    <w:rsid w:val="00F05F3E"/>
    <w:rsid w:val="00F06454"/>
    <w:rsid w:val="00F069B8"/>
    <w:rsid w:val="00F0700F"/>
    <w:rsid w:val="00F1043D"/>
    <w:rsid w:val="00F11E5B"/>
    <w:rsid w:val="00F12322"/>
    <w:rsid w:val="00F12725"/>
    <w:rsid w:val="00F12A75"/>
    <w:rsid w:val="00F12BBE"/>
    <w:rsid w:val="00F12E31"/>
    <w:rsid w:val="00F13B12"/>
    <w:rsid w:val="00F13BFA"/>
    <w:rsid w:val="00F14EA9"/>
    <w:rsid w:val="00F150F7"/>
    <w:rsid w:val="00F152F6"/>
    <w:rsid w:val="00F154D6"/>
    <w:rsid w:val="00F15880"/>
    <w:rsid w:val="00F1597F"/>
    <w:rsid w:val="00F15B54"/>
    <w:rsid w:val="00F15C2B"/>
    <w:rsid w:val="00F15DB5"/>
    <w:rsid w:val="00F15FBA"/>
    <w:rsid w:val="00F160AB"/>
    <w:rsid w:val="00F16427"/>
    <w:rsid w:val="00F17B09"/>
    <w:rsid w:val="00F17DF2"/>
    <w:rsid w:val="00F2080F"/>
    <w:rsid w:val="00F20EC1"/>
    <w:rsid w:val="00F2133E"/>
    <w:rsid w:val="00F21ABF"/>
    <w:rsid w:val="00F21F38"/>
    <w:rsid w:val="00F22100"/>
    <w:rsid w:val="00F23010"/>
    <w:rsid w:val="00F232C3"/>
    <w:rsid w:val="00F23824"/>
    <w:rsid w:val="00F23A09"/>
    <w:rsid w:val="00F24BFD"/>
    <w:rsid w:val="00F2567F"/>
    <w:rsid w:val="00F256DF"/>
    <w:rsid w:val="00F25E8B"/>
    <w:rsid w:val="00F26279"/>
    <w:rsid w:val="00F26467"/>
    <w:rsid w:val="00F26D55"/>
    <w:rsid w:val="00F26DB1"/>
    <w:rsid w:val="00F301C7"/>
    <w:rsid w:val="00F302DB"/>
    <w:rsid w:val="00F3040F"/>
    <w:rsid w:val="00F3158C"/>
    <w:rsid w:val="00F316F9"/>
    <w:rsid w:val="00F318AC"/>
    <w:rsid w:val="00F318F2"/>
    <w:rsid w:val="00F31ED5"/>
    <w:rsid w:val="00F3251C"/>
    <w:rsid w:val="00F32785"/>
    <w:rsid w:val="00F327EF"/>
    <w:rsid w:val="00F32EB9"/>
    <w:rsid w:val="00F33356"/>
    <w:rsid w:val="00F333FD"/>
    <w:rsid w:val="00F33CDD"/>
    <w:rsid w:val="00F348A2"/>
    <w:rsid w:val="00F348CA"/>
    <w:rsid w:val="00F34B0F"/>
    <w:rsid w:val="00F34B46"/>
    <w:rsid w:val="00F34FE3"/>
    <w:rsid w:val="00F359BF"/>
    <w:rsid w:val="00F35B06"/>
    <w:rsid w:val="00F35E4D"/>
    <w:rsid w:val="00F360C5"/>
    <w:rsid w:val="00F36A54"/>
    <w:rsid w:val="00F36A71"/>
    <w:rsid w:val="00F36B28"/>
    <w:rsid w:val="00F36B5C"/>
    <w:rsid w:val="00F37076"/>
    <w:rsid w:val="00F377F9"/>
    <w:rsid w:val="00F37997"/>
    <w:rsid w:val="00F37C21"/>
    <w:rsid w:val="00F406AC"/>
    <w:rsid w:val="00F40712"/>
    <w:rsid w:val="00F40EDC"/>
    <w:rsid w:val="00F4192D"/>
    <w:rsid w:val="00F419AE"/>
    <w:rsid w:val="00F4219E"/>
    <w:rsid w:val="00F42DCF"/>
    <w:rsid w:val="00F42E2C"/>
    <w:rsid w:val="00F432AB"/>
    <w:rsid w:val="00F4396F"/>
    <w:rsid w:val="00F43AF4"/>
    <w:rsid w:val="00F43FEC"/>
    <w:rsid w:val="00F454B0"/>
    <w:rsid w:val="00F4551D"/>
    <w:rsid w:val="00F45964"/>
    <w:rsid w:val="00F4602A"/>
    <w:rsid w:val="00F46203"/>
    <w:rsid w:val="00F467FE"/>
    <w:rsid w:val="00F468EB"/>
    <w:rsid w:val="00F46B0F"/>
    <w:rsid w:val="00F46FDE"/>
    <w:rsid w:val="00F505AC"/>
    <w:rsid w:val="00F506C7"/>
    <w:rsid w:val="00F508D9"/>
    <w:rsid w:val="00F50C65"/>
    <w:rsid w:val="00F50D70"/>
    <w:rsid w:val="00F50DFD"/>
    <w:rsid w:val="00F50EB8"/>
    <w:rsid w:val="00F51020"/>
    <w:rsid w:val="00F51718"/>
    <w:rsid w:val="00F52DA6"/>
    <w:rsid w:val="00F53C76"/>
    <w:rsid w:val="00F5463F"/>
    <w:rsid w:val="00F54701"/>
    <w:rsid w:val="00F54AD5"/>
    <w:rsid w:val="00F54E57"/>
    <w:rsid w:val="00F5568B"/>
    <w:rsid w:val="00F56383"/>
    <w:rsid w:val="00F57013"/>
    <w:rsid w:val="00F57167"/>
    <w:rsid w:val="00F577AB"/>
    <w:rsid w:val="00F579FE"/>
    <w:rsid w:val="00F6007E"/>
    <w:rsid w:val="00F600A9"/>
    <w:rsid w:val="00F600CA"/>
    <w:rsid w:val="00F603BB"/>
    <w:rsid w:val="00F6040C"/>
    <w:rsid w:val="00F60AB8"/>
    <w:rsid w:val="00F60C16"/>
    <w:rsid w:val="00F60C2E"/>
    <w:rsid w:val="00F610C9"/>
    <w:rsid w:val="00F611E5"/>
    <w:rsid w:val="00F6178B"/>
    <w:rsid w:val="00F61CFC"/>
    <w:rsid w:val="00F620D0"/>
    <w:rsid w:val="00F624D0"/>
    <w:rsid w:val="00F62894"/>
    <w:rsid w:val="00F62BC0"/>
    <w:rsid w:val="00F62D0A"/>
    <w:rsid w:val="00F63645"/>
    <w:rsid w:val="00F636B0"/>
    <w:rsid w:val="00F64186"/>
    <w:rsid w:val="00F641D9"/>
    <w:rsid w:val="00F642D7"/>
    <w:rsid w:val="00F6485C"/>
    <w:rsid w:val="00F65399"/>
    <w:rsid w:val="00F655A2"/>
    <w:rsid w:val="00F66D57"/>
    <w:rsid w:val="00F67573"/>
    <w:rsid w:val="00F700D0"/>
    <w:rsid w:val="00F70C8A"/>
    <w:rsid w:val="00F71205"/>
    <w:rsid w:val="00F71828"/>
    <w:rsid w:val="00F7296D"/>
    <w:rsid w:val="00F72EF5"/>
    <w:rsid w:val="00F735D8"/>
    <w:rsid w:val="00F73BAC"/>
    <w:rsid w:val="00F74322"/>
    <w:rsid w:val="00F74807"/>
    <w:rsid w:val="00F74AF9"/>
    <w:rsid w:val="00F759FA"/>
    <w:rsid w:val="00F7650B"/>
    <w:rsid w:val="00F76A18"/>
    <w:rsid w:val="00F76DBB"/>
    <w:rsid w:val="00F771E5"/>
    <w:rsid w:val="00F77267"/>
    <w:rsid w:val="00F772B1"/>
    <w:rsid w:val="00F779E5"/>
    <w:rsid w:val="00F8027E"/>
    <w:rsid w:val="00F80892"/>
    <w:rsid w:val="00F80DA0"/>
    <w:rsid w:val="00F80F36"/>
    <w:rsid w:val="00F81357"/>
    <w:rsid w:val="00F8218F"/>
    <w:rsid w:val="00F82D25"/>
    <w:rsid w:val="00F83951"/>
    <w:rsid w:val="00F83F96"/>
    <w:rsid w:val="00F842F7"/>
    <w:rsid w:val="00F84B40"/>
    <w:rsid w:val="00F84BB3"/>
    <w:rsid w:val="00F87AF5"/>
    <w:rsid w:val="00F87B6D"/>
    <w:rsid w:val="00F87C32"/>
    <w:rsid w:val="00F90053"/>
    <w:rsid w:val="00F901EB"/>
    <w:rsid w:val="00F9029A"/>
    <w:rsid w:val="00F90526"/>
    <w:rsid w:val="00F908E8"/>
    <w:rsid w:val="00F90F38"/>
    <w:rsid w:val="00F915D9"/>
    <w:rsid w:val="00F91A56"/>
    <w:rsid w:val="00F91B20"/>
    <w:rsid w:val="00F91BAE"/>
    <w:rsid w:val="00F91DE1"/>
    <w:rsid w:val="00F92103"/>
    <w:rsid w:val="00F9237B"/>
    <w:rsid w:val="00F928FC"/>
    <w:rsid w:val="00F92A68"/>
    <w:rsid w:val="00F92AA0"/>
    <w:rsid w:val="00F92AFC"/>
    <w:rsid w:val="00F93799"/>
    <w:rsid w:val="00F93E67"/>
    <w:rsid w:val="00F93F25"/>
    <w:rsid w:val="00F943DD"/>
    <w:rsid w:val="00F94CAA"/>
    <w:rsid w:val="00F96214"/>
    <w:rsid w:val="00F96680"/>
    <w:rsid w:val="00F96BA9"/>
    <w:rsid w:val="00F96D94"/>
    <w:rsid w:val="00F97508"/>
    <w:rsid w:val="00F97674"/>
    <w:rsid w:val="00F97E24"/>
    <w:rsid w:val="00FA0157"/>
    <w:rsid w:val="00FA01C2"/>
    <w:rsid w:val="00FA02A1"/>
    <w:rsid w:val="00FA1B56"/>
    <w:rsid w:val="00FA1E36"/>
    <w:rsid w:val="00FA266B"/>
    <w:rsid w:val="00FA2A9C"/>
    <w:rsid w:val="00FA2BA6"/>
    <w:rsid w:val="00FA2CED"/>
    <w:rsid w:val="00FA2E60"/>
    <w:rsid w:val="00FA300E"/>
    <w:rsid w:val="00FA34A4"/>
    <w:rsid w:val="00FA426A"/>
    <w:rsid w:val="00FA4690"/>
    <w:rsid w:val="00FA5163"/>
    <w:rsid w:val="00FA5CDA"/>
    <w:rsid w:val="00FA5E9E"/>
    <w:rsid w:val="00FA5F85"/>
    <w:rsid w:val="00FA60B3"/>
    <w:rsid w:val="00FA66D3"/>
    <w:rsid w:val="00FA6D48"/>
    <w:rsid w:val="00FA70D3"/>
    <w:rsid w:val="00FA7710"/>
    <w:rsid w:val="00FA7B09"/>
    <w:rsid w:val="00FB0C8F"/>
    <w:rsid w:val="00FB0E9D"/>
    <w:rsid w:val="00FB1343"/>
    <w:rsid w:val="00FB152F"/>
    <w:rsid w:val="00FB1581"/>
    <w:rsid w:val="00FB1717"/>
    <w:rsid w:val="00FB215C"/>
    <w:rsid w:val="00FB26BD"/>
    <w:rsid w:val="00FB2AA7"/>
    <w:rsid w:val="00FB2D9D"/>
    <w:rsid w:val="00FB32B8"/>
    <w:rsid w:val="00FB3313"/>
    <w:rsid w:val="00FB363B"/>
    <w:rsid w:val="00FB3922"/>
    <w:rsid w:val="00FB3BFB"/>
    <w:rsid w:val="00FB3C92"/>
    <w:rsid w:val="00FB43FA"/>
    <w:rsid w:val="00FB4728"/>
    <w:rsid w:val="00FB4C6A"/>
    <w:rsid w:val="00FB589B"/>
    <w:rsid w:val="00FB5CD1"/>
    <w:rsid w:val="00FB6471"/>
    <w:rsid w:val="00FB681B"/>
    <w:rsid w:val="00FB6A21"/>
    <w:rsid w:val="00FB7243"/>
    <w:rsid w:val="00FB745C"/>
    <w:rsid w:val="00FC05F5"/>
    <w:rsid w:val="00FC0B7F"/>
    <w:rsid w:val="00FC1551"/>
    <w:rsid w:val="00FC1563"/>
    <w:rsid w:val="00FC29A6"/>
    <w:rsid w:val="00FC2E55"/>
    <w:rsid w:val="00FC3194"/>
    <w:rsid w:val="00FC3AA7"/>
    <w:rsid w:val="00FC3B07"/>
    <w:rsid w:val="00FC3B24"/>
    <w:rsid w:val="00FC46A0"/>
    <w:rsid w:val="00FC5186"/>
    <w:rsid w:val="00FC6E84"/>
    <w:rsid w:val="00FC7C9B"/>
    <w:rsid w:val="00FC7DDF"/>
    <w:rsid w:val="00FC7F6A"/>
    <w:rsid w:val="00FD043E"/>
    <w:rsid w:val="00FD08D5"/>
    <w:rsid w:val="00FD16C3"/>
    <w:rsid w:val="00FD1729"/>
    <w:rsid w:val="00FD175E"/>
    <w:rsid w:val="00FD1CBC"/>
    <w:rsid w:val="00FD20C0"/>
    <w:rsid w:val="00FD2973"/>
    <w:rsid w:val="00FD2E0F"/>
    <w:rsid w:val="00FD30A7"/>
    <w:rsid w:val="00FD3DA9"/>
    <w:rsid w:val="00FD41B1"/>
    <w:rsid w:val="00FD48D4"/>
    <w:rsid w:val="00FD5530"/>
    <w:rsid w:val="00FD5680"/>
    <w:rsid w:val="00FD5A3A"/>
    <w:rsid w:val="00FD5C52"/>
    <w:rsid w:val="00FD5EC1"/>
    <w:rsid w:val="00FD629F"/>
    <w:rsid w:val="00FD6589"/>
    <w:rsid w:val="00FD65D0"/>
    <w:rsid w:val="00FD6838"/>
    <w:rsid w:val="00FD68C2"/>
    <w:rsid w:val="00FD700B"/>
    <w:rsid w:val="00FD73C9"/>
    <w:rsid w:val="00FD7500"/>
    <w:rsid w:val="00FD7D8E"/>
    <w:rsid w:val="00FE000B"/>
    <w:rsid w:val="00FE0724"/>
    <w:rsid w:val="00FE0787"/>
    <w:rsid w:val="00FE15A7"/>
    <w:rsid w:val="00FE1C26"/>
    <w:rsid w:val="00FE1DC4"/>
    <w:rsid w:val="00FE1F1B"/>
    <w:rsid w:val="00FE242F"/>
    <w:rsid w:val="00FE2A22"/>
    <w:rsid w:val="00FE2EEF"/>
    <w:rsid w:val="00FE3648"/>
    <w:rsid w:val="00FE40BE"/>
    <w:rsid w:val="00FE4102"/>
    <w:rsid w:val="00FE42C3"/>
    <w:rsid w:val="00FE42C7"/>
    <w:rsid w:val="00FE4306"/>
    <w:rsid w:val="00FE44CE"/>
    <w:rsid w:val="00FE478D"/>
    <w:rsid w:val="00FE4C1E"/>
    <w:rsid w:val="00FE53A4"/>
    <w:rsid w:val="00FE563E"/>
    <w:rsid w:val="00FE60C2"/>
    <w:rsid w:val="00FE6340"/>
    <w:rsid w:val="00FE7214"/>
    <w:rsid w:val="00FF0134"/>
    <w:rsid w:val="00FF1388"/>
    <w:rsid w:val="00FF1CBC"/>
    <w:rsid w:val="00FF245F"/>
    <w:rsid w:val="00FF2665"/>
    <w:rsid w:val="00FF2950"/>
    <w:rsid w:val="00FF2D20"/>
    <w:rsid w:val="00FF3AA1"/>
    <w:rsid w:val="00FF3ED0"/>
    <w:rsid w:val="00FF4852"/>
    <w:rsid w:val="00FF485F"/>
    <w:rsid w:val="00FF4EDE"/>
    <w:rsid w:val="00FF51E3"/>
    <w:rsid w:val="00FF5401"/>
    <w:rsid w:val="00FF5A4F"/>
    <w:rsid w:val="00FF6865"/>
    <w:rsid w:val="00FF73DD"/>
    <w:rsid w:val="00FF760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5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6">
    <w:lsdException w:name="heading 1" w:uiPriority="9" w:qFormat="1"/>
    <w:lsdException w:name="heading 2" w:uiPriority="99" w:qFormat="1"/>
    <w:lsdException w:name="heading 3" w:uiPriority="99" w:qFormat="1"/>
    <w:lsdException w:name="heading 4" w:uiPriority="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B2E80"/>
    <w:pPr>
      <w:spacing w:line="360" w:lineRule="auto"/>
      <w:jc w:val="both"/>
    </w:pPr>
    <w:rPr>
      <w:sz w:val="24"/>
      <w:szCs w:val="24"/>
      <w:lang w:val="en-AT" w:eastAsia="en-GB"/>
    </w:rPr>
  </w:style>
  <w:style w:type="paragraph" w:styleId="Heading1">
    <w:name w:val="heading 1"/>
    <w:basedOn w:val="Normal"/>
    <w:next w:val="Normal"/>
    <w:link w:val="Heading1Char"/>
    <w:uiPriority w:val="9"/>
    <w:qFormat/>
    <w:rsid w:val="00D97F9E"/>
    <w:pPr>
      <w:keepNext/>
      <w:numPr>
        <w:numId w:val="7"/>
      </w:numPr>
      <w:spacing w:before="240" w:after="240" w:line="240" w:lineRule="atLeast"/>
      <w:ind w:left="737" w:hanging="737"/>
      <w:jc w:val="center"/>
      <w:outlineLvl w:val="0"/>
    </w:pPr>
    <w:rPr>
      <w:rFonts w:ascii="Times New Roman Bold" w:hAnsi="Times New Roman Bold"/>
      <w:b/>
      <w:sz w:val="32"/>
    </w:rPr>
  </w:style>
  <w:style w:type="paragraph" w:styleId="Heading2">
    <w:name w:val="heading 2"/>
    <w:aliases w:val="Überschrift 2 (A.)"/>
    <w:basedOn w:val="Heading1"/>
    <w:next w:val="Normal"/>
    <w:link w:val="Heading2Char"/>
    <w:uiPriority w:val="99"/>
    <w:qFormat/>
    <w:rsid w:val="00D97F9E"/>
    <w:pPr>
      <w:keepLines/>
      <w:widowControl w:val="0"/>
      <w:numPr>
        <w:ilvl w:val="1"/>
      </w:numPr>
      <w:spacing w:before="200" w:after="360"/>
      <w:outlineLvl w:val="1"/>
    </w:pPr>
    <w:rPr>
      <w:sz w:val="28"/>
    </w:rPr>
  </w:style>
  <w:style w:type="paragraph" w:styleId="Heading3">
    <w:name w:val="heading 3"/>
    <w:aliases w:val="Überschrift 3 (I,II)"/>
    <w:basedOn w:val="Heading2"/>
    <w:next w:val="Normal"/>
    <w:link w:val="Heading3Char"/>
    <w:uiPriority w:val="99"/>
    <w:qFormat/>
    <w:rsid w:val="00D97F9E"/>
    <w:pPr>
      <w:numPr>
        <w:ilvl w:val="2"/>
      </w:numPr>
      <w:spacing w:before="80" w:after="240"/>
      <w:jc w:val="left"/>
      <w:outlineLvl w:val="2"/>
    </w:pPr>
    <w:rPr>
      <w:rFonts w:ascii="Times New Roman" w:hAnsi="Times New Roman"/>
      <w:bCs/>
      <w:sz w:val="24"/>
      <w:lang w:eastAsia="de-DE"/>
    </w:rPr>
  </w:style>
  <w:style w:type="paragraph" w:styleId="Heading4">
    <w:name w:val="heading 4"/>
    <w:aliases w:val="Überschrift 4 (1,2,3),4. Überschrift"/>
    <w:basedOn w:val="Heading3"/>
    <w:next w:val="Normal"/>
    <w:link w:val="Heading4Char"/>
    <w:uiPriority w:val="9"/>
    <w:qFormat/>
    <w:rsid w:val="004F4A5B"/>
    <w:pPr>
      <w:numPr>
        <w:ilvl w:val="3"/>
      </w:numPr>
      <w:outlineLvl w:val="3"/>
    </w:pPr>
    <w:rPr>
      <w:b w:val="0"/>
      <w:u w:val="single"/>
    </w:rPr>
  </w:style>
  <w:style w:type="paragraph" w:styleId="Heading5">
    <w:name w:val="heading 5"/>
    <w:aliases w:val="Überschrift 5 (a,b,c)"/>
    <w:basedOn w:val="Heading4"/>
    <w:next w:val="Normal"/>
    <w:link w:val="Heading5Char"/>
    <w:uiPriority w:val="99"/>
    <w:qFormat/>
    <w:rsid w:val="004F4A5B"/>
    <w:pPr>
      <w:numPr>
        <w:ilvl w:val="4"/>
      </w:numPr>
      <w:spacing w:before="40"/>
      <w:outlineLvl w:val="4"/>
    </w:pPr>
    <w:rPr>
      <w:i/>
      <w:u w:val="none"/>
    </w:rPr>
  </w:style>
  <w:style w:type="paragraph" w:styleId="Heading6">
    <w:name w:val="heading 6"/>
    <w:basedOn w:val="Heading5"/>
    <w:next w:val="Normal"/>
    <w:link w:val="Heading6Char"/>
    <w:uiPriority w:val="99"/>
    <w:qFormat/>
    <w:rsid w:val="00D93977"/>
    <w:pPr>
      <w:numPr>
        <w:ilvl w:val="5"/>
      </w:numPr>
      <w:outlineLvl w:val="5"/>
    </w:pPr>
  </w:style>
  <w:style w:type="paragraph" w:styleId="Heading7">
    <w:name w:val="heading 7"/>
    <w:basedOn w:val="Normal"/>
    <w:next w:val="Normal"/>
    <w:link w:val="Heading7Char"/>
    <w:autoRedefine/>
    <w:uiPriority w:val="99"/>
    <w:qFormat/>
    <w:rsid w:val="0017206B"/>
    <w:pPr>
      <w:keepNext/>
      <w:numPr>
        <w:ilvl w:val="6"/>
        <w:numId w:val="7"/>
      </w:numPr>
      <w:outlineLvl w:val="6"/>
    </w:pPr>
  </w:style>
  <w:style w:type="paragraph" w:styleId="Heading8">
    <w:name w:val="heading 8"/>
    <w:basedOn w:val="Normal"/>
    <w:next w:val="Normal"/>
    <w:link w:val="Heading8Char"/>
    <w:uiPriority w:val="99"/>
    <w:qFormat/>
    <w:rsid w:val="00D93977"/>
    <w:pPr>
      <w:keepNext/>
      <w:numPr>
        <w:ilvl w:val="7"/>
        <w:numId w:val="7"/>
      </w:numPr>
      <w:spacing w:before="200"/>
      <w:outlineLvl w:val="7"/>
    </w:pPr>
    <w:rPr>
      <w:b/>
    </w:rPr>
  </w:style>
  <w:style w:type="paragraph" w:styleId="Heading9">
    <w:name w:val="heading 9"/>
    <w:basedOn w:val="Heading1"/>
    <w:next w:val="Normal"/>
    <w:link w:val="Heading9Char"/>
    <w:uiPriority w:val="99"/>
    <w:qFormat/>
    <w:rsid w:val="00AA5415"/>
    <w:pPr>
      <w:keepLines/>
      <w:numPr>
        <w:ilvl w:val="8"/>
      </w:numPr>
      <w:spacing w:before="120" w:after="80"/>
      <w:jc w:val="left"/>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F5E57"/>
    <w:pPr>
      <w:spacing w:line="240" w:lineRule="auto"/>
    </w:pPr>
    <w:rPr>
      <w:rFonts w:ascii="Tahoma" w:hAnsi="Tahoma"/>
      <w:sz w:val="16"/>
      <w:szCs w:val="16"/>
    </w:rPr>
  </w:style>
  <w:style w:type="character" w:customStyle="1" w:styleId="SprechblasentextZeichen">
    <w:name w:val="Sprechblasentext Zeichen"/>
    <w:basedOn w:val="DefaultParagraphFont"/>
    <w:uiPriority w:val="99"/>
    <w:semiHidden/>
    <w:rsid w:val="007E6DE2"/>
    <w:rPr>
      <w:rFonts w:ascii="Lucida Grande" w:hAnsi="Lucida Grande"/>
      <w:sz w:val="18"/>
      <w:szCs w:val="18"/>
    </w:rPr>
  </w:style>
  <w:style w:type="character" w:customStyle="1" w:styleId="SprechblasentextZeichen0">
    <w:name w:val="Sprechblasentext Zeichen"/>
    <w:basedOn w:val="DefaultParagraphFont"/>
    <w:uiPriority w:val="99"/>
    <w:semiHidden/>
    <w:rsid w:val="006D40DE"/>
    <w:rPr>
      <w:rFonts w:ascii="Lucida Grande" w:hAnsi="Lucida Grande"/>
      <w:sz w:val="18"/>
      <w:szCs w:val="18"/>
    </w:rPr>
  </w:style>
  <w:style w:type="character" w:customStyle="1" w:styleId="Heading1Char">
    <w:name w:val="Heading 1 Char"/>
    <w:basedOn w:val="DefaultParagraphFont"/>
    <w:link w:val="Heading1"/>
    <w:uiPriority w:val="9"/>
    <w:rsid w:val="00D97F9E"/>
    <w:rPr>
      <w:rFonts w:ascii="Times New Roman Bold" w:hAnsi="Times New Roman Bold"/>
      <w:b/>
      <w:sz w:val="32"/>
      <w:szCs w:val="20"/>
      <w:lang w:eastAsia="en-US"/>
    </w:rPr>
  </w:style>
  <w:style w:type="character" w:customStyle="1" w:styleId="Heading2Char">
    <w:name w:val="Heading 2 Char"/>
    <w:aliases w:val="Überschrift 2 (A.) Char"/>
    <w:basedOn w:val="DefaultParagraphFont"/>
    <w:link w:val="Heading2"/>
    <w:uiPriority w:val="99"/>
    <w:rsid w:val="00D97F9E"/>
    <w:rPr>
      <w:rFonts w:ascii="Times New Roman Bold" w:hAnsi="Times New Roman Bold"/>
      <w:b/>
      <w:sz w:val="28"/>
      <w:szCs w:val="20"/>
      <w:lang w:eastAsia="en-US"/>
    </w:rPr>
  </w:style>
  <w:style w:type="character" w:customStyle="1" w:styleId="Heading3Char">
    <w:name w:val="Heading 3 Char"/>
    <w:aliases w:val="Überschrift 3 (I Char,II) Char"/>
    <w:basedOn w:val="DefaultParagraphFont"/>
    <w:link w:val="Heading3"/>
    <w:uiPriority w:val="99"/>
    <w:rsid w:val="00D97F9E"/>
    <w:rPr>
      <w:b/>
      <w:bCs/>
      <w:sz w:val="24"/>
      <w:szCs w:val="24"/>
    </w:rPr>
  </w:style>
  <w:style w:type="character" w:customStyle="1" w:styleId="Heading4Char">
    <w:name w:val="Heading 4 Char"/>
    <w:aliases w:val="Überschrift 4 (1 Char,2 Char,3) Char,4. Überschrift Char"/>
    <w:basedOn w:val="Heading3Char"/>
    <w:link w:val="Heading4"/>
    <w:uiPriority w:val="9"/>
    <w:rsid w:val="004F4A5B"/>
    <w:rPr>
      <w:b w:val="0"/>
      <w:bCs/>
      <w:sz w:val="24"/>
      <w:szCs w:val="24"/>
      <w:u w:val="single"/>
    </w:rPr>
  </w:style>
  <w:style w:type="character" w:customStyle="1" w:styleId="Heading5Char">
    <w:name w:val="Heading 5 Char"/>
    <w:aliases w:val="Überschrift 5 (a Char,b Char,c) Char"/>
    <w:basedOn w:val="Heading4Char"/>
    <w:link w:val="Heading5"/>
    <w:uiPriority w:val="99"/>
    <w:rsid w:val="004F4A5B"/>
    <w:rPr>
      <w:b w:val="0"/>
      <w:bCs/>
      <w:i/>
      <w:sz w:val="24"/>
      <w:szCs w:val="24"/>
      <w:u w:val="single"/>
    </w:rPr>
  </w:style>
  <w:style w:type="character" w:customStyle="1" w:styleId="Heading6Char">
    <w:name w:val="Heading 6 Char"/>
    <w:basedOn w:val="DefaultParagraphFont"/>
    <w:link w:val="Heading6"/>
    <w:uiPriority w:val="99"/>
    <w:rsid w:val="00D93977"/>
    <w:rPr>
      <w:bCs/>
      <w:i/>
      <w:sz w:val="24"/>
      <w:szCs w:val="24"/>
    </w:rPr>
  </w:style>
  <w:style w:type="character" w:customStyle="1" w:styleId="Heading7Char">
    <w:name w:val="Heading 7 Char"/>
    <w:basedOn w:val="DefaultParagraphFont"/>
    <w:link w:val="Heading7"/>
    <w:uiPriority w:val="99"/>
    <w:rsid w:val="0017206B"/>
    <w:rPr>
      <w:sz w:val="24"/>
      <w:szCs w:val="20"/>
      <w:lang w:eastAsia="en-US"/>
    </w:rPr>
  </w:style>
  <w:style w:type="character" w:customStyle="1" w:styleId="Heading8Char">
    <w:name w:val="Heading 8 Char"/>
    <w:basedOn w:val="DefaultParagraphFont"/>
    <w:link w:val="Heading8"/>
    <w:uiPriority w:val="99"/>
    <w:rsid w:val="00D93977"/>
    <w:rPr>
      <w:b/>
      <w:sz w:val="24"/>
      <w:szCs w:val="20"/>
      <w:lang w:eastAsia="en-US"/>
    </w:rPr>
  </w:style>
  <w:style w:type="character" w:customStyle="1" w:styleId="Heading9Char">
    <w:name w:val="Heading 9 Char"/>
    <w:basedOn w:val="DefaultParagraphFont"/>
    <w:link w:val="Heading9"/>
    <w:uiPriority w:val="99"/>
    <w:rsid w:val="00AA5415"/>
    <w:rPr>
      <w:rFonts w:ascii="Times New Roman Bold" w:hAnsi="Times New Roman Bold"/>
      <w:i/>
      <w:sz w:val="20"/>
      <w:szCs w:val="20"/>
      <w:lang w:eastAsia="en-US"/>
    </w:rPr>
  </w:style>
  <w:style w:type="paragraph" w:styleId="BlockText">
    <w:name w:val="Block Text"/>
    <w:basedOn w:val="Normal"/>
    <w:uiPriority w:val="99"/>
    <w:rsid w:val="00671672"/>
    <w:pPr>
      <w:spacing w:after="120"/>
      <w:ind w:left="1440" w:right="1440"/>
    </w:pPr>
  </w:style>
  <w:style w:type="paragraph" w:styleId="BodyText">
    <w:name w:val="Body Text"/>
    <w:basedOn w:val="Normal"/>
    <w:link w:val="BodyTextChar"/>
    <w:uiPriority w:val="99"/>
    <w:rsid w:val="00671672"/>
    <w:pPr>
      <w:spacing w:after="120"/>
    </w:pPr>
  </w:style>
  <w:style w:type="character" w:customStyle="1" w:styleId="BodyTextChar">
    <w:name w:val="Body Text Char"/>
    <w:basedOn w:val="DefaultParagraphFont"/>
    <w:link w:val="BodyText"/>
    <w:uiPriority w:val="99"/>
    <w:semiHidden/>
    <w:rsid w:val="00FD01B2"/>
    <w:rPr>
      <w:sz w:val="24"/>
      <w:szCs w:val="20"/>
      <w:lang w:eastAsia="en-US"/>
    </w:rPr>
  </w:style>
  <w:style w:type="character" w:styleId="Hyperlink">
    <w:name w:val="Hyperlink"/>
    <w:basedOn w:val="DefaultParagraphFont"/>
    <w:uiPriority w:val="99"/>
    <w:rsid w:val="00671672"/>
    <w:rPr>
      <w:rFonts w:cs="Times New Roman"/>
      <w:color w:val="0000FF"/>
      <w:u w:val="single"/>
    </w:rPr>
  </w:style>
  <w:style w:type="paragraph" w:styleId="BodyText2">
    <w:name w:val="Body Text 2"/>
    <w:basedOn w:val="Normal"/>
    <w:link w:val="BodyText2Char"/>
    <w:uiPriority w:val="99"/>
    <w:rsid w:val="00671672"/>
    <w:pPr>
      <w:spacing w:line="480" w:lineRule="auto"/>
      <w:ind w:firstLine="1440"/>
    </w:pPr>
  </w:style>
  <w:style w:type="character" w:customStyle="1" w:styleId="BodyText2Char">
    <w:name w:val="Body Text 2 Char"/>
    <w:basedOn w:val="DefaultParagraphFont"/>
    <w:link w:val="BodyText2"/>
    <w:uiPriority w:val="99"/>
    <w:semiHidden/>
    <w:rsid w:val="00FD01B2"/>
    <w:rPr>
      <w:sz w:val="24"/>
      <w:szCs w:val="20"/>
      <w:lang w:eastAsia="en-US"/>
    </w:rPr>
  </w:style>
  <w:style w:type="paragraph" w:customStyle="1" w:styleId="BodyText2J">
    <w:name w:val="Body Text 2 J"/>
    <w:basedOn w:val="BodyText2"/>
    <w:uiPriority w:val="99"/>
    <w:rsid w:val="00671672"/>
  </w:style>
  <w:style w:type="paragraph" w:styleId="BodyText3">
    <w:name w:val="Body Text 3"/>
    <w:basedOn w:val="Normal"/>
    <w:link w:val="BodyText3Char"/>
    <w:uiPriority w:val="99"/>
    <w:rsid w:val="00671672"/>
    <w:pPr>
      <w:ind w:firstLine="1440"/>
    </w:pPr>
    <w:rPr>
      <w:szCs w:val="16"/>
    </w:rPr>
  </w:style>
  <w:style w:type="character" w:customStyle="1" w:styleId="BodyText3Char">
    <w:name w:val="Body Text 3 Char"/>
    <w:basedOn w:val="DefaultParagraphFont"/>
    <w:link w:val="BodyText3"/>
    <w:uiPriority w:val="99"/>
    <w:semiHidden/>
    <w:rsid w:val="00FD01B2"/>
    <w:rPr>
      <w:sz w:val="16"/>
      <w:szCs w:val="16"/>
      <w:lang w:eastAsia="en-US"/>
    </w:rPr>
  </w:style>
  <w:style w:type="paragraph" w:customStyle="1" w:styleId="BodyText3J">
    <w:name w:val="Body Text 3 J"/>
    <w:basedOn w:val="BodyText3"/>
    <w:uiPriority w:val="99"/>
    <w:rsid w:val="00671672"/>
  </w:style>
  <w:style w:type="paragraph" w:customStyle="1" w:styleId="BodyTextJ">
    <w:name w:val="Body Text J"/>
    <w:basedOn w:val="BodyText"/>
    <w:uiPriority w:val="99"/>
    <w:rsid w:val="00671672"/>
  </w:style>
  <w:style w:type="paragraph" w:customStyle="1" w:styleId="BodyTextNumbered">
    <w:name w:val="Body Text Numbered"/>
    <w:basedOn w:val="BodyText"/>
    <w:uiPriority w:val="99"/>
    <w:rsid w:val="00671672"/>
    <w:pPr>
      <w:numPr>
        <w:numId w:val="2"/>
      </w:numPr>
      <w:tabs>
        <w:tab w:val="clear" w:pos="2160"/>
        <w:tab w:val="num" w:pos="1800"/>
      </w:tabs>
    </w:pPr>
  </w:style>
  <w:style w:type="paragraph" w:styleId="Date">
    <w:name w:val="Date"/>
    <w:basedOn w:val="Normal"/>
    <w:next w:val="Normal"/>
    <w:link w:val="DateChar"/>
    <w:uiPriority w:val="99"/>
    <w:rsid w:val="00671672"/>
    <w:pPr>
      <w:spacing w:after="240"/>
    </w:pPr>
  </w:style>
  <w:style w:type="character" w:customStyle="1" w:styleId="DateChar">
    <w:name w:val="Date Char"/>
    <w:basedOn w:val="DefaultParagraphFont"/>
    <w:link w:val="Date"/>
    <w:uiPriority w:val="99"/>
    <w:semiHidden/>
    <w:rsid w:val="00FD01B2"/>
    <w:rPr>
      <w:sz w:val="24"/>
      <w:szCs w:val="20"/>
      <w:lang w:eastAsia="en-US"/>
    </w:rPr>
  </w:style>
  <w:style w:type="character" w:customStyle="1" w:styleId="DocID">
    <w:name w:val="DocID"/>
    <w:uiPriority w:val="99"/>
    <w:rsid w:val="00671672"/>
    <w:rPr>
      <w:sz w:val="16"/>
    </w:rPr>
  </w:style>
  <w:style w:type="paragraph" w:styleId="EndnoteText">
    <w:name w:val="endnote text"/>
    <w:basedOn w:val="Normal"/>
    <w:link w:val="EndnoteTextChar"/>
    <w:uiPriority w:val="99"/>
    <w:semiHidden/>
    <w:rsid w:val="00671672"/>
    <w:rPr>
      <w:sz w:val="20"/>
    </w:rPr>
  </w:style>
  <w:style w:type="character" w:customStyle="1" w:styleId="EndnoteTextChar">
    <w:name w:val="Endnote Text Char"/>
    <w:basedOn w:val="DefaultParagraphFont"/>
    <w:link w:val="EndnoteText"/>
    <w:uiPriority w:val="99"/>
    <w:semiHidden/>
    <w:rsid w:val="00FD01B2"/>
    <w:rPr>
      <w:sz w:val="20"/>
      <w:szCs w:val="20"/>
      <w:lang w:eastAsia="en-US"/>
    </w:rPr>
  </w:style>
  <w:style w:type="paragraph" w:customStyle="1" w:styleId="EndnoteTextMore">
    <w:name w:val="Endnote TextMore"/>
    <w:basedOn w:val="EndnoteText"/>
    <w:uiPriority w:val="99"/>
    <w:rsid w:val="00671672"/>
  </w:style>
  <w:style w:type="paragraph" w:styleId="Footer">
    <w:name w:val="footer"/>
    <w:basedOn w:val="Normal"/>
    <w:link w:val="FooterChar"/>
    <w:uiPriority w:val="99"/>
    <w:rsid w:val="00671672"/>
    <w:pPr>
      <w:tabs>
        <w:tab w:val="center" w:pos="4536"/>
        <w:tab w:val="right" w:pos="9072"/>
      </w:tabs>
    </w:pPr>
  </w:style>
  <w:style w:type="character" w:customStyle="1" w:styleId="FooterChar">
    <w:name w:val="Footer Char"/>
    <w:basedOn w:val="DefaultParagraphFont"/>
    <w:link w:val="Footer"/>
    <w:uiPriority w:val="99"/>
    <w:rsid w:val="00671672"/>
    <w:rPr>
      <w:sz w:val="24"/>
      <w:lang w:val="de-DE" w:eastAsia="en-US"/>
    </w:rPr>
  </w:style>
  <w:style w:type="paragraph" w:styleId="FootnoteText">
    <w:name w:val="footnote text"/>
    <w:aliases w:val="Fußnotentext Char2,Fußnotentext Char1 Char1,Fußnotentext Char Char Char,Fußnotentext Char1 Char Char Char,Fußnotentext Char Char Char Char Char,Fußnotentext Char Char Char Char Char1 Char Char,Fußnotentext Char1,Fußnotentext Char Char,Car"/>
    <w:basedOn w:val="Normal"/>
    <w:link w:val="FootnoteTextChar2"/>
    <w:uiPriority w:val="99"/>
    <w:rsid w:val="00671672"/>
    <w:pPr>
      <w:tabs>
        <w:tab w:val="left" w:pos="397"/>
      </w:tabs>
      <w:spacing w:line="240" w:lineRule="atLeast"/>
      <w:ind w:left="397" w:hanging="397"/>
    </w:pPr>
    <w:rPr>
      <w:sz w:val="20"/>
    </w:rPr>
  </w:style>
  <w:style w:type="character" w:customStyle="1" w:styleId="FootnoteTextChar">
    <w:name w:val="Footnote Text Char"/>
    <w:aliases w:val="Fußnotentext Char2 Char,Fußnotentext Char1 Char1 Char,Fußnotentext Char Char Char Char,Fußnotentext Char1 Char Char Char Char,Fußnotentext Char Char Char Char Char Char,Fußnotentext Char Char Char Char Char1 Char Char Char"/>
    <w:basedOn w:val="DefaultParagraphFont"/>
    <w:uiPriority w:val="99"/>
    <w:rsid w:val="00671672"/>
    <w:rPr>
      <w:lang w:val="de-DE" w:eastAsia="en-US"/>
    </w:rPr>
  </w:style>
  <w:style w:type="paragraph" w:customStyle="1" w:styleId="FootnoteTextMore">
    <w:name w:val="Footnote TextMore"/>
    <w:basedOn w:val="FootnoteText"/>
    <w:link w:val="FootnoteTextMoreChar1"/>
    <w:uiPriority w:val="99"/>
    <w:rsid w:val="00671672"/>
  </w:style>
  <w:style w:type="paragraph" w:styleId="Header">
    <w:name w:val="header"/>
    <w:basedOn w:val="Normal"/>
    <w:link w:val="HeaderChar"/>
    <w:uiPriority w:val="99"/>
    <w:rsid w:val="00671672"/>
    <w:pPr>
      <w:tabs>
        <w:tab w:val="center" w:pos="4320"/>
        <w:tab w:val="right" w:pos="8640"/>
      </w:tabs>
    </w:pPr>
  </w:style>
  <w:style w:type="character" w:customStyle="1" w:styleId="HeaderChar">
    <w:name w:val="Header Char"/>
    <w:basedOn w:val="DefaultParagraphFont"/>
    <w:link w:val="Header"/>
    <w:uiPriority w:val="99"/>
    <w:rsid w:val="00FD01B2"/>
    <w:rPr>
      <w:sz w:val="24"/>
      <w:szCs w:val="20"/>
      <w:lang w:eastAsia="en-US"/>
    </w:rPr>
  </w:style>
  <w:style w:type="character" w:styleId="PageNumber">
    <w:name w:val="page number"/>
    <w:basedOn w:val="DefaultParagraphFont"/>
    <w:uiPriority w:val="99"/>
    <w:rsid w:val="00671672"/>
    <w:rPr>
      <w:rFonts w:cs="Times New Roman"/>
    </w:rPr>
  </w:style>
  <w:style w:type="paragraph" w:styleId="Salutation">
    <w:name w:val="Salutation"/>
    <w:basedOn w:val="Normal"/>
    <w:next w:val="Normal"/>
    <w:link w:val="SalutationChar"/>
    <w:uiPriority w:val="99"/>
    <w:rsid w:val="00671672"/>
  </w:style>
  <w:style w:type="character" w:customStyle="1" w:styleId="SalutationChar">
    <w:name w:val="Salutation Char"/>
    <w:basedOn w:val="DefaultParagraphFont"/>
    <w:link w:val="Salutation"/>
    <w:uiPriority w:val="99"/>
    <w:semiHidden/>
    <w:rsid w:val="00FD01B2"/>
    <w:rPr>
      <w:sz w:val="24"/>
      <w:szCs w:val="20"/>
      <w:lang w:eastAsia="en-US"/>
    </w:rPr>
  </w:style>
  <w:style w:type="paragraph" w:customStyle="1" w:styleId="BlockText5">
    <w:name w:val="Block Text .5"/>
    <w:basedOn w:val="BlockText"/>
    <w:uiPriority w:val="99"/>
    <w:rsid w:val="00671672"/>
    <w:pPr>
      <w:ind w:left="720" w:right="720"/>
    </w:pPr>
  </w:style>
  <w:style w:type="paragraph" w:styleId="TOC1">
    <w:name w:val="toc 1"/>
    <w:basedOn w:val="Normal"/>
    <w:next w:val="Normal"/>
    <w:autoRedefine/>
    <w:uiPriority w:val="39"/>
    <w:rsid w:val="00671672"/>
    <w:pPr>
      <w:tabs>
        <w:tab w:val="left" w:pos="720"/>
        <w:tab w:val="right" w:leader="dot" w:pos="9029"/>
      </w:tabs>
      <w:spacing w:line="240" w:lineRule="auto"/>
      <w:ind w:left="720" w:hanging="720"/>
    </w:pPr>
    <w:rPr>
      <w:rFonts w:ascii="Times New Roman Bold" w:hAnsi="Times New Roman Bold"/>
      <w:b/>
    </w:rPr>
  </w:style>
  <w:style w:type="paragraph" w:styleId="TOC2">
    <w:name w:val="toc 2"/>
    <w:basedOn w:val="Normal"/>
    <w:next w:val="Normal"/>
    <w:autoRedefine/>
    <w:uiPriority w:val="39"/>
    <w:rsid w:val="000C0DF2"/>
    <w:pPr>
      <w:tabs>
        <w:tab w:val="right" w:leader="dot" w:pos="9019"/>
      </w:tabs>
      <w:spacing w:line="240" w:lineRule="auto"/>
      <w:ind w:left="202"/>
    </w:pPr>
    <w:rPr>
      <w:rFonts w:ascii="Times New Roman Bold" w:hAnsi="Times New Roman Bold"/>
      <w:noProof/>
    </w:rPr>
  </w:style>
  <w:style w:type="paragraph" w:styleId="TOC3">
    <w:name w:val="toc 3"/>
    <w:basedOn w:val="Normal"/>
    <w:next w:val="Normal"/>
    <w:autoRedefine/>
    <w:uiPriority w:val="39"/>
    <w:rsid w:val="00671672"/>
    <w:pPr>
      <w:spacing w:line="240" w:lineRule="auto"/>
      <w:ind w:left="403"/>
    </w:pPr>
    <w:rPr>
      <w:sz w:val="20"/>
    </w:rPr>
  </w:style>
  <w:style w:type="paragraph" w:styleId="TOC4">
    <w:name w:val="toc 4"/>
    <w:basedOn w:val="Normal"/>
    <w:next w:val="Normal"/>
    <w:autoRedefine/>
    <w:uiPriority w:val="39"/>
    <w:rsid w:val="00671672"/>
    <w:pPr>
      <w:spacing w:line="240" w:lineRule="auto"/>
      <w:ind w:left="605"/>
    </w:pPr>
    <w:rPr>
      <w:sz w:val="20"/>
    </w:rPr>
  </w:style>
  <w:style w:type="paragraph" w:styleId="TOC5">
    <w:name w:val="toc 5"/>
    <w:basedOn w:val="Normal"/>
    <w:next w:val="Normal"/>
    <w:autoRedefine/>
    <w:uiPriority w:val="39"/>
    <w:rsid w:val="00671672"/>
    <w:pPr>
      <w:spacing w:line="240" w:lineRule="auto"/>
      <w:ind w:left="806"/>
    </w:pPr>
    <w:rPr>
      <w:sz w:val="20"/>
    </w:rPr>
  </w:style>
  <w:style w:type="paragraph" w:styleId="TOC6">
    <w:name w:val="toc 6"/>
    <w:basedOn w:val="Normal"/>
    <w:next w:val="Normal"/>
    <w:autoRedefine/>
    <w:uiPriority w:val="39"/>
    <w:rsid w:val="00671672"/>
    <w:pPr>
      <w:spacing w:line="240" w:lineRule="auto"/>
      <w:ind w:left="994"/>
    </w:pPr>
    <w:rPr>
      <w:sz w:val="20"/>
    </w:rPr>
  </w:style>
  <w:style w:type="paragraph" w:styleId="TOC7">
    <w:name w:val="toc 7"/>
    <w:basedOn w:val="Normal"/>
    <w:next w:val="Normal"/>
    <w:autoRedefine/>
    <w:uiPriority w:val="39"/>
    <w:rsid w:val="00671672"/>
    <w:pPr>
      <w:spacing w:line="240" w:lineRule="auto"/>
      <w:ind w:left="1195"/>
    </w:pPr>
    <w:rPr>
      <w:sz w:val="20"/>
    </w:rPr>
  </w:style>
  <w:style w:type="paragraph" w:styleId="TOC8">
    <w:name w:val="toc 8"/>
    <w:basedOn w:val="Normal"/>
    <w:next w:val="Normal"/>
    <w:autoRedefine/>
    <w:uiPriority w:val="39"/>
    <w:rsid w:val="00671672"/>
    <w:pPr>
      <w:ind w:left="1400"/>
    </w:pPr>
  </w:style>
  <w:style w:type="paragraph" w:styleId="TOC9">
    <w:name w:val="toc 9"/>
    <w:basedOn w:val="Normal"/>
    <w:next w:val="Normal"/>
    <w:autoRedefine/>
    <w:uiPriority w:val="39"/>
    <w:rsid w:val="00671672"/>
    <w:pPr>
      <w:ind w:left="1600"/>
    </w:pPr>
  </w:style>
  <w:style w:type="paragraph" w:customStyle="1" w:styleId="TitleL">
    <w:name w:val="Title L"/>
    <w:basedOn w:val="Normal"/>
    <w:uiPriority w:val="99"/>
    <w:rsid w:val="00D97F9E"/>
    <w:pPr>
      <w:keepNext/>
      <w:suppressLineNumbers/>
      <w:spacing w:before="80" w:after="80"/>
      <w:outlineLvl w:val="0"/>
    </w:pPr>
    <w:rPr>
      <w:b/>
      <w:sz w:val="32"/>
    </w:rPr>
  </w:style>
  <w:style w:type="paragraph" w:customStyle="1" w:styleId="BlockText1">
    <w:name w:val="Block Text 1"/>
    <w:basedOn w:val="Normal"/>
    <w:uiPriority w:val="99"/>
    <w:rsid w:val="00671672"/>
    <w:pPr>
      <w:spacing w:after="240"/>
      <w:ind w:left="1440" w:right="1829"/>
    </w:pPr>
  </w:style>
  <w:style w:type="paragraph" w:customStyle="1" w:styleId="BlockTextJ">
    <w:name w:val="Block Text J"/>
    <w:basedOn w:val="Normal"/>
    <w:uiPriority w:val="99"/>
    <w:rsid w:val="00671672"/>
  </w:style>
  <w:style w:type="paragraph" w:customStyle="1" w:styleId="HangingIndent">
    <w:name w:val="Hanging Indent"/>
    <w:basedOn w:val="BlockText"/>
    <w:uiPriority w:val="99"/>
    <w:rsid w:val="00671672"/>
    <w:pPr>
      <w:ind w:left="2160" w:hanging="2160"/>
    </w:pPr>
  </w:style>
  <w:style w:type="paragraph" w:customStyle="1" w:styleId="Table">
    <w:name w:val="Table"/>
    <w:basedOn w:val="Normal"/>
    <w:uiPriority w:val="99"/>
    <w:rsid w:val="00671672"/>
  </w:style>
  <w:style w:type="paragraph" w:customStyle="1" w:styleId="UK10Block">
    <w:name w:val="UK10 Block"/>
    <w:basedOn w:val="Normal"/>
    <w:uiPriority w:val="99"/>
    <w:rsid w:val="00671672"/>
    <w:pPr>
      <w:spacing w:after="240" w:line="246" w:lineRule="atLeast"/>
    </w:pPr>
    <w:rPr>
      <w:sz w:val="20"/>
    </w:rPr>
  </w:style>
  <w:style w:type="paragraph" w:customStyle="1" w:styleId="UK10Block05">
    <w:name w:val="UK10 Block 0.5"/>
    <w:basedOn w:val="Normal"/>
    <w:uiPriority w:val="99"/>
    <w:rsid w:val="00671672"/>
    <w:pPr>
      <w:spacing w:after="240" w:line="246" w:lineRule="atLeast"/>
      <w:ind w:left="720"/>
    </w:pPr>
    <w:rPr>
      <w:sz w:val="20"/>
    </w:rPr>
  </w:style>
  <w:style w:type="paragraph" w:customStyle="1" w:styleId="UK10Block10">
    <w:name w:val="UK10 Block 1.0"/>
    <w:basedOn w:val="Normal"/>
    <w:uiPriority w:val="99"/>
    <w:rsid w:val="00671672"/>
    <w:pPr>
      <w:spacing w:after="240" w:line="246" w:lineRule="atLeast"/>
      <w:ind w:left="1440"/>
    </w:pPr>
    <w:rPr>
      <w:sz w:val="20"/>
    </w:rPr>
  </w:style>
  <w:style w:type="paragraph" w:customStyle="1" w:styleId="UK10Block15">
    <w:name w:val="UK10 Block 1.5"/>
    <w:basedOn w:val="Normal"/>
    <w:uiPriority w:val="99"/>
    <w:rsid w:val="003B5702"/>
    <w:pPr>
      <w:spacing w:before="80" w:after="160" w:line="240" w:lineRule="auto"/>
      <w:ind w:left="1728" w:right="1440"/>
    </w:pPr>
    <w:rPr>
      <w:sz w:val="22"/>
    </w:rPr>
  </w:style>
  <w:style w:type="paragraph" w:customStyle="1" w:styleId="UK10Block20">
    <w:name w:val="UK10 Block 2.0"/>
    <w:basedOn w:val="Normal"/>
    <w:uiPriority w:val="99"/>
    <w:rsid w:val="003B5702"/>
    <w:pPr>
      <w:spacing w:before="80" w:after="160" w:line="240" w:lineRule="auto"/>
      <w:ind w:left="2160" w:right="1440"/>
    </w:pPr>
    <w:rPr>
      <w:sz w:val="20"/>
    </w:rPr>
  </w:style>
  <w:style w:type="paragraph" w:customStyle="1" w:styleId="UK10Block25">
    <w:name w:val="UK10 Block 2.5"/>
    <w:basedOn w:val="Normal"/>
    <w:uiPriority w:val="99"/>
    <w:rsid w:val="00671672"/>
    <w:pPr>
      <w:spacing w:after="240" w:line="246" w:lineRule="atLeast"/>
      <w:ind w:left="3600"/>
    </w:pPr>
    <w:rPr>
      <w:sz w:val="20"/>
    </w:rPr>
  </w:style>
  <w:style w:type="paragraph" w:customStyle="1" w:styleId="UK10Block30">
    <w:name w:val="UK10 Block 3.0"/>
    <w:basedOn w:val="Normal"/>
    <w:uiPriority w:val="99"/>
    <w:rsid w:val="00671672"/>
    <w:pPr>
      <w:spacing w:after="240" w:line="246" w:lineRule="atLeast"/>
      <w:ind w:left="4320"/>
    </w:pPr>
    <w:rPr>
      <w:sz w:val="20"/>
    </w:rPr>
  </w:style>
  <w:style w:type="paragraph" w:customStyle="1" w:styleId="UK10Title">
    <w:name w:val="UK10 Title"/>
    <w:basedOn w:val="Normal"/>
    <w:next w:val="UK10Block"/>
    <w:uiPriority w:val="99"/>
    <w:rsid w:val="00671672"/>
    <w:pPr>
      <w:spacing w:after="240" w:line="246" w:lineRule="atLeast"/>
      <w:jc w:val="center"/>
    </w:pPr>
    <w:rPr>
      <w:b/>
      <w:kern w:val="28"/>
      <w:sz w:val="20"/>
    </w:rPr>
  </w:style>
  <w:style w:type="paragraph" w:customStyle="1" w:styleId="UK11Block">
    <w:name w:val="UK11 Block"/>
    <w:basedOn w:val="Normal"/>
    <w:uiPriority w:val="99"/>
    <w:rsid w:val="00671672"/>
    <w:pPr>
      <w:spacing w:after="240" w:line="246" w:lineRule="atLeast"/>
    </w:pPr>
    <w:rPr>
      <w:sz w:val="22"/>
    </w:rPr>
  </w:style>
  <w:style w:type="paragraph" w:customStyle="1" w:styleId="UK11Block05">
    <w:name w:val="UK11 Block 0.5"/>
    <w:basedOn w:val="Normal"/>
    <w:uiPriority w:val="99"/>
    <w:rsid w:val="00671672"/>
    <w:pPr>
      <w:spacing w:after="240" w:line="246" w:lineRule="atLeast"/>
      <w:ind w:left="720"/>
    </w:pPr>
    <w:rPr>
      <w:sz w:val="22"/>
    </w:rPr>
  </w:style>
  <w:style w:type="paragraph" w:customStyle="1" w:styleId="UK11Block10">
    <w:name w:val="UK11 Block 1.0"/>
    <w:basedOn w:val="Normal"/>
    <w:uiPriority w:val="99"/>
    <w:rsid w:val="00671672"/>
    <w:pPr>
      <w:spacing w:after="240" w:line="246" w:lineRule="atLeast"/>
      <w:ind w:left="1440"/>
    </w:pPr>
    <w:rPr>
      <w:sz w:val="22"/>
    </w:rPr>
  </w:style>
  <w:style w:type="paragraph" w:customStyle="1" w:styleId="UK11Block15">
    <w:name w:val="UK11 Block 1.5"/>
    <w:basedOn w:val="Normal"/>
    <w:uiPriority w:val="99"/>
    <w:rsid w:val="00671672"/>
    <w:pPr>
      <w:spacing w:after="240" w:line="246" w:lineRule="atLeast"/>
      <w:ind w:left="2160"/>
    </w:pPr>
    <w:rPr>
      <w:sz w:val="22"/>
    </w:rPr>
  </w:style>
  <w:style w:type="paragraph" w:customStyle="1" w:styleId="UK11Block20">
    <w:name w:val="UK11 Block 2.0"/>
    <w:basedOn w:val="Normal"/>
    <w:uiPriority w:val="99"/>
    <w:rsid w:val="00671672"/>
    <w:pPr>
      <w:spacing w:after="240" w:line="246" w:lineRule="atLeast"/>
      <w:ind w:left="2880"/>
    </w:pPr>
    <w:rPr>
      <w:sz w:val="22"/>
    </w:rPr>
  </w:style>
  <w:style w:type="paragraph" w:customStyle="1" w:styleId="UK11Block25">
    <w:name w:val="UK11 Block 2.5"/>
    <w:basedOn w:val="Normal"/>
    <w:uiPriority w:val="99"/>
    <w:rsid w:val="00671672"/>
    <w:pPr>
      <w:spacing w:after="240" w:line="246" w:lineRule="atLeast"/>
      <w:ind w:left="3600"/>
    </w:pPr>
    <w:rPr>
      <w:sz w:val="22"/>
    </w:rPr>
  </w:style>
  <w:style w:type="paragraph" w:customStyle="1" w:styleId="UK11Block30">
    <w:name w:val="UK11 Block 3.0"/>
    <w:basedOn w:val="Normal"/>
    <w:uiPriority w:val="99"/>
    <w:rsid w:val="00671672"/>
    <w:pPr>
      <w:spacing w:after="240" w:line="246" w:lineRule="atLeast"/>
      <w:ind w:left="4320"/>
    </w:pPr>
    <w:rPr>
      <w:sz w:val="22"/>
    </w:rPr>
  </w:style>
  <w:style w:type="paragraph" w:customStyle="1" w:styleId="UK11Title">
    <w:name w:val="UK11 Title"/>
    <w:basedOn w:val="Normal"/>
    <w:next w:val="UK11Block"/>
    <w:uiPriority w:val="99"/>
    <w:rsid w:val="00671672"/>
    <w:pPr>
      <w:spacing w:after="240" w:line="246" w:lineRule="atLeast"/>
      <w:jc w:val="center"/>
    </w:pPr>
    <w:rPr>
      <w:b/>
      <w:kern w:val="28"/>
      <w:sz w:val="22"/>
    </w:rPr>
  </w:style>
  <w:style w:type="paragraph" w:customStyle="1" w:styleId="UK12Block">
    <w:name w:val="UK12 Block"/>
    <w:basedOn w:val="Normal"/>
    <w:uiPriority w:val="99"/>
    <w:rsid w:val="00671672"/>
    <w:pPr>
      <w:spacing w:after="240" w:line="246" w:lineRule="atLeast"/>
    </w:pPr>
  </w:style>
  <w:style w:type="paragraph" w:customStyle="1" w:styleId="UK12Block05">
    <w:name w:val="UK12 Block 0.5"/>
    <w:basedOn w:val="Normal"/>
    <w:uiPriority w:val="99"/>
    <w:rsid w:val="00671672"/>
    <w:pPr>
      <w:spacing w:after="240" w:line="246" w:lineRule="atLeast"/>
      <w:ind w:left="720"/>
    </w:pPr>
  </w:style>
  <w:style w:type="paragraph" w:customStyle="1" w:styleId="UK12Block10">
    <w:name w:val="UK12 Block 1.0"/>
    <w:basedOn w:val="Normal"/>
    <w:uiPriority w:val="99"/>
    <w:rsid w:val="00671672"/>
    <w:pPr>
      <w:spacing w:after="240" w:line="246" w:lineRule="atLeast"/>
      <w:ind w:left="1440"/>
    </w:pPr>
  </w:style>
  <w:style w:type="paragraph" w:customStyle="1" w:styleId="UK12Block15">
    <w:name w:val="UK12 Block 1.5"/>
    <w:basedOn w:val="Normal"/>
    <w:uiPriority w:val="99"/>
    <w:rsid w:val="00671672"/>
    <w:pPr>
      <w:spacing w:after="240" w:line="246" w:lineRule="atLeast"/>
      <w:ind w:left="2160"/>
    </w:pPr>
  </w:style>
  <w:style w:type="paragraph" w:customStyle="1" w:styleId="UK12Block20">
    <w:name w:val="UK12 Block 2.0"/>
    <w:basedOn w:val="Normal"/>
    <w:uiPriority w:val="99"/>
    <w:rsid w:val="00671672"/>
    <w:pPr>
      <w:spacing w:after="240" w:line="246" w:lineRule="atLeast"/>
      <w:ind w:left="2880"/>
    </w:pPr>
  </w:style>
  <w:style w:type="paragraph" w:customStyle="1" w:styleId="UK12Block25">
    <w:name w:val="UK12 Block 2.5"/>
    <w:basedOn w:val="Normal"/>
    <w:uiPriority w:val="99"/>
    <w:rsid w:val="00671672"/>
    <w:pPr>
      <w:spacing w:after="240" w:line="246" w:lineRule="atLeast"/>
      <w:ind w:left="3600"/>
    </w:pPr>
  </w:style>
  <w:style w:type="paragraph" w:customStyle="1" w:styleId="UK12Block30">
    <w:name w:val="UK12 Block 3.0"/>
    <w:basedOn w:val="Normal"/>
    <w:uiPriority w:val="99"/>
    <w:rsid w:val="00671672"/>
    <w:pPr>
      <w:spacing w:after="240" w:line="246" w:lineRule="atLeast"/>
      <w:ind w:left="4320"/>
    </w:pPr>
  </w:style>
  <w:style w:type="paragraph" w:customStyle="1" w:styleId="UK12Title">
    <w:name w:val="UK12 Title"/>
    <w:basedOn w:val="Normal"/>
    <w:next w:val="UK12Block"/>
    <w:uiPriority w:val="99"/>
    <w:rsid w:val="00671672"/>
    <w:pPr>
      <w:spacing w:after="240" w:line="246" w:lineRule="atLeast"/>
      <w:jc w:val="center"/>
    </w:pPr>
    <w:rPr>
      <w:b/>
      <w:kern w:val="28"/>
    </w:rPr>
  </w:style>
  <w:style w:type="paragraph" w:customStyle="1" w:styleId="BulletedList">
    <w:name w:val="Bulleted List"/>
    <w:basedOn w:val="Normal"/>
    <w:uiPriority w:val="99"/>
    <w:rsid w:val="00671672"/>
    <w:pPr>
      <w:numPr>
        <w:numId w:val="1"/>
      </w:numPr>
      <w:tabs>
        <w:tab w:val="clear" w:pos="504"/>
        <w:tab w:val="num" w:pos="720"/>
      </w:tabs>
      <w:spacing w:after="240"/>
      <w:ind w:left="720" w:hanging="720"/>
      <w:contextualSpacing/>
    </w:pPr>
  </w:style>
  <w:style w:type="character" w:customStyle="1" w:styleId="ParaNum">
    <w:name w:val="ParaNum"/>
    <w:uiPriority w:val="99"/>
    <w:rsid w:val="00671672"/>
    <w:rPr>
      <w:u w:val="none"/>
    </w:rPr>
  </w:style>
  <w:style w:type="character" w:styleId="FootnoteReference">
    <w:name w:val="footnote reference"/>
    <w:basedOn w:val="DefaultParagraphFont"/>
    <w:uiPriority w:val="99"/>
    <w:rsid w:val="0000789E"/>
    <w:rPr>
      <w:rFonts w:ascii="Times New Roman" w:hAnsi="Times New Roman" w:cs="Times New Roman"/>
      <w:position w:val="6"/>
      <w:sz w:val="24"/>
      <w:u w:val="none"/>
      <w:vertAlign w:val="superscript"/>
    </w:rPr>
  </w:style>
  <w:style w:type="paragraph" w:styleId="DocumentMap">
    <w:name w:val="Document Map"/>
    <w:basedOn w:val="Normal"/>
    <w:link w:val="DocumentMapChar"/>
    <w:uiPriority w:val="99"/>
    <w:rsid w:val="0067167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D01B2"/>
    <w:rPr>
      <w:sz w:val="0"/>
      <w:szCs w:val="0"/>
      <w:lang w:eastAsia="en-US"/>
    </w:rPr>
  </w:style>
  <w:style w:type="paragraph" w:customStyle="1" w:styleId="HeadingBody1">
    <w:name w:val="HeadingBody 1"/>
    <w:basedOn w:val="BodyText"/>
    <w:next w:val="BodyText"/>
    <w:uiPriority w:val="99"/>
    <w:rsid w:val="00671672"/>
    <w:pPr>
      <w:ind w:firstLine="288"/>
      <w:jc w:val="center"/>
    </w:pPr>
  </w:style>
  <w:style w:type="paragraph" w:customStyle="1" w:styleId="HeadingBody2">
    <w:name w:val="HeadingBody 2"/>
    <w:basedOn w:val="BodyText"/>
    <w:next w:val="BodyText"/>
    <w:uiPriority w:val="99"/>
    <w:rsid w:val="00671672"/>
    <w:pPr>
      <w:ind w:firstLine="288"/>
      <w:jc w:val="center"/>
    </w:pPr>
  </w:style>
  <w:style w:type="paragraph" w:customStyle="1" w:styleId="HeadingBody3">
    <w:name w:val="HeadingBody 3"/>
    <w:basedOn w:val="BodyText"/>
    <w:next w:val="BodyText"/>
    <w:uiPriority w:val="99"/>
    <w:rsid w:val="00671672"/>
    <w:pPr>
      <w:ind w:left="720" w:hanging="720"/>
    </w:pPr>
  </w:style>
  <w:style w:type="paragraph" w:customStyle="1" w:styleId="HeadingBody4">
    <w:name w:val="HeadingBody 4"/>
    <w:basedOn w:val="BodyText"/>
    <w:next w:val="BodyText"/>
    <w:uiPriority w:val="99"/>
    <w:rsid w:val="00671672"/>
    <w:pPr>
      <w:ind w:left="720" w:hanging="720"/>
    </w:pPr>
  </w:style>
  <w:style w:type="paragraph" w:customStyle="1" w:styleId="HeadingBody5">
    <w:name w:val="HeadingBody 5"/>
    <w:basedOn w:val="BodyText"/>
    <w:next w:val="BodyText"/>
    <w:uiPriority w:val="99"/>
    <w:rsid w:val="00671672"/>
    <w:pPr>
      <w:ind w:left="1440" w:right="360" w:hanging="1440"/>
    </w:pPr>
  </w:style>
  <w:style w:type="paragraph" w:customStyle="1" w:styleId="HeadingBody6">
    <w:name w:val="HeadingBody 6"/>
    <w:basedOn w:val="BodyText"/>
    <w:next w:val="BodyText"/>
    <w:uiPriority w:val="99"/>
    <w:rsid w:val="00671672"/>
    <w:pPr>
      <w:ind w:left="730" w:hanging="10"/>
    </w:pPr>
  </w:style>
  <w:style w:type="paragraph" w:customStyle="1" w:styleId="HeadingBody7">
    <w:name w:val="HeadingBody 7"/>
    <w:basedOn w:val="BodyText"/>
    <w:next w:val="BodyText"/>
    <w:uiPriority w:val="99"/>
    <w:rsid w:val="00671672"/>
    <w:pPr>
      <w:ind w:left="730" w:right="720" w:hanging="10"/>
    </w:pPr>
  </w:style>
  <w:style w:type="paragraph" w:customStyle="1" w:styleId="HeadingBody8">
    <w:name w:val="HeadingBody 8"/>
    <w:basedOn w:val="BodyText"/>
    <w:next w:val="BodyText"/>
    <w:uiPriority w:val="99"/>
    <w:rsid w:val="00671672"/>
    <w:pPr>
      <w:ind w:left="730" w:right="720" w:hanging="10"/>
    </w:pPr>
  </w:style>
  <w:style w:type="paragraph" w:customStyle="1" w:styleId="HeadingBody9">
    <w:name w:val="HeadingBody 9"/>
    <w:basedOn w:val="BodyText"/>
    <w:next w:val="BodyText"/>
    <w:uiPriority w:val="99"/>
    <w:rsid w:val="00671672"/>
    <w:pPr>
      <w:ind w:left="730" w:right="720" w:hanging="10"/>
    </w:pPr>
  </w:style>
  <w:style w:type="character" w:styleId="FollowedHyperlink">
    <w:name w:val="FollowedHyperlink"/>
    <w:basedOn w:val="DefaultParagraphFont"/>
    <w:uiPriority w:val="99"/>
    <w:rsid w:val="00671672"/>
    <w:rPr>
      <w:rFonts w:cs="Times New Roman"/>
      <w:color w:val="800080"/>
      <w:u w:val="single"/>
    </w:rPr>
  </w:style>
  <w:style w:type="paragraph" w:customStyle="1" w:styleId="Nachberschrift0">
    <w:name w:val="Nach Überschrift 0"/>
    <w:basedOn w:val="Normal"/>
    <w:uiPriority w:val="99"/>
    <w:rsid w:val="00671672"/>
  </w:style>
  <w:style w:type="character" w:styleId="EndnoteReference">
    <w:name w:val="endnote reference"/>
    <w:basedOn w:val="DefaultParagraphFont"/>
    <w:uiPriority w:val="99"/>
    <w:semiHidden/>
    <w:rsid w:val="00671672"/>
    <w:rPr>
      <w:rFonts w:cs="Times New Roman"/>
      <w:vertAlign w:val="superscript"/>
    </w:rPr>
  </w:style>
  <w:style w:type="character" w:customStyle="1" w:styleId="f0">
    <w:name w:val="f0"/>
    <w:uiPriority w:val="99"/>
    <w:rsid w:val="00671672"/>
  </w:style>
  <w:style w:type="paragraph" w:customStyle="1" w:styleId="ConfidentialityPhrase">
    <w:name w:val="ConfidentialityPhrase"/>
    <w:basedOn w:val="Header"/>
    <w:next w:val="Normal"/>
    <w:uiPriority w:val="99"/>
    <w:rsid w:val="00671672"/>
    <w:pPr>
      <w:tabs>
        <w:tab w:val="clear" w:pos="4320"/>
        <w:tab w:val="clear" w:pos="8640"/>
        <w:tab w:val="center" w:pos="4680"/>
        <w:tab w:val="right" w:pos="9360"/>
      </w:tabs>
      <w:spacing w:after="240"/>
      <w:jc w:val="right"/>
    </w:pPr>
    <w:rPr>
      <w:caps/>
      <w:u w:val="single"/>
      <w:lang w:val="en-US"/>
    </w:rPr>
  </w:style>
  <w:style w:type="paragraph" w:customStyle="1" w:styleId="li">
    <w:name w:val="li"/>
    <w:basedOn w:val="BlockText"/>
    <w:uiPriority w:val="99"/>
    <w:rsid w:val="00671672"/>
  </w:style>
  <w:style w:type="paragraph" w:styleId="List">
    <w:name w:val="List"/>
    <w:basedOn w:val="Normal"/>
    <w:uiPriority w:val="99"/>
    <w:rsid w:val="00671672"/>
    <w:pPr>
      <w:numPr>
        <w:numId w:val="3"/>
      </w:numPr>
      <w:ind w:hanging="360"/>
    </w:pPr>
  </w:style>
  <w:style w:type="paragraph" w:styleId="List2">
    <w:name w:val="List 2"/>
    <w:basedOn w:val="Normal"/>
    <w:uiPriority w:val="99"/>
    <w:rsid w:val="00671672"/>
    <w:pPr>
      <w:numPr>
        <w:numId w:val="4"/>
      </w:numPr>
      <w:tabs>
        <w:tab w:val="clear" w:pos="360"/>
        <w:tab w:val="num" w:pos="1008"/>
      </w:tabs>
      <w:spacing w:after="360"/>
      <w:ind w:left="1008"/>
    </w:pPr>
  </w:style>
  <w:style w:type="paragraph" w:customStyle="1" w:styleId="Blockvorlist">
    <w:name w:val="Block vor list"/>
    <w:basedOn w:val="BlockText"/>
    <w:uiPriority w:val="99"/>
    <w:rsid w:val="00671672"/>
    <w:pPr>
      <w:spacing w:after="0"/>
    </w:pPr>
  </w:style>
  <w:style w:type="paragraph" w:customStyle="1" w:styleId="ABCLexikon">
    <w:name w:val="ABC_Lexikon"/>
    <w:basedOn w:val="Normal"/>
    <w:uiPriority w:val="99"/>
    <w:rsid w:val="00671672"/>
    <w:pPr>
      <w:ind w:left="170" w:hanging="170"/>
    </w:pPr>
  </w:style>
  <w:style w:type="paragraph" w:customStyle="1" w:styleId="Abkrzungsverzeichnis">
    <w:name w:val="Abkürzungsverzeichnis"/>
    <w:basedOn w:val="Normal"/>
    <w:uiPriority w:val="99"/>
    <w:rsid w:val="00671672"/>
    <w:pPr>
      <w:tabs>
        <w:tab w:val="left" w:pos="567"/>
      </w:tabs>
    </w:pPr>
    <w:rPr>
      <w:sz w:val="16"/>
    </w:rPr>
  </w:style>
  <w:style w:type="character" w:customStyle="1" w:styleId="AkGrad">
    <w:name w:val="AkGrad"/>
    <w:basedOn w:val="DefaultParagraphFont"/>
    <w:uiPriority w:val="99"/>
    <w:rsid w:val="00671672"/>
    <w:rPr>
      <w:rFonts w:cs="Times New Roman"/>
    </w:rPr>
  </w:style>
  <w:style w:type="paragraph" w:customStyle="1" w:styleId="Anlagen">
    <w:name w:val="Anlagen"/>
    <w:basedOn w:val="Normal"/>
    <w:uiPriority w:val="99"/>
    <w:rsid w:val="00671672"/>
    <w:pPr>
      <w:suppressLineNumbers/>
      <w:spacing w:before="43" w:after="60" w:line="150" w:lineRule="exact"/>
    </w:pPr>
    <w:rPr>
      <w:sz w:val="15"/>
    </w:rPr>
  </w:style>
  <w:style w:type="paragraph" w:customStyle="1" w:styleId="Aufzhlung">
    <w:name w:val="Aufzählung"/>
    <w:basedOn w:val="Normal"/>
    <w:next w:val="Normal"/>
    <w:uiPriority w:val="99"/>
    <w:rsid w:val="00671672"/>
    <w:pPr>
      <w:suppressLineNumbers/>
      <w:spacing w:before="43" w:after="43"/>
      <w:ind w:left="340" w:hanging="340"/>
    </w:pPr>
  </w:style>
  <w:style w:type="paragraph" w:customStyle="1" w:styleId="Aufzhlung1">
    <w:name w:val="Aufzählung 1"/>
    <w:basedOn w:val="Normal"/>
    <w:next w:val="Normal"/>
    <w:uiPriority w:val="99"/>
    <w:rsid w:val="00671672"/>
    <w:pPr>
      <w:suppressLineNumbers/>
      <w:tabs>
        <w:tab w:val="right" w:pos="284"/>
        <w:tab w:val="left" w:pos="346"/>
      </w:tabs>
      <w:ind w:left="232" w:hanging="232"/>
    </w:pPr>
  </w:style>
  <w:style w:type="paragraph" w:customStyle="1" w:styleId="Aufzhlung2">
    <w:name w:val="Aufzählung 2"/>
    <w:basedOn w:val="Normal"/>
    <w:next w:val="Normal"/>
    <w:uiPriority w:val="99"/>
    <w:rsid w:val="00671672"/>
    <w:pPr>
      <w:suppressLineNumbers/>
      <w:tabs>
        <w:tab w:val="right" w:pos="510"/>
        <w:tab w:val="left" w:pos="573"/>
      </w:tabs>
      <w:spacing w:after="43"/>
      <w:ind w:left="573" w:hanging="232"/>
    </w:pPr>
    <w:rPr>
      <w:sz w:val="18"/>
    </w:rPr>
  </w:style>
  <w:style w:type="paragraph" w:customStyle="1" w:styleId="Aufzhlung3">
    <w:name w:val="Aufzählung 3"/>
    <w:basedOn w:val="Normal"/>
    <w:next w:val="Normal"/>
    <w:uiPriority w:val="99"/>
    <w:rsid w:val="00671672"/>
    <w:pPr>
      <w:suppressLineNumbers/>
      <w:tabs>
        <w:tab w:val="right" w:pos="737"/>
        <w:tab w:val="right" w:leader="hyphen" w:pos="799"/>
      </w:tabs>
      <w:spacing w:after="43"/>
      <w:ind w:left="805" w:hanging="232"/>
    </w:pPr>
    <w:rPr>
      <w:sz w:val="18"/>
    </w:rPr>
  </w:style>
  <w:style w:type="paragraph" w:customStyle="1" w:styleId="Aufzhlung4">
    <w:name w:val="Aufzählung 4"/>
    <w:basedOn w:val="Normal"/>
    <w:next w:val="Normal"/>
    <w:uiPriority w:val="99"/>
    <w:rsid w:val="00671672"/>
    <w:pPr>
      <w:suppressLineNumbers/>
      <w:tabs>
        <w:tab w:val="right" w:pos="737"/>
        <w:tab w:val="right" w:leader="hyphen" w:pos="799"/>
      </w:tabs>
      <w:spacing w:after="43"/>
      <w:ind w:left="1037" w:hanging="232"/>
    </w:pPr>
    <w:rPr>
      <w:sz w:val="18"/>
    </w:rPr>
  </w:style>
  <w:style w:type="paragraph" w:customStyle="1" w:styleId="Aufzhlung20">
    <w:name w:val="Aufzählung2"/>
    <w:basedOn w:val="Normal"/>
    <w:uiPriority w:val="99"/>
    <w:rsid w:val="00671672"/>
    <w:pPr>
      <w:suppressLineNumbers/>
      <w:spacing w:before="43" w:after="43"/>
      <w:ind w:left="953" w:hanging="244"/>
    </w:pPr>
    <w:rPr>
      <w:sz w:val="18"/>
    </w:rPr>
  </w:style>
  <w:style w:type="character" w:customStyle="1" w:styleId="Autor">
    <w:name w:val="Autor"/>
    <w:uiPriority w:val="99"/>
    <w:rsid w:val="00671672"/>
    <w:rPr>
      <w:i/>
      <w:color w:val="FF0000"/>
    </w:rPr>
  </w:style>
  <w:style w:type="paragraph" w:customStyle="1" w:styleId="Kleindruck">
    <w:name w:val="Kleindruck"/>
    <w:basedOn w:val="Normal"/>
    <w:uiPriority w:val="99"/>
    <w:rsid w:val="00671672"/>
    <w:pPr>
      <w:spacing w:line="192" w:lineRule="exact"/>
    </w:pPr>
    <w:rPr>
      <w:sz w:val="18"/>
    </w:rPr>
  </w:style>
  <w:style w:type="paragraph" w:customStyle="1" w:styleId="Beispiel">
    <w:name w:val="Beispiel"/>
    <w:basedOn w:val="Kleindruck"/>
    <w:uiPriority w:val="99"/>
    <w:rsid w:val="00671672"/>
    <w:pPr>
      <w:spacing w:before="120" w:after="120" w:line="240" w:lineRule="auto"/>
    </w:pPr>
  </w:style>
  <w:style w:type="paragraph" w:customStyle="1" w:styleId="EinGesetzestext">
    <w:name w:val="Ein_Gesetzestext"/>
    <w:basedOn w:val="Normal"/>
    <w:uiPriority w:val="99"/>
    <w:rsid w:val="00671672"/>
    <w:rPr>
      <w:i/>
    </w:rPr>
  </w:style>
  <w:style w:type="paragraph" w:styleId="NormalIndent">
    <w:name w:val="Normal Indent"/>
    <w:basedOn w:val="Normal"/>
    <w:uiPriority w:val="99"/>
    <w:rsid w:val="00671672"/>
    <w:pPr>
      <w:ind w:firstLine="160"/>
    </w:pPr>
  </w:style>
  <w:style w:type="paragraph" w:customStyle="1" w:styleId="EinzugGrundschr">
    <w:name w:val="Einzug Grundschr."/>
    <w:basedOn w:val="NormalIndent"/>
    <w:uiPriority w:val="99"/>
    <w:rsid w:val="00671672"/>
    <w:pPr>
      <w:framePr w:w="5630" w:hSpace="141" w:vSpace="141" w:wrap="auto" w:hAnchor="text"/>
      <w:suppressLineNumbers/>
      <w:spacing w:before="43" w:after="60"/>
      <w:ind w:left="160"/>
    </w:pPr>
    <w:rPr>
      <w:sz w:val="17"/>
    </w:rPr>
  </w:style>
  <w:style w:type="paragraph" w:customStyle="1" w:styleId="Struktur">
    <w:name w:val="Struktur"/>
    <w:basedOn w:val="Normal"/>
    <w:uiPriority w:val="99"/>
    <w:rsid w:val="00671672"/>
    <w:pPr>
      <w:spacing w:after="43" w:line="170" w:lineRule="exact"/>
    </w:pPr>
    <w:rPr>
      <w:rFonts w:ascii="Courier" w:hAnsi="Courier"/>
    </w:rPr>
  </w:style>
  <w:style w:type="paragraph" w:customStyle="1" w:styleId="Ende">
    <w:name w:val="Ende"/>
    <w:basedOn w:val="Struktur"/>
    <w:uiPriority w:val="99"/>
    <w:rsid w:val="00671672"/>
    <w:pPr>
      <w:widowControl w:val="0"/>
      <w:spacing w:after="0" w:line="192" w:lineRule="exact"/>
      <w:ind w:firstLine="181"/>
    </w:pPr>
    <w:rPr>
      <w:sz w:val="18"/>
    </w:rPr>
  </w:style>
  <w:style w:type="paragraph" w:customStyle="1" w:styleId="Gesetzestext">
    <w:name w:val="Gesetzestext"/>
    <w:uiPriority w:val="99"/>
    <w:rsid w:val="00671672"/>
    <w:pPr>
      <w:suppressLineNumbers/>
      <w:spacing w:before="60"/>
      <w:ind w:firstLine="159"/>
      <w:jc w:val="both"/>
    </w:pPr>
    <w:rPr>
      <w:b/>
      <w:sz w:val="20"/>
      <w:szCs w:val="20"/>
      <w:lang w:eastAsia="en-US"/>
    </w:rPr>
  </w:style>
  <w:style w:type="paragraph" w:customStyle="1" w:styleId="GAufzhlung1">
    <w:name w:val="GAufzählung 1"/>
    <w:basedOn w:val="Gesetzestext"/>
    <w:next w:val="Normal"/>
    <w:uiPriority w:val="99"/>
    <w:rsid w:val="00671672"/>
    <w:pPr>
      <w:tabs>
        <w:tab w:val="right" w:pos="284"/>
        <w:tab w:val="left" w:pos="346"/>
      </w:tabs>
      <w:spacing w:before="0" w:after="60"/>
      <w:ind w:left="232" w:hanging="232"/>
    </w:pPr>
    <w:rPr>
      <w:b w:val="0"/>
    </w:rPr>
  </w:style>
  <w:style w:type="paragraph" w:customStyle="1" w:styleId="GAufzhlung2">
    <w:name w:val="GAufzählung 2"/>
    <w:basedOn w:val="Gesetzestext"/>
    <w:next w:val="Normal"/>
    <w:uiPriority w:val="99"/>
    <w:rsid w:val="00671672"/>
    <w:pPr>
      <w:tabs>
        <w:tab w:val="right" w:pos="510"/>
        <w:tab w:val="left" w:pos="573"/>
      </w:tabs>
      <w:spacing w:before="0" w:after="43"/>
      <w:ind w:left="573" w:hanging="232"/>
    </w:pPr>
    <w:rPr>
      <w:b w:val="0"/>
    </w:rPr>
  </w:style>
  <w:style w:type="paragraph" w:customStyle="1" w:styleId="GAufzhlung3">
    <w:name w:val="GAufzählung 3"/>
    <w:basedOn w:val="Gesetzestext"/>
    <w:next w:val="Beispiel"/>
    <w:uiPriority w:val="99"/>
    <w:rsid w:val="00671672"/>
    <w:pPr>
      <w:tabs>
        <w:tab w:val="right" w:pos="737"/>
        <w:tab w:val="right" w:leader="hyphen" w:pos="799"/>
      </w:tabs>
      <w:spacing w:before="0" w:after="43"/>
      <w:ind w:left="805" w:hanging="232"/>
    </w:pPr>
    <w:rPr>
      <w:b w:val="0"/>
    </w:rPr>
  </w:style>
  <w:style w:type="paragraph" w:customStyle="1" w:styleId="GAufzhlung4">
    <w:name w:val="GAufzählung 4"/>
    <w:basedOn w:val="Gesetzestext"/>
    <w:next w:val="Aufzhlung1"/>
    <w:uiPriority w:val="99"/>
    <w:rsid w:val="00671672"/>
    <w:pPr>
      <w:tabs>
        <w:tab w:val="right" w:pos="737"/>
        <w:tab w:val="right" w:leader="hyphen" w:pos="799"/>
      </w:tabs>
      <w:spacing w:before="0" w:after="43"/>
      <w:ind w:left="1037" w:hanging="232"/>
    </w:pPr>
    <w:rPr>
      <w:b w:val="0"/>
    </w:rPr>
  </w:style>
  <w:style w:type="paragraph" w:customStyle="1" w:styleId="GegliederterText">
    <w:name w:val="Gegliederter Text"/>
    <w:basedOn w:val="Normal"/>
    <w:uiPriority w:val="99"/>
    <w:rsid w:val="00671672"/>
    <w:pPr>
      <w:widowControl w:val="0"/>
      <w:tabs>
        <w:tab w:val="right" w:pos="507"/>
        <w:tab w:val="left" w:pos="738"/>
      </w:tabs>
      <w:ind w:left="464" w:hanging="464"/>
    </w:pPr>
    <w:rPr>
      <w:sz w:val="18"/>
    </w:rPr>
  </w:style>
  <w:style w:type="paragraph" w:customStyle="1" w:styleId="GesetzestextKommentar">
    <w:name w:val="GesetzestextKommentar"/>
    <w:uiPriority w:val="99"/>
    <w:rsid w:val="00671672"/>
    <w:pPr>
      <w:spacing w:line="213" w:lineRule="exact"/>
      <w:ind w:firstLine="170"/>
      <w:jc w:val="both"/>
    </w:pPr>
    <w:rPr>
      <w:b/>
      <w:sz w:val="18"/>
      <w:szCs w:val="20"/>
      <w:lang w:eastAsia="en-US"/>
    </w:rPr>
  </w:style>
  <w:style w:type="character" w:customStyle="1" w:styleId="ParaNummer">
    <w:name w:val="ParaNummer"/>
    <w:uiPriority w:val="99"/>
    <w:rsid w:val="00671672"/>
    <w:rPr>
      <w:rFonts w:ascii="Times New Roman" w:hAnsi="Times New Roman"/>
      <w:sz w:val="20"/>
    </w:rPr>
  </w:style>
  <w:style w:type="character" w:customStyle="1" w:styleId="Griechisch">
    <w:name w:val="Griechisch"/>
    <w:uiPriority w:val="99"/>
    <w:rsid w:val="00671672"/>
    <w:rPr>
      <w:rFonts w:ascii="TimesTenGreek" w:hAnsi="TimesTenGreek"/>
      <w:b/>
      <w:sz w:val="20"/>
    </w:rPr>
  </w:style>
  <w:style w:type="paragraph" w:customStyle="1" w:styleId="HalbeLeerzeile">
    <w:name w:val="HalbeLeerzeile"/>
    <w:basedOn w:val="Normal"/>
    <w:next w:val="Normal"/>
    <w:uiPriority w:val="99"/>
    <w:rsid w:val="00671672"/>
    <w:pPr>
      <w:suppressLineNumbers/>
      <w:spacing w:before="43" w:after="60" w:line="85" w:lineRule="exact"/>
    </w:pPr>
    <w:rPr>
      <w:sz w:val="18"/>
    </w:rPr>
  </w:style>
  <w:style w:type="paragraph" w:customStyle="1" w:styleId="Inhalt1">
    <w:name w:val="Inhalt1"/>
    <w:basedOn w:val="Kleindruck"/>
    <w:next w:val="Normal"/>
    <w:uiPriority w:val="99"/>
    <w:rsid w:val="00671672"/>
    <w:pPr>
      <w:suppressLineNumbers/>
      <w:tabs>
        <w:tab w:val="left" w:pos="413"/>
        <w:tab w:val="right" w:leader="dot" w:pos="9072"/>
      </w:tabs>
      <w:spacing w:before="80" w:after="40" w:line="240" w:lineRule="auto"/>
      <w:ind w:left="601" w:hanging="601"/>
    </w:pPr>
    <w:rPr>
      <w:b/>
      <w:sz w:val="16"/>
    </w:rPr>
  </w:style>
  <w:style w:type="paragraph" w:customStyle="1" w:styleId="Inhalt2">
    <w:name w:val="Inhalt2"/>
    <w:basedOn w:val="Kleindruck"/>
    <w:next w:val="Normal"/>
    <w:uiPriority w:val="99"/>
    <w:rsid w:val="00671672"/>
    <w:pPr>
      <w:suppressLineNumbers/>
      <w:tabs>
        <w:tab w:val="left" w:pos="713"/>
        <w:tab w:val="right" w:leader="dot" w:pos="9072"/>
      </w:tabs>
      <w:spacing w:after="40" w:line="240" w:lineRule="auto"/>
      <w:ind w:left="902" w:hanging="902"/>
    </w:pPr>
    <w:rPr>
      <w:sz w:val="16"/>
    </w:rPr>
  </w:style>
  <w:style w:type="paragraph" w:customStyle="1" w:styleId="Inhalt3">
    <w:name w:val="Inhalt3"/>
    <w:basedOn w:val="Kleindruck"/>
    <w:uiPriority w:val="99"/>
    <w:rsid w:val="00671672"/>
    <w:pPr>
      <w:suppressLineNumbers/>
      <w:tabs>
        <w:tab w:val="left" w:pos="1013"/>
        <w:tab w:val="right" w:leader="dot" w:pos="9072"/>
      </w:tabs>
      <w:spacing w:line="240" w:lineRule="auto"/>
      <w:ind w:left="1315" w:hanging="1202"/>
    </w:pPr>
    <w:rPr>
      <w:sz w:val="16"/>
    </w:rPr>
  </w:style>
  <w:style w:type="paragraph" w:customStyle="1" w:styleId="Inhalt4">
    <w:name w:val="Inhalt4"/>
    <w:basedOn w:val="Kleindruck"/>
    <w:next w:val="Inhalt3"/>
    <w:uiPriority w:val="99"/>
    <w:rsid w:val="00671672"/>
    <w:pPr>
      <w:suppressLineNumbers/>
      <w:tabs>
        <w:tab w:val="left" w:pos="1313"/>
        <w:tab w:val="right" w:leader="dot" w:pos="9072"/>
      </w:tabs>
      <w:spacing w:line="240" w:lineRule="auto"/>
      <w:ind w:left="1616" w:hanging="1503"/>
    </w:pPr>
    <w:rPr>
      <w:sz w:val="16"/>
    </w:rPr>
  </w:style>
  <w:style w:type="paragraph" w:customStyle="1" w:styleId="Inhalt5">
    <w:name w:val="Inhalt5"/>
    <w:basedOn w:val="Kleindruck"/>
    <w:next w:val="Inhalt3"/>
    <w:uiPriority w:val="99"/>
    <w:rsid w:val="00671672"/>
    <w:pPr>
      <w:suppressLineNumbers/>
      <w:tabs>
        <w:tab w:val="left" w:pos="1613"/>
        <w:tab w:val="right" w:leader="dot" w:pos="9072"/>
      </w:tabs>
      <w:spacing w:line="240" w:lineRule="auto"/>
      <w:ind w:left="1803" w:hanging="1803"/>
    </w:pPr>
    <w:rPr>
      <w:sz w:val="16"/>
    </w:rPr>
  </w:style>
  <w:style w:type="paragraph" w:customStyle="1" w:styleId="Inhalt6">
    <w:name w:val="Inhalt6"/>
    <w:basedOn w:val="Kleindruck"/>
    <w:next w:val="Inhalt3"/>
    <w:uiPriority w:val="99"/>
    <w:rsid w:val="00671672"/>
    <w:pPr>
      <w:suppressLineNumbers/>
      <w:tabs>
        <w:tab w:val="left" w:pos="1913"/>
        <w:tab w:val="right" w:leader="dot" w:pos="9072"/>
      </w:tabs>
      <w:spacing w:line="240" w:lineRule="auto"/>
      <w:ind w:left="2104" w:hanging="2104"/>
    </w:pPr>
    <w:rPr>
      <w:sz w:val="16"/>
    </w:rPr>
  </w:style>
  <w:style w:type="paragraph" w:customStyle="1" w:styleId="Inhalt7">
    <w:name w:val="Inhalt7"/>
    <w:basedOn w:val="Kleindruck"/>
    <w:next w:val="Inhalt3"/>
    <w:uiPriority w:val="99"/>
    <w:rsid w:val="00671672"/>
    <w:pPr>
      <w:suppressLineNumbers/>
      <w:tabs>
        <w:tab w:val="left" w:pos="2211"/>
        <w:tab w:val="right" w:leader="dot" w:pos="9072"/>
      </w:tabs>
      <w:spacing w:before="43" w:after="60" w:line="200" w:lineRule="exact"/>
      <w:ind w:left="2401" w:hanging="2401"/>
    </w:pPr>
    <w:rPr>
      <w:sz w:val="16"/>
    </w:rPr>
  </w:style>
  <w:style w:type="paragraph" w:customStyle="1" w:styleId="Inhalt8">
    <w:name w:val="Inhalt8"/>
    <w:basedOn w:val="Kleindruck"/>
    <w:next w:val="Inhalt3"/>
    <w:uiPriority w:val="99"/>
    <w:rsid w:val="00671672"/>
    <w:pPr>
      <w:suppressLineNumbers/>
      <w:tabs>
        <w:tab w:val="left" w:pos="1913"/>
        <w:tab w:val="right" w:leader="dot" w:pos="6670"/>
      </w:tabs>
      <w:spacing w:before="43" w:after="60" w:line="200" w:lineRule="exact"/>
      <w:ind w:left="2701" w:hanging="2701"/>
    </w:pPr>
  </w:style>
  <w:style w:type="paragraph" w:customStyle="1" w:styleId="Inhaltsbersicht">
    <w:name w:val="Inhaltsübersicht"/>
    <w:basedOn w:val="Normal"/>
    <w:next w:val="Normal"/>
    <w:uiPriority w:val="99"/>
    <w:rsid w:val="00671672"/>
    <w:pPr>
      <w:suppressLineNumbers/>
      <w:spacing w:before="43" w:after="60" w:line="140" w:lineRule="exact"/>
    </w:pPr>
    <w:rPr>
      <w:sz w:val="14"/>
    </w:rPr>
  </w:style>
  <w:style w:type="paragraph" w:customStyle="1" w:styleId="Inhaltsverzeichnis">
    <w:name w:val="Inhaltsverzeichnis"/>
    <w:basedOn w:val="Normal"/>
    <w:uiPriority w:val="99"/>
    <w:rsid w:val="00671672"/>
    <w:pPr>
      <w:suppressLineNumbers/>
      <w:spacing w:before="200" w:after="60"/>
      <w:jc w:val="center"/>
    </w:pPr>
    <w:rPr>
      <w:sz w:val="16"/>
    </w:rPr>
  </w:style>
  <w:style w:type="paragraph" w:customStyle="1" w:styleId="Initial">
    <w:name w:val="Initial"/>
    <w:basedOn w:val="Normal"/>
    <w:next w:val="Normal"/>
    <w:uiPriority w:val="99"/>
    <w:rsid w:val="00671672"/>
    <w:pPr>
      <w:suppressLineNumbers/>
      <w:spacing w:before="43" w:after="60" w:line="142" w:lineRule="exact"/>
      <w:jc w:val="center"/>
    </w:pPr>
    <w:rPr>
      <w:b/>
      <w:sz w:val="14"/>
    </w:rPr>
  </w:style>
  <w:style w:type="paragraph" w:customStyle="1" w:styleId="Lexikon">
    <w:name w:val="Lexikon"/>
    <w:basedOn w:val="Normal"/>
    <w:uiPriority w:val="99"/>
    <w:rsid w:val="00671672"/>
    <w:pPr>
      <w:suppressLineNumbers/>
      <w:tabs>
        <w:tab w:val="right" w:pos="284"/>
        <w:tab w:val="left" w:pos="346"/>
      </w:tabs>
    </w:pPr>
  </w:style>
  <w:style w:type="paragraph" w:customStyle="1" w:styleId="Marginalie">
    <w:name w:val="Marginalie"/>
    <w:basedOn w:val="Normal"/>
    <w:uiPriority w:val="99"/>
    <w:rsid w:val="00671672"/>
    <w:pPr>
      <w:framePr w:hSpace="125" w:wrap="around" w:vAnchor="text" w:hAnchor="page" w:xAlign="outside" w:y="1"/>
    </w:pPr>
    <w:rPr>
      <w:b/>
      <w:sz w:val="18"/>
    </w:rPr>
  </w:style>
  <w:style w:type="paragraph" w:customStyle="1" w:styleId="Prambel">
    <w:name w:val="Präambel"/>
    <w:basedOn w:val="Normal"/>
    <w:uiPriority w:val="99"/>
    <w:rsid w:val="00671672"/>
    <w:pPr>
      <w:suppressLineNumbers/>
      <w:spacing w:before="43" w:after="60"/>
    </w:pPr>
    <w:rPr>
      <w:sz w:val="18"/>
    </w:rPr>
  </w:style>
  <w:style w:type="paragraph" w:customStyle="1" w:styleId="Randziffer">
    <w:name w:val="Randziffer"/>
    <w:basedOn w:val="Normal"/>
    <w:uiPriority w:val="99"/>
    <w:rsid w:val="00671672"/>
    <w:pPr>
      <w:framePr w:hSpace="128" w:wrap="auto" w:hAnchor="page" w:xAlign="outside"/>
      <w:widowControl w:val="0"/>
      <w:tabs>
        <w:tab w:val="right" w:pos="507"/>
        <w:tab w:val="left" w:pos="738"/>
      </w:tabs>
    </w:pPr>
  </w:style>
  <w:style w:type="paragraph" w:customStyle="1" w:styleId="Sachverzeichnis">
    <w:name w:val="Sachverzeichnis"/>
    <w:basedOn w:val="Normal"/>
    <w:next w:val="Inhalt7"/>
    <w:uiPriority w:val="99"/>
    <w:rsid w:val="00671672"/>
    <w:pPr>
      <w:suppressLineNumbers/>
      <w:spacing w:before="43" w:after="60" w:line="172" w:lineRule="exact"/>
    </w:pPr>
    <w:rPr>
      <w:sz w:val="15"/>
    </w:rPr>
  </w:style>
  <w:style w:type="character" w:customStyle="1" w:styleId="Satzzhler">
    <w:name w:val="Satzzähler"/>
    <w:uiPriority w:val="99"/>
    <w:rsid w:val="00671672"/>
    <w:rPr>
      <w:color w:val="00FF00"/>
      <w:spacing w:val="0"/>
      <w:position w:val="6"/>
      <w:sz w:val="12"/>
    </w:rPr>
  </w:style>
  <w:style w:type="paragraph" w:customStyle="1" w:styleId="Schrifttum">
    <w:name w:val="Schrifttum"/>
    <w:basedOn w:val="Normal"/>
    <w:uiPriority w:val="99"/>
    <w:rsid w:val="00671672"/>
    <w:pPr>
      <w:tabs>
        <w:tab w:val="left" w:leader="dot" w:pos="1701"/>
      </w:tabs>
      <w:spacing w:before="120"/>
    </w:pPr>
    <w:rPr>
      <w:sz w:val="16"/>
    </w:rPr>
  </w:style>
  <w:style w:type="paragraph" w:customStyle="1" w:styleId="Seite">
    <w:name w:val="Seite"/>
    <w:uiPriority w:val="99"/>
    <w:rsid w:val="00671672"/>
    <w:pPr>
      <w:spacing w:before="43" w:after="60"/>
      <w:ind w:firstLine="200"/>
      <w:jc w:val="center"/>
    </w:pPr>
    <w:rPr>
      <w:color w:val="000000"/>
      <w:sz w:val="18"/>
      <w:szCs w:val="20"/>
      <w:lang w:eastAsia="en-US"/>
    </w:rPr>
  </w:style>
  <w:style w:type="character" w:customStyle="1" w:styleId="Sonderzeichen">
    <w:name w:val="Sonderzeichen"/>
    <w:basedOn w:val="DefaultParagraphFont"/>
    <w:uiPriority w:val="99"/>
    <w:rsid w:val="00671672"/>
    <w:rPr>
      <w:rFonts w:cs="Times New Roman"/>
    </w:rPr>
  </w:style>
  <w:style w:type="paragraph" w:customStyle="1" w:styleId="berschrift10">
    <w:name w:val="Überschrift 10"/>
    <w:basedOn w:val="Normal"/>
    <w:uiPriority w:val="99"/>
    <w:rsid w:val="00671672"/>
    <w:pPr>
      <w:keepNext/>
      <w:suppressLineNumbers/>
      <w:spacing w:before="80" w:after="80"/>
      <w:jc w:val="center"/>
    </w:pPr>
    <w:rPr>
      <w:b/>
    </w:rPr>
  </w:style>
  <w:style w:type="paragraph" w:customStyle="1" w:styleId="berschrift11">
    <w:name w:val="Überschrift 11"/>
    <w:uiPriority w:val="99"/>
    <w:rsid w:val="00671672"/>
    <w:pPr>
      <w:keepNext/>
      <w:suppressLineNumbers/>
      <w:spacing w:before="240" w:after="160" w:line="280" w:lineRule="exact"/>
      <w:jc w:val="center"/>
    </w:pPr>
    <w:rPr>
      <w:b/>
      <w:sz w:val="24"/>
      <w:szCs w:val="20"/>
      <w:lang w:eastAsia="en-US"/>
    </w:rPr>
  </w:style>
  <w:style w:type="paragraph" w:customStyle="1" w:styleId="berschrift12">
    <w:name w:val="Überschrift 12"/>
    <w:uiPriority w:val="99"/>
    <w:rsid w:val="00671672"/>
    <w:pPr>
      <w:keepNext/>
      <w:suppressLineNumbers/>
      <w:spacing w:before="80" w:after="240"/>
      <w:ind w:firstLine="170"/>
      <w:jc w:val="center"/>
    </w:pPr>
    <w:rPr>
      <w:b/>
      <w:sz w:val="24"/>
      <w:szCs w:val="20"/>
      <w:lang w:eastAsia="en-US"/>
    </w:rPr>
  </w:style>
  <w:style w:type="paragraph" w:customStyle="1" w:styleId="berschrift13">
    <w:name w:val="Überschrift 13"/>
    <w:uiPriority w:val="99"/>
    <w:rsid w:val="00671672"/>
    <w:pPr>
      <w:keepNext/>
      <w:suppressLineNumbers/>
      <w:spacing w:before="240" w:after="120"/>
      <w:ind w:firstLine="170"/>
      <w:jc w:val="center"/>
    </w:pPr>
    <w:rPr>
      <w:b/>
      <w:sz w:val="20"/>
      <w:szCs w:val="20"/>
      <w:lang w:eastAsia="en-US"/>
    </w:rPr>
  </w:style>
  <w:style w:type="paragraph" w:customStyle="1" w:styleId="berschrift14">
    <w:name w:val="Überschrift 14"/>
    <w:uiPriority w:val="99"/>
    <w:rsid w:val="00671672"/>
    <w:pPr>
      <w:keepNext/>
      <w:suppressLineNumbers/>
      <w:ind w:firstLine="170"/>
      <w:jc w:val="center"/>
    </w:pPr>
    <w:rPr>
      <w:b/>
      <w:sz w:val="20"/>
      <w:szCs w:val="20"/>
      <w:lang w:eastAsia="en-US"/>
    </w:rPr>
  </w:style>
  <w:style w:type="paragraph" w:customStyle="1" w:styleId="berschrift15">
    <w:name w:val="Überschrift 15"/>
    <w:uiPriority w:val="99"/>
    <w:rsid w:val="00671672"/>
    <w:pPr>
      <w:keepNext/>
      <w:suppressLineNumbers/>
      <w:ind w:firstLine="170"/>
      <w:jc w:val="center"/>
    </w:pPr>
    <w:rPr>
      <w:b/>
      <w:sz w:val="20"/>
      <w:szCs w:val="20"/>
      <w:lang w:eastAsia="en-US"/>
    </w:rPr>
  </w:style>
  <w:style w:type="paragraph" w:customStyle="1" w:styleId="berschrift16">
    <w:name w:val="Überschrift 16"/>
    <w:uiPriority w:val="99"/>
    <w:rsid w:val="00671672"/>
    <w:pPr>
      <w:keepNext/>
      <w:suppressLineNumbers/>
      <w:spacing w:before="80" w:after="80"/>
    </w:pPr>
    <w:rPr>
      <w:i/>
      <w:sz w:val="18"/>
      <w:szCs w:val="20"/>
      <w:lang w:eastAsia="en-US"/>
    </w:rPr>
  </w:style>
  <w:style w:type="paragraph" w:customStyle="1" w:styleId="berschrift17">
    <w:name w:val="Überschrift 17"/>
    <w:uiPriority w:val="99"/>
    <w:rsid w:val="00671672"/>
    <w:pPr>
      <w:keepNext/>
      <w:suppressLineNumbers/>
      <w:spacing w:before="80" w:after="80"/>
    </w:pPr>
    <w:rPr>
      <w:i/>
      <w:sz w:val="18"/>
      <w:szCs w:val="20"/>
      <w:lang w:eastAsia="en-US"/>
    </w:rPr>
  </w:style>
  <w:style w:type="paragraph" w:customStyle="1" w:styleId="berschrift18">
    <w:name w:val="Überschrift 18"/>
    <w:uiPriority w:val="99"/>
    <w:rsid w:val="00671672"/>
    <w:pPr>
      <w:keepNext/>
      <w:suppressLineNumbers/>
      <w:spacing w:before="80" w:after="80"/>
    </w:pPr>
    <w:rPr>
      <w:i/>
      <w:sz w:val="18"/>
      <w:szCs w:val="20"/>
      <w:lang w:eastAsia="en-US"/>
    </w:rPr>
  </w:style>
  <w:style w:type="paragraph" w:customStyle="1" w:styleId="berschrift19">
    <w:name w:val="Überschrift 19"/>
    <w:uiPriority w:val="99"/>
    <w:rsid w:val="00671672"/>
    <w:pPr>
      <w:keepNext/>
      <w:suppressLineNumbers/>
      <w:spacing w:before="80" w:after="80"/>
    </w:pPr>
    <w:rPr>
      <w:i/>
      <w:sz w:val="18"/>
      <w:szCs w:val="20"/>
      <w:lang w:eastAsia="en-US"/>
    </w:rPr>
  </w:style>
  <w:style w:type="paragraph" w:customStyle="1" w:styleId="berschrift25">
    <w:name w:val="Überschrift 25"/>
    <w:basedOn w:val="Heading4"/>
    <w:uiPriority w:val="99"/>
    <w:rsid w:val="00671672"/>
    <w:pPr>
      <w:spacing w:before="240" w:after="160"/>
      <w:jc w:val="center"/>
      <w:outlineLvl w:val="9"/>
    </w:pPr>
    <w:rPr>
      <w:sz w:val="22"/>
    </w:rPr>
  </w:style>
  <w:style w:type="paragraph" w:customStyle="1" w:styleId="berschrift31">
    <w:name w:val="Überschrift 31"/>
    <w:uiPriority w:val="99"/>
    <w:rsid w:val="00671672"/>
    <w:pPr>
      <w:keepNext/>
      <w:suppressLineNumbers/>
      <w:spacing w:before="240" w:after="80"/>
      <w:jc w:val="center"/>
    </w:pPr>
    <w:rPr>
      <w:b/>
      <w:sz w:val="20"/>
      <w:szCs w:val="20"/>
      <w:lang w:eastAsia="en-US"/>
    </w:rPr>
  </w:style>
  <w:style w:type="paragraph" w:customStyle="1" w:styleId="berschrift36">
    <w:name w:val="Überschrift 36"/>
    <w:uiPriority w:val="99"/>
    <w:rsid w:val="00671672"/>
    <w:pPr>
      <w:keepNext/>
      <w:suppressLineNumbers/>
      <w:spacing w:before="80" w:after="80"/>
      <w:jc w:val="center"/>
    </w:pPr>
    <w:rPr>
      <w:b/>
      <w:sz w:val="20"/>
      <w:szCs w:val="20"/>
      <w:lang w:eastAsia="en-US"/>
    </w:rPr>
  </w:style>
  <w:style w:type="paragraph" w:customStyle="1" w:styleId="berschrift37">
    <w:name w:val="Überschrift 37"/>
    <w:uiPriority w:val="99"/>
    <w:rsid w:val="00671672"/>
    <w:pPr>
      <w:keepNext/>
      <w:suppressLineNumbers/>
      <w:spacing w:before="240" w:after="80"/>
    </w:pPr>
    <w:rPr>
      <w:b/>
      <w:sz w:val="20"/>
      <w:szCs w:val="20"/>
      <w:lang w:eastAsia="en-US"/>
    </w:rPr>
  </w:style>
  <w:style w:type="paragraph" w:customStyle="1" w:styleId="berschrift38">
    <w:name w:val="Überschrift 38"/>
    <w:uiPriority w:val="99"/>
    <w:rsid w:val="00671672"/>
    <w:pPr>
      <w:keepNext/>
      <w:suppressLineNumbers/>
      <w:spacing w:before="120" w:after="80"/>
    </w:pPr>
    <w:rPr>
      <w:i/>
      <w:sz w:val="18"/>
      <w:szCs w:val="20"/>
      <w:lang w:eastAsia="en-US"/>
    </w:rPr>
  </w:style>
  <w:style w:type="paragraph" w:customStyle="1" w:styleId="bersicht">
    <w:name w:val="Übersicht"/>
    <w:basedOn w:val="Normal"/>
    <w:uiPriority w:val="99"/>
    <w:rsid w:val="00671672"/>
    <w:pPr>
      <w:tabs>
        <w:tab w:val="right" w:pos="6237"/>
      </w:tabs>
      <w:spacing w:line="170" w:lineRule="exact"/>
      <w:ind w:right="1134"/>
    </w:pPr>
    <w:rPr>
      <w:sz w:val="16"/>
    </w:rPr>
  </w:style>
  <w:style w:type="paragraph" w:customStyle="1" w:styleId="bersicht-berschrift">
    <w:name w:val="Übersicht-Überschrift"/>
    <w:basedOn w:val="Normal"/>
    <w:uiPriority w:val="99"/>
    <w:rsid w:val="00671672"/>
    <w:pPr>
      <w:spacing w:line="170" w:lineRule="exact"/>
      <w:jc w:val="center"/>
    </w:pPr>
    <w:rPr>
      <w:b/>
      <w:sz w:val="16"/>
    </w:rPr>
  </w:style>
  <w:style w:type="paragraph" w:customStyle="1" w:styleId="UebersichtRdNr">
    <w:name w:val="Uebersicht_RdNr"/>
    <w:basedOn w:val="Kleindruck"/>
    <w:uiPriority w:val="99"/>
    <w:rsid w:val="00671672"/>
    <w:pPr>
      <w:spacing w:before="100" w:after="40" w:line="240" w:lineRule="auto"/>
      <w:jc w:val="right"/>
    </w:pPr>
    <w:rPr>
      <w:sz w:val="16"/>
    </w:rPr>
  </w:style>
  <w:style w:type="paragraph" w:customStyle="1" w:styleId="Vermerk">
    <w:name w:val="Vermerk"/>
    <w:basedOn w:val="Normal"/>
    <w:uiPriority w:val="99"/>
    <w:rsid w:val="00671672"/>
    <w:pPr>
      <w:spacing w:before="43" w:after="60"/>
    </w:pPr>
    <w:rPr>
      <w:color w:val="000000"/>
    </w:rPr>
  </w:style>
  <w:style w:type="paragraph" w:customStyle="1" w:styleId="Vom">
    <w:name w:val="Vom"/>
    <w:basedOn w:val="Normal"/>
    <w:next w:val="Normal"/>
    <w:uiPriority w:val="99"/>
    <w:rsid w:val="00671672"/>
    <w:pPr>
      <w:suppressLineNumbers/>
      <w:spacing w:before="43" w:after="60"/>
      <w:jc w:val="center"/>
    </w:pPr>
    <w:rPr>
      <w:sz w:val="18"/>
    </w:rPr>
  </w:style>
  <w:style w:type="paragraph" w:customStyle="1" w:styleId="Zitat1">
    <w:name w:val="Zitat1"/>
    <w:basedOn w:val="Normal"/>
    <w:next w:val="Kleindruck"/>
    <w:link w:val="ZitatChar1"/>
    <w:autoRedefine/>
    <w:uiPriority w:val="99"/>
    <w:rsid w:val="004114B1"/>
    <w:pPr>
      <w:suppressLineNumbers/>
      <w:spacing w:before="80" w:after="160" w:line="240" w:lineRule="auto"/>
      <w:ind w:left="1440" w:right="1440"/>
    </w:pPr>
    <w:rPr>
      <w:sz w:val="22"/>
    </w:rPr>
  </w:style>
  <w:style w:type="paragraph" w:styleId="BodyTextFirstIndent">
    <w:name w:val="Body Text First Indent"/>
    <w:basedOn w:val="BodyText"/>
    <w:link w:val="BodyTextFirstIndentChar"/>
    <w:uiPriority w:val="99"/>
    <w:rsid w:val="00671672"/>
    <w:pPr>
      <w:ind w:firstLine="210"/>
    </w:pPr>
  </w:style>
  <w:style w:type="character" w:customStyle="1" w:styleId="BodyTextFirstIndentChar">
    <w:name w:val="Body Text First Indent Char"/>
    <w:basedOn w:val="BodyTextChar"/>
    <w:link w:val="BodyTextFirstIndent"/>
    <w:uiPriority w:val="99"/>
    <w:semiHidden/>
    <w:rsid w:val="00FD01B2"/>
    <w:rPr>
      <w:sz w:val="24"/>
      <w:szCs w:val="20"/>
      <w:lang w:eastAsia="en-US"/>
    </w:rPr>
  </w:style>
  <w:style w:type="paragraph" w:styleId="BodyTextIndent">
    <w:name w:val="Body Text Indent"/>
    <w:basedOn w:val="Normal"/>
    <w:link w:val="BodyTextIndentChar"/>
    <w:uiPriority w:val="99"/>
    <w:rsid w:val="00671672"/>
    <w:pPr>
      <w:spacing w:after="120"/>
      <w:ind w:left="283"/>
    </w:pPr>
  </w:style>
  <w:style w:type="character" w:customStyle="1" w:styleId="BodyTextIndentChar">
    <w:name w:val="Body Text Indent Char"/>
    <w:basedOn w:val="DefaultParagraphFont"/>
    <w:link w:val="BodyTextIndent"/>
    <w:uiPriority w:val="99"/>
    <w:semiHidden/>
    <w:rsid w:val="00FD01B2"/>
    <w:rPr>
      <w:sz w:val="24"/>
      <w:szCs w:val="20"/>
      <w:lang w:eastAsia="en-US"/>
    </w:rPr>
  </w:style>
  <w:style w:type="paragraph" w:styleId="BodyTextFirstIndent2">
    <w:name w:val="Body Text First Indent 2"/>
    <w:basedOn w:val="BodyTextIndent"/>
    <w:link w:val="BodyTextFirstIndent2Char"/>
    <w:uiPriority w:val="99"/>
    <w:rsid w:val="00671672"/>
    <w:pPr>
      <w:ind w:firstLine="210"/>
    </w:pPr>
  </w:style>
  <w:style w:type="character" w:customStyle="1" w:styleId="BodyTextFirstIndent2Char">
    <w:name w:val="Body Text First Indent 2 Char"/>
    <w:basedOn w:val="BodyTextIndentChar"/>
    <w:link w:val="BodyTextFirstIndent2"/>
    <w:uiPriority w:val="99"/>
    <w:semiHidden/>
    <w:rsid w:val="00FD01B2"/>
    <w:rPr>
      <w:sz w:val="24"/>
      <w:szCs w:val="20"/>
      <w:lang w:eastAsia="en-US"/>
    </w:rPr>
  </w:style>
  <w:style w:type="paragraph" w:styleId="BodyTextIndent2">
    <w:name w:val="Body Text Indent 2"/>
    <w:basedOn w:val="Normal"/>
    <w:link w:val="BodyTextIndent2Char"/>
    <w:uiPriority w:val="99"/>
    <w:rsid w:val="00671672"/>
    <w:pPr>
      <w:spacing w:after="120" w:line="480" w:lineRule="auto"/>
      <w:ind w:left="283"/>
    </w:pPr>
  </w:style>
  <w:style w:type="character" w:customStyle="1" w:styleId="BodyTextIndent2Char">
    <w:name w:val="Body Text Indent 2 Char"/>
    <w:basedOn w:val="DefaultParagraphFont"/>
    <w:link w:val="BodyTextIndent2"/>
    <w:uiPriority w:val="99"/>
    <w:semiHidden/>
    <w:rsid w:val="00FD01B2"/>
    <w:rPr>
      <w:sz w:val="24"/>
      <w:szCs w:val="20"/>
      <w:lang w:eastAsia="en-US"/>
    </w:rPr>
  </w:style>
  <w:style w:type="paragraph" w:styleId="BodyTextIndent3">
    <w:name w:val="Body Text Indent 3"/>
    <w:basedOn w:val="Normal"/>
    <w:link w:val="BodyTextIndent3Char"/>
    <w:uiPriority w:val="99"/>
    <w:rsid w:val="006716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01B2"/>
    <w:rPr>
      <w:sz w:val="16"/>
      <w:szCs w:val="16"/>
      <w:lang w:eastAsia="en-US"/>
    </w:rPr>
  </w:style>
  <w:style w:type="paragraph" w:styleId="Caption">
    <w:name w:val="caption"/>
    <w:basedOn w:val="Normal"/>
    <w:next w:val="Normal"/>
    <w:uiPriority w:val="99"/>
    <w:qFormat/>
    <w:rsid w:val="00671672"/>
    <w:pPr>
      <w:spacing w:before="120" w:after="120"/>
    </w:pPr>
    <w:rPr>
      <w:b/>
      <w:bCs/>
    </w:rPr>
  </w:style>
  <w:style w:type="paragraph" w:styleId="Closing">
    <w:name w:val="Closing"/>
    <w:basedOn w:val="Normal"/>
    <w:link w:val="ClosingChar"/>
    <w:uiPriority w:val="99"/>
    <w:rsid w:val="00671672"/>
    <w:pPr>
      <w:ind w:left="4252"/>
    </w:pPr>
  </w:style>
  <w:style w:type="character" w:customStyle="1" w:styleId="ClosingChar">
    <w:name w:val="Closing Char"/>
    <w:basedOn w:val="DefaultParagraphFont"/>
    <w:link w:val="Closing"/>
    <w:uiPriority w:val="99"/>
    <w:semiHidden/>
    <w:rsid w:val="00FD01B2"/>
    <w:rPr>
      <w:sz w:val="24"/>
      <w:szCs w:val="20"/>
      <w:lang w:eastAsia="en-US"/>
    </w:rPr>
  </w:style>
  <w:style w:type="paragraph" w:styleId="CommentText">
    <w:name w:val="annotation text"/>
    <w:basedOn w:val="Normal"/>
    <w:link w:val="CommentTextChar"/>
    <w:uiPriority w:val="99"/>
    <w:semiHidden/>
    <w:rsid w:val="00671672"/>
  </w:style>
  <w:style w:type="character" w:customStyle="1" w:styleId="CommentTextChar">
    <w:name w:val="Comment Text Char"/>
    <w:basedOn w:val="DefaultParagraphFont"/>
    <w:link w:val="CommentText"/>
    <w:uiPriority w:val="99"/>
    <w:semiHidden/>
    <w:locked/>
    <w:rsid w:val="00CE462C"/>
    <w:rPr>
      <w:sz w:val="24"/>
      <w:lang w:eastAsia="en-US"/>
    </w:rPr>
  </w:style>
  <w:style w:type="paragraph" w:styleId="EmailSignature">
    <w:name w:val="E-mail Signature"/>
    <w:basedOn w:val="Normal"/>
    <w:link w:val="EmailSignatureChar"/>
    <w:uiPriority w:val="99"/>
    <w:rsid w:val="00671672"/>
  </w:style>
  <w:style w:type="character" w:customStyle="1" w:styleId="EmailSignatureChar">
    <w:name w:val="Email Signature Char"/>
    <w:basedOn w:val="DefaultParagraphFont"/>
    <w:link w:val="EmailSignature"/>
    <w:uiPriority w:val="99"/>
    <w:semiHidden/>
    <w:rsid w:val="00FD01B2"/>
    <w:rPr>
      <w:sz w:val="24"/>
      <w:szCs w:val="20"/>
      <w:lang w:eastAsia="en-US"/>
    </w:rPr>
  </w:style>
  <w:style w:type="paragraph" w:styleId="EnvelopeAddress">
    <w:name w:val="envelope address"/>
    <w:basedOn w:val="Normal"/>
    <w:uiPriority w:val="99"/>
    <w:rsid w:val="0067167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671672"/>
    <w:rPr>
      <w:rFonts w:ascii="Arial" w:hAnsi="Arial" w:cs="Arial"/>
    </w:rPr>
  </w:style>
  <w:style w:type="paragraph" w:styleId="HTMLAddress">
    <w:name w:val="HTML Address"/>
    <w:basedOn w:val="Normal"/>
    <w:link w:val="HTMLAddressChar"/>
    <w:uiPriority w:val="99"/>
    <w:rsid w:val="00671672"/>
    <w:rPr>
      <w:i/>
      <w:iCs/>
    </w:rPr>
  </w:style>
  <w:style w:type="character" w:customStyle="1" w:styleId="HTMLAddressChar">
    <w:name w:val="HTML Address Char"/>
    <w:basedOn w:val="DefaultParagraphFont"/>
    <w:link w:val="HTMLAddress"/>
    <w:uiPriority w:val="99"/>
    <w:semiHidden/>
    <w:rsid w:val="00FD01B2"/>
    <w:rPr>
      <w:i/>
      <w:iCs/>
      <w:sz w:val="24"/>
      <w:szCs w:val="20"/>
      <w:lang w:eastAsia="en-US"/>
    </w:rPr>
  </w:style>
  <w:style w:type="paragraph" w:styleId="HTMLPreformatted">
    <w:name w:val="HTML Preformatted"/>
    <w:basedOn w:val="Normal"/>
    <w:link w:val="HTMLPreformattedChar"/>
    <w:uiPriority w:val="99"/>
    <w:rsid w:val="00671672"/>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D01B2"/>
    <w:rPr>
      <w:rFonts w:ascii="Courier New" w:hAnsi="Courier New" w:cs="Courier New"/>
      <w:sz w:val="20"/>
      <w:szCs w:val="20"/>
      <w:lang w:eastAsia="en-US"/>
    </w:rPr>
  </w:style>
  <w:style w:type="paragraph" w:styleId="Index1">
    <w:name w:val="index 1"/>
    <w:basedOn w:val="Normal"/>
    <w:next w:val="Normal"/>
    <w:autoRedefine/>
    <w:uiPriority w:val="99"/>
    <w:semiHidden/>
    <w:rsid w:val="00671672"/>
    <w:pPr>
      <w:ind w:left="240" w:hanging="240"/>
    </w:pPr>
  </w:style>
  <w:style w:type="paragraph" w:styleId="Index2">
    <w:name w:val="index 2"/>
    <w:basedOn w:val="Normal"/>
    <w:next w:val="Normal"/>
    <w:autoRedefine/>
    <w:uiPriority w:val="99"/>
    <w:semiHidden/>
    <w:rsid w:val="00671672"/>
    <w:pPr>
      <w:ind w:left="480" w:hanging="240"/>
    </w:pPr>
  </w:style>
  <w:style w:type="paragraph" w:styleId="Index3">
    <w:name w:val="index 3"/>
    <w:basedOn w:val="Normal"/>
    <w:next w:val="Normal"/>
    <w:autoRedefine/>
    <w:uiPriority w:val="99"/>
    <w:semiHidden/>
    <w:rsid w:val="00671672"/>
    <w:pPr>
      <w:ind w:left="720" w:hanging="240"/>
    </w:pPr>
  </w:style>
  <w:style w:type="paragraph" w:styleId="Index4">
    <w:name w:val="index 4"/>
    <w:basedOn w:val="Normal"/>
    <w:next w:val="Normal"/>
    <w:autoRedefine/>
    <w:uiPriority w:val="99"/>
    <w:semiHidden/>
    <w:rsid w:val="00671672"/>
    <w:pPr>
      <w:ind w:left="960" w:hanging="240"/>
    </w:pPr>
  </w:style>
  <w:style w:type="paragraph" w:styleId="Index5">
    <w:name w:val="index 5"/>
    <w:basedOn w:val="Normal"/>
    <w:next w:val="Normal"/>
    <w:autoRedefine/>
    <w:uiPriority w:val="99"/>
    <w:semiHidden/>
    <w:rsid w:val="00671672"/>
    <w:pPr>
      <w:ind w:left="1200" w:hanging="240"/>
    </w:pPr>
  </w:style>
  <w:style w:type="paragraph" w:styleId="Index6">
    <w:name w:val="index 6"/>
    <w:basedOn w:val="Normal"/>
    <w:next w:val="Normal"/>
    <w:autoRedefine/>
    <w:uiPriority w:val="99"/>
    <w:semiHidden/>
    <w:rsid w:val="00671672"/>
    <w:pPr>
      <w:ind w:left="1440" w:hanging="240"/>
    </w:pPr>
  </w:style>
  <w:style w:type="paragraph" w:styleId="Index7">
    <w:name w:val="index 7"/>
    <w:basedOn w:val="Normal"/>
    <w:next w:val="Normal"/>
    <w:autoRedefine/>
    <w:uiPriority w:val="99"/>
    <w:semiHidden/>
    <w:rsid w:val="00671672"/>
    <w:pPr>
      <w:ind w:left="1680" w:hanging="240"/>
    </w:pPr>
  </w:style>
  <w:style w:type="paragraph" w:styleId="Index8">
    <w:name w:val="index 8"/>
    <w:basedOn w:val="Normal"/>
    <w:next w:val="Normal"/>
    <w:autoRedefine/>
    <w:uiPriority w:val="99"/>
    <w:semiHidden/>
    <w:rsid w:val="00671672"/>
    <w:pPr>
      <w:ind w:left="1920" w:hanging="240"/>
    </w:pPr>
  </w:style>
  <w:style w:type="paragraph" w:styleId="Index9">
    <w:name w:val="index 9"/>
    <w:basedOn w:val="Normal"/>
    <w:next w:val="Normal"/>
    <w:autoRedefine/>
    <w:uiPriority w:val="99"/>
    <w:semiHidden/>
    <w:rsid w:val="00671672"/>
    <w:pPr>
      <w:ind w:left="2160" w:hanging="240"/>
    </w:pPr>
  </w:style>
  <w:style w:type="paragraph" w:styleId="IndexHeading">
    <w:name w:val="index heading"/>
    <w:basedOn w:val="Normal"/>
    <w:next w:val="Index1"/>
    <w:uiPriority w:val="99"/>
    <w:semiHidden/>
    <w:rsid w:val="00671672"/>
    <w:rPr>
      <w:rFonts w:ascii="Arial" w:hAnsi="Arial" w:cs="Arial"/>
      <w:b/>
      <w:bCs/>
    </w:rPr>
  </w:style>
  <w:style w:type="paragraph" w:styleId="List3">
    <w:name w:val="List 3"/>
    <w:basedOn w:val="Normal"/>
    <w:uiPriority w:val="99"/>
    <w:rsid w:val="00671672"/>
    <w:pPr>
      <w:ind w:left="849" w:hanging="283"/>
    </w:pPr>
  </w:style>
  <w:style w:type="paragraph" w:styleId="List4">
    <w:name w:val="List 4"/>
    <w:basedOn w:val="Normal"/>
    <w:uiPriority w:val="99"/>
    <w:rsid w:val="00671672"/>
    <w:pPr>
      <w:ind w:left="1132" w:hanging="283"/>
    </w:pPr>
  </w:style>
  <w:style w:type="paragraph" w:styleId="List5">
    <w:name w:val="List 5"/>
    <w:basedOn w:val="Normal"/>
    <w:uiPriority w:val="99"/>
    <w:rsid w:val="00671672"/>
    <w:pPr>
      <w:ind w:left="1415" w:hanging="283"/>
    </w:pPr>
  </w:style>
  <w:style w:type="paragraph" w:styleId="ListBullet">
    <w:name w:val="List Bullet"/>
    <w:basedOn w:val="Normal"/>
    <w:autoRedefine/>
    <w:uiPriority w:val="99"/>
    <w:rsid w:val="00671672"/>
    <w:pPr>
      <w:tabs>
        <w:tab w:val="num" w:pos="360"/>
      </w:tabs>
      <w:ind w:left="360" w:hanging="360"/>
    </w:pPr>
  </w:style>
  <w:style w:type="paragraph" w:styleId="ListBullet2">
    <w:name w:val="List Bullet 2"/>
    <w:basedOn w:val="Normal"/>
    <w:autoRedefine/>
    <w:uiPriority w:val="99"/>
    <w:rsid w:val="00671672"/>
    <w:pPr>
      <w:tabs>
        <w:tab w:val="num" w:pos="643"/>
      </w:tabs>
      <w:ind w:left="643" w:hanging="360"/>
    </w:pPr>
  </w:style>
  <w:style w:type="paragraph" w:styleId="ListBullet3">
    <w:name w:val="List Bullet 3"/>
    <w:basedOn w:val="Normal"/>
    <w:autoRedefine/>
    <w:uiPriority w:val="99"/>
    <w:rsid w:val="00671672"/>
    <w:pPr>
      <w:tabs>
        <w:tab w:val="num" w:pos="926"/>
      </w:tabs>
      <w:ind w:left="926" w:hanging="360"/>
    </w:pPr>
  </w:style>
  <w:style w:type="paragraph" w:styleId="ListBullet4">
    <w:name w:val="List Bullet 4"/>
    <w:basedOn w:val="Normal"/>
    <w:autoRedefine/>
    <w:uiPriority w:val="99"/>
    <w:rsid w:val="00671672"/>
    <w:pPr>
      <w:tabs>
        <w:tab w:val="num" w:pos="1209"/>
      </w:tabs>
      <w:ind w:left="1209" w:hanging="360"/>
    </w:pPr>
  </w:style>
  <w:style w:type="paragraph" w:styleId="ListBullet5">
    <w:name w:val="List Bullet 5"/>
    <w:basedOn w:val="Normal"/>
    <w:autoRedefine/>
    <w:uiPriority w:val="99"/>
    <w:rsid w:val="00671672"/>
    <w:pPr>
      <w:tabs>
        <w:tab w:val="num" w:pos="1492"/>
      </w:tabs>
      <w:ind w:left="1492" w:hanging="360"/>
    </w:pPr>
  </w:style>
  <w:style w:type="paragraph" w:styleId="ListContinue">
    <w:name w:val="List Continue"/>
    <w:basedOn w:val="Normal"/>
    <w:uiPriority w:val="99"/>
    <w:rsid w:val="00671672"/>
    <w:pPr>
      <w:spacing w:after="120"/>
      <w:ind w:left="283"/>
    </w:pPr>
  </w:style>
  <w:style w:type="paragraph" w:styleId="ListContinue2">
    <w:name w:val="List Continue 2"/>
    <w:basedOn w:val="Normal"/>
    <w:uiPriority w:val="99"/>
    <w:rsid w:val="00671672"/>
    <w:pPr>
      <w:spacing w:after="120"/>
      <w:ind w:left="566"/>
    </w:pPr>
  </w:style>
  <w:style w:type="paragraph" w:styleId="ListContinue3">
    <w:name w:val="List Continue 3"/>
    <w:basedOn w:val="Normal"/>
    <w:uiPriority w:val="99"/>
    <w:rsid w:val="00671672"/>
    <w:pPr>
      <w:spacing w:after="120"/>
      <w:ind w:left="849"/>
    </w:pPr>
  </w:style>
  <w:style w:type="paragraph" w:styleId="ListContinue4">
    <w:name w:val="List Continue 4"/>
    <w:basedOn w:val="Normal"/>
    <w:uiPriority w:val="99"/>
    <w:rsid w:val="00671672"/>
    <w:pPr>
      <w:spacing w:after="120"/>
      <w:ind w:left="1132"/>
    </w:pPr>
  </w:style>
  <w:style w:type="paragraph" w:styleId="ListContinue5">
    <w:name w:val="List Continue 5"/>
    <w:basedOn w:val="Normal"/>
    <w:uiPriority w:val="99"/>
    <w:rsid w:val="00671672"/>
    <w:pPr>
      <w:spacing w:after="120"/>
      <w:ind w:left="1415"/>
    </w:pPr>
  </w:style>
  <w:style w:type="paragraph" w:styleId="ListNumber">
    <w:name w:val="List Number"/>
    <w:basedOn w:val="Normal"/>
    <w:uiPriority w:val="99"/>
    <w:rsid w:val="00671672"/>
    <w:pPr>
      <w:numPr>
        <w:numId w:val="5"/>
      </w:numPr>
      <w:tabs>
        <w:tab w:val="clear" w:pos="360"/>
        <w:tab w:val="num" w:pos="504"/>
      </w:tabs>
      <w:ind w:left="504" w:hanging="504"/>
    </w:pPr>
  </w:style>
  <w:style w:type="paragraph" w:styleId="ListNumber2">
    <w:name w:val="List Number 2"/>
    <w:basedOn w:val="Normal"/>
    <w:uiPriority w:val="99"/>
    <w:rsid w:val="00671672"/>
    <w:pPr>
      <w:numPr>
        <w:numId w:val="6"/>
      </w:numPr>
      <w:tabs>
        <w:tab w:val="clear" w:pos="360"/>
        <w:tab w:val="num" w:pos="936"/>
      </w:tabs>
      <w:ind w:left="936" w:hanging="432"/>
    </w:pPr>
  </w:style>
  <w:style w:type="paragraph" w:styleId="ListNumber3">
    <w:name w:val="List Number 3"/>
    <w:basedOn w:val="Normal"/>
    <w:uiPriority w:val="99"/>
    <w:rsid w:val="00671672"/>
    <w:pPr>
      <w:tabs>
        <w:tab w:val="num" w:pos="926"/>
      </w:tabs>
      <w:ind w:left="922" w:hanging="360"/>
    </w:pPr>
  </w:style>
  <w:style w:type="paragraph" w:styleId="ListNumber4">
    <w:name w:val="List Number 4"/>
    <w:basedOn w:val="Normal"/>
    <w:uiPriority w:val="99"/>
    <w:rsid w:val="00671672"/>
    <w:pPr>
      <w:tabs>
        <w:tab w:val="num" w:pos="1209"/>
      </w:tabs>
      <w:ind w:left="1209" w:hanging="360"/>
    </w:pPr>
  </w:style>
  <w:style w:type="paragraph" w:styleId="ListNumber5">
    <w:name w:val="List Number 5"/>
    <w:basedOn w:val="Normal"/>
    <w:uiPriority w:val="99"/>
    <w:rsid w:val="00671672"/>
    <w:pPr>
      <w:tabs>
        <w:tab w:val="num" w:pos="1492"/>
      </w:tabs>
      <w:ind w:left="1492" w:hanging="360"/>
    </w:pPr>
  </w:style>
  <w:style w:type="paragraph" w:styleId="MessageHeader">
    <w:name w:val="Message Header"/>
    <w:basedOn w:val="Normal"/>
    <w:link w:val="MessageHeaderChar"/>
    <w:uiPriority w:val="99"/>
    <w:rsid w:val="006716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D01B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rsid w:val="00671672"/>
  </w:style>
  <w:style w:type="paragraph" w:styleId="NoteHeading">
    <w:name w:val="Note Heading"/>
    <w:basedOn w:val="Normal"/>
    <w:next w:val="Normal"/>
    <w:link w:val="NoteHeadingChar"/>
    <w:uiPriority w:val="99"/>
    <w:rsid w:val="00671672"/>
  </w:style>
  <w:style w:type="character" w:customStyle="1" w:styleId="NoteHeadingChar">
    <w:name w:val="Note Heading Char"/>
    <w:basedOn w:val="DefaultParagraphFont"/>
    <w:link w:val="NoteHeading"/>
    <w:uiPriority w:val="99"/>
    <w:semiHidden/>
    <w:rsid w:val="00FD01B2"/>
    <w:rPr>
      <w:sz w:val="24"/>
      <w:szCs w:val="20"/>
      <w:lang w:eastAsia="en-US"/>
    </w:rPr>
  </w:style>
  <w:style w:type="paragraph" w:styleId="PlainText">
    <w:name w:val="Plain Text"/>
    <w:basedOn w:val="Normal"/>
    <w:link w:val="PlainTextChar"/>
    <w:uiPriority w:val="99"/>
    <w:rsid w:val="00671672"/>
    <w:rPr>
      <w:rFonts w:ascii="Courier New" w:hAnsi="Courier New" w:cs="Courier New"/>
    </w:rPr>
  </w:style>
  <w:style w:type="character" w:customStyle="1" w:styleId="PlainTextChar">
    <w:name w:val="Plain Text Char"/>
    <w:basedOn w:val="DefaultParagraphFont"/>
    <w:link w:val="PlainText"/>
    <w:uiPriority w:val="99"/>
    <w:semiHidden/>
    <w:rsid w:val="00FD01B2"/>
    <w:rPr>
      <w:rFonts w:ascii="Courier New" w:hAnsi="Courier New" w:cs="Courier New"/>
      <w:sz w:val="20"/>
      <w:szCs w:val="20"/>
      <w:lang w:eastAsia="en-US"/>
    </w:rPr>
  </w:style>
  <w:style w:type="paragraph" w:styleId="Signature">
    <w:name w:val="Signature"/>
    <w:basedOn w:val="Normal"/>
    <w:link w:val="SignatureChar"/>
    <w:uiPriority w:val="99"/>
    <w:rsid w:val="00671672"/>
    <w:pPr>
      <w:ind w:left="4252"/>
    </w:pPr>
  </w:style>
  <w:style w:type="character" w:customStyle="1" w:styleId="SignatureChar">
    <w:name w:val="Signature Char"/>
    <w:basedOn w:val="DefaultParagraphFont"/>
    <w:link w:val="Signature"/>
    <w:uiPriority w:val="99"/>
    <w:semiHidden/>
    <w:rsid w:val="00FD01B2"/>
    <w:rPr>
      <w:sz w:val="24"/>
      <w:szCs w:val="20"/>
      <w:lang w:eastAsia="en-US"/>
    </w:rPr>
  </w:style>
  <w:style w:type="paragraph" w:styleId="Subtitle">
    <w:name w:val="Subtitle"/>
    <w:basedOn w:val="Normal"/>
    <w:link w:val="SubtitleChar"/>
    <w:uiPriority w:val="99"/>
    <w:qFormat/>
    <w:rsid w:val="0067167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D01B2"/>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671672"/>
    <w:pPr>
      <w:ind w:left="240" w:hanging="240"/>
    </w:pPr>
  </w:style>
  <w:style w:type="paragraph" w:styleId="TableofFigures">
    <w:name w:val="table of figures"/>
    <w:basedOn w:val="Normal"/>
    <w:next w:val="Normal"/>
    <w:uiPriority w:val="99"/>
    <w:semiHidden/>
    <w:rsid w:val="00671672"/>
    <w:pPr>
      <w:ind w:left="480" w:hanging="480"/>
    </w:pPr>
  </w:style>
  <w:style w:type="paragraph" w:styleId="TOAHeading">
    <w:name w:val="toa heading"/>
    <w:basedOn w:val="Normal"/>
    <w:next w:val="Normal"/>
    <w:uiPriority w:val="99"/>
    <w:semiHidden/>
    <w:rsid w:val="00671672"/>
    <w:pPr>
      <w:spacing w:before="120"/>
    </w:pPr>
    <w:rPr>
      <w:rFonts w:ascii="Arial" w:hAnsi="Arial" w:cs="Arial"/>
      <w:b/>
      <w:bCs/>
    </w:rPr>
  </w:style>
  <w:style w:type="character" w:styleId="Emphasis">
    <w:name w:val="Emphasis"/>
    <w:basedOn w:val="DefaultParagraphFont"/>
    <w:uiPriority w:val="20"/>
    <w:qFormat/>
    <w:rsid w:val="00671672"/>
    <w:rPr>
      <w:rFonts w:cs="Times New Roman"/>
      <w:i/>
    </w:rPr>
  </w:style>
  <w:style w:type="paragraph" w:customStyle="1" w:styleId="Style1">
    <w:name w:val="Style1"/>
    <w:basedOn w:val="Heading8"/>
    <w:uiPriority w:val="99"/>
    <w:rsid w:val="00671672"/>
    <w:pPr>
      <w:spacing w:before="0"/>
    </w:pPr>
  </w:style>
  <w:style w:type="paragraph" w:customStyle="1" w:styleId="Style2">
    <w:name w:val="Style2"/>
    <w:basedOn w:val="Heading8"/>
    <w:uiPriority w:val="99"/>
    <w:rsid w:val="00671672"/>
  </w:style>
  <w:style w:type="paragraph" w:customStyle="1" w:styleId="Style3">
    <w:name w:val="Style3"/>
    <w:basedOn w:val="Heading8"/>
    <w:uiPriority w:val="99"/>
    <w:rsid w:val="00671672"/>
    <w:pPr>
      <w:spacing w:before="0"/>
    </w:pPr>
  </w:style>
  <w:style w:type="paragraph" w:customStyle="1" w:styleId="Style4">
    <w:name w:val="Style4"/>
    <w:basedOn w:val="Heading8"/>
    <w:autoRedefine/>
    <w:uiPriority w:val="99"/>
    <w:rsid w:val="00671672"/>
  </w:style>
  <w:style w:type="paragraph" w:customStyle="1" w:styleId="Style5">
    <w:name w:val="Style5"/>
    <w:basedOn w:val="Heading8"/>
    <w:uiPriority w:val="99"/>
    <w:rsid w:val="00671672"/>
  </w:style>
  <w:style w:type="character" w:customStyle="1" w:styleId="FootnoteTextMoreChar">
    <w:name w:val="Footnote TextMore Char"/>
    <w:basedOn w:val="FootnoteTextChar"/>
    <w:uiPriority w:val="99"/>
    <w:rsid w:val="00671672"/>
    <w:rPr>
      <w:rFonts w:cs="Times New Roman"/>
      <w:lang w:val="de-DE" w:eastAsia="en-US" w:bidi="ar-SA"/>
    </w:rPr>
  </w:style>
  <w:style w:type="character" w:customStyle="1" w:styleId="FootnoteTextChar1">
    <w:name w:val="Footnote Text Char1"/>
    <w:uiPriority w:val="99"/>
    <w:rsid w:val="00671672"/>
    <w:rPr>
      <w:lang w:val="de-DE" w:eastAsia="en-US"/>
    </w:rPr>
  </w:style>
  <w:style w:type="character" w:customStyle="1" w:styleId="ZitatChar">
    <w:name w:val="Zitat Char"/>
    <w:uiPriority w:val="99"/>
    <w:rsid w:val="00671672"/>
    <w:rPr>
      <w:sz w:val="22"/>
      <w:lang w:val="de-DE" w:eastAsia="en-US"/>
    </w:rPr>
  </w:style>
  <w:style w:type="character" w:customStyle="1" w:styleId="StrukturChar">
    <w:name w:val="Struktur Char"/>
    <w:uiPriority w:val="99"/>
    <w:rsid w:val="00671672"/>
    <w:rPr>
      <w:rFonts w:ascii="Courier" w:hAnsi="Courier"/>
      <w:sz w:val="24"/>
      <w:lang w:val="de-DE" w:eastAsia="en-US"/>
    </w:rPr>
  </w:style>
  <w:style w:type="character" w:customStyle="1" w:styleId="EndeChar">
    <w:name w:val="Ende Char"/>
    <w:uiPriority w:val="99"/>
    <w:rsid w:val="00671672"/>
    <w:rPr>
      <w:rFonts w:ascii="Courier" w:hAnsi="Courier"/>
      <w:sz w:val="18"/>
      <w:lang w:val="de-DE" w:eastAsia="en-US"/>
    </w:rPr>
  </w:style>
  <w:style w:type="character" w:customStyle="1" w:styleId="FootnoteTextChar2">
    <w:name w:val="Footnote Text Char2"/>
    <w:aliases w:val="Fußnotentext Char2 Char1,Fußnotentext Char1 Char1 Char1,Fußnotentext Char Char Char Char1,Fußnotentext Char1 Char Char Char Char1,Fußnotentext Char Char Char Char Char Char1,Fußnotentext Char Char Char Char Char1 Char Char Char1"/>
    <w:link w:val="FootnoteText"/>
    <w:uiPriority w:val="99"/>
    <w:locked/>
    <w:rsid w:val="00F15B54"/>
    <w:rPr>
      <w:lang w:val="de-DE" w:eastAsia="en-US"/>
    </w:rPr>
  </w:style>
  <w:style w:type="character" w:customStyle="1" w:styleId="FootnoteTextMoreChar1">
    <w:name w:val="Footnote TextMore Char1"/>
    <w:basedOn w:val="FootnoteTextChar2"/>
    <w:link w:val="FootnoteTextMore"/>
    <w:uiPriority w:val="99"/>
    <w:locked/>
    <w:rsid w:val="003E6EE8"/>
    <w:rPr>
      <w:rFonts w:cs="Times New Roman"/>
      <w:lang w:val="de-DE" w:eastAsia="en-US" w:bidi="ar-SA"/>
    </w:rPr>
  </w:style>
  <w:style w:type="character" w:customStyle="1" w:styleId="ZitatChar1">
    <w:name w:val="Zitat Char1"/>
    <w:link w:val="Zitat1"/>
    <w:uiPriority w:val="99"/>
    <w:locked/>
    <w:rsid w:val="00C017F8"/>
    <w:rPr>
      <w:sz w:val="22"/>
      <w:lang w:eastAsia="en-US"/>
    </w:rPr>
  </w:style>
  <w:style w:type="character" w:customStyle="1" w:styleId="BalloonTextChar">
    <w:name w:val="Balloon Text Char"/>
    <w:basedOn w:val="DefaultParagraphFont"/>
    <w:link w:val="BalloonText"/>
    <w:uiPriority w:val="99"/>
    <w:locked/>
    <w:rsid w:val="00BF5E57"/>
    <w:rPr>
      <w:rFonts w:ascii="Tahoma" w:hAnsi="Tahoma"/>
      <w:sz w:val="16"/>
      <w:lang w:eastAsia="en-US"/>
    </w:rPr>
  </w:style>
  <w:style w:type="character" w:customStyle="1" w:styleId="starpage">
    <w:name w:val="starpage"/>
    <w:uiPriority w:val="99"/>
    <w:rsid w:val="00C64EE4"/>
  </w:style>
  <w:style w:type="character" w:styleId="CommentReference">
    <w:name w:val="annotation reference"/>
    <w:basedOn w:val="DefaultParagraphFont"/>
    <w:uiPriority w:val="99"/>
    <w:rsid w:val="00CE462C"/>
    <w:rPr>
      <w:rFonts w:cs="Times New Roman"/>
      <w:sz w:val="16"/>
    </w:rPr>
  </w:style>
  <w:style w:type="paragraph" w:styleId="CommentSubject">
    <w:name w:val="annotation subject"/>
    <w:basedOn w:val="CommentText"/>
    <w:next w:val="CommentText"/>
    <w:link w:val="CommentSubjectChar"/>
    <w:uiPriority w:val="99"/>
    <w:rsid w:val="00CE462C"/>
    <w:rPr>
      <w:b/>
      <w:bCs/>
    </w:rPr>
  </w:style>
  <w:style w:type="character" w:customStyle="1" w:styleId="CommentSubjectChar">
    <w:name w:val="Comment Subject Char"/>
    <w:basedOn w:val="CommentTextChar"/>
    <w:link w:val="CommentSubject"/>
    <w:uiPriority w:val="99"/>
    <w:locked/>
    <w:rsid w:val="00CE462C"/>
    <w:rPr>
      <w:b/>
      <w:sz w:val="24"/>
      <w:lang w:eastAsia="en-US"/>
    </w:rPr>
  </w:style>
  <w:style w:type="paragraph" w:customStyle="1" w:styleId="AbsatzBGH">
    <w:name w:val="AbsatzBGH"/>
    <w:basedOn w:val="Normal"/>
    <w:uiPriority w:val="99"/>
    <w:rsid w:val="00240D39"/>
    <w:pPr>
      <w:spacing w:after="240"/>
      <w:ind w:firstLine="709"/>
    </w:pPr>
    <w:rPr>
      <w:rFonts w:ascii="Arial" w:hAnsi="Arial"/>
      <w:lang w:eastAsia="de-DE"/>
    </w:rPr>
  </w:style>
  <w:style w:type="paragraph" w:customStyle="1" w:styleId="RandNummer">
    <w:name w:val="RandNummer"/>
    <w:basedOn w:val="Normal"/>
    <w:link w:val="RandNummerZchn"/>
    <w:uiPriority w:val="99"/>
    <w:rsid w:val="00240D39"/>
    <w:pPr>
      <w:keepNext/>
      <w:framePr w:w="624" w:h="272" w:hRule="exact" w:hSpace="181" w:wrap="around" w:vAnchor="text" w:hAnchor="page" w:x="567" w:y="1"/>
      <w:spacing w:line="240" w:lineRule="auto"/>
    </w:pPr>
    <w:rPr>
      <w:rFonts w:ascii="Arial" w:hAnsi="Arial"/>
      <w:noProof/>
      <w:lang w:eastAsia="ja-JP"/>
    </w:rPr>
  </w:style>
  <w:style w:type="character" w:customStyle="1" w:styleId="RandNummerZchn">
    <w:name w:val="RandNummer Zchn"/>
    <w:link w:val="RandNummer"/>
    <w:uiPriority w:val="99"/>
    <w:locked/>
    <w:rsid w:val="00240D39"/>
    <w:rPr>
      <w:rFonts w:ascii="Arial" w:hAnsi="Arial"/>
      <w:noProof/>
      <w:sz w:val="24"/>
    </w:rPr>
  </w:style>
  <w:style w:type="paragraph" w:styleId="ListParagraph">
    <w:name w:val="List Paragraph"/>
    <w:basedOn w:val="Normal"/>
    <w:uiPriority w:val="34"/>
    <w:qFormat/>
    <w:rsid w:val="00031B51"/>
    <w:pPr>
      <w:ind w:left="720"/>
      <w:contextualSpacing/>
    </w:pPr>
  </w:style>
  <w:style w:type="paragraph" w:styleId="Revision">
    <w:name w:val="Revision"/>
    <w:hidden/>
    <w:rsid w:val="00423EF0"/>
    <w:rPr>
      <w:sz w:val="24"/>
      <w:szCs w:val="20"/>
      <w:lang w:eastAsia="en-US"/>
    </w:rPr>
  </w:style>
  <w:style w:type="character" w:customStyle="1" w:styleId="zit">
    <w:name w:val="zit"/>
    <w:basedOn w:val="DefaultParagraphFont"/>
    <w:rsid w:val="006A6BE7"/>
  </w:style>
  <w:style w:type="character" w:customStyle="1" w:styleId="paragr">
    <w:name w:val="paragr"/>
    <w:basedOn w:val="DefaultParagraphFont"/>
    <w:rsid w:val="006A6BE7"/>
  </w:style>
  <w:style w:type="character" w:customStyle="1" w:styleId="verdana">
    <w:name w:val="verdana"/>
    <w:rsid w:val="00C96E3F"/>
  </w:style>
  <w:style w:type="character" w:styleId="Strong">
    <w:name w:val="Strong"/>
    <w:uiPriority w:val="22"/>
    <w:qFormat/>
    <w:rsid w:val="00C96E3F"/>
    <w:rPr>
      <w:b/>
      <w:bCs/>
    </w:rPr>
  </w:style>
  <w:style w:type="character" w:styleId="PlaceholderText">
    <w:name w:val="Placeholder Text"/>
    <w:basedOn w:val="DefaultParagraphFont"/>
    <w:rsid w:val="003A616A"/>
    <w:rPr>
      <w:color w:val="808080"/>
    </w:rPr>
  </w:style>
  <w:style w:type="character" w:customStyle="1" w:styleId="cosearchterm">
    <w:name w:val="co_searchterm"/>
    <w:basedOn w:val="DefaultParagraphFont"/>
    <w:rsid w:val="00A931C7"/>
  </w:style>
  <w:style w:type="numbering" w:customStyle="1" w:styleId="berschriftennummerierungJuristisch">
    <w:name w:val="Überschriftennummerierung Juristisch"/>
    <w:uiPriority w:val="99"/>
    <w:rsid w:val="00D93977"/>
    <w:pPr>
      <w:numPr>
        <w:numId w:val="7"/>
      </w:numPr>
    </w:pPr>
  </w:style>
  <w:style w:type="character" w:customStyle="1" w:styleId="gd">
    <w:name w:val="gd"/>
    <w:basedOn w:val="DefaultParagraphFont"/>
    <w:rsid w:val="002F0506"/>
  </w:style>
  <w:style w:type="character" w:customStyle="1" w:styleId="st">
    <w:name w:val="st"/>
    <w:basedOn w:val="DefaultParagraphFont"/>
    <w:rsid w:val="000007B3"/>
  </w:style>
  <w:style w:type="character" w:customStyle="1" w:styleId="costarpage">
    <w:name w:val="co_starpage"/>
    <w:basedOn w:val="DefaultParagraphFont"/>
    <w:rsid w:val="003D1748"/>
  </w:style>
  <w:style w:type="character" w:customStyle="1" w:styleId="SprechblasentextZeichen1">
    <w:name w:val="Sprechblasentext Zeichen1"/>
    <w:basedOn w:val="DefaultParagraphFont"/>
    <w:uiPriority w:val="99"/>
    <w:semiHidden/>
    <w:rsid w:val="006B3156"/>
    <w:rPr>
      <w:rFonts w:ascii="Lucida Grande" w:hAnsi="Lucida Grande"/>
      <w:sz w:val="18"/>
      <w:szCs w:val="18"/>
    </w:rPr>
  </w:style>
  <w:style w:type="character" w:customStyle="1" w:styleId="unsichtbar">
    <w:name w:val="unsichtbar"/>
    <w:basedOn w:val="DefaultParagraphFont"/>
    <w:rsid w:val="006B3156"/>
  </w:style>
  <w:style w:type="character" w:customStyle="1" w:styleId="fnback">
    <w:name w:val="fnback"/>
    <w:basedOn w:val="DefaultParagraphFont"/>
    <w:rsid w:val="006B3156"/>
  </w:style>
  <w:style w:type="character" w:customStyle="1" w:styleId="jnenbez">
    <w:name w:val="jnenbez"/>
    <w:basedOn w:val="DefaultParagraphFont"/>
    <w:rsid w:val="006B3156"/>
  </w:style>
  <w:style w:type="character" w:customStyle="1" w:styleId="jnentitel">
    <w:name w:val="jnentitel"/>
    <w:basedOn w:val="DefaultParagraphFont"/>
    <w:rsid w:val="006B3156"/>
  </w:style>
  <w:style w:type="paragraph" w:customStyle="1" w:styleId="berschrift4Ordnung">
    <w:name w:val="Überschrift 4. Ordnung"/>
    <w:basedOn w:val="Normal"/>
    <w:next w:val="Normal"/>
    <w:qFormat/>
    <w:rsid w:val="00CE6FCD"/>
    <w:pPr>
      <w:keepNext/>
      <w:numPr>
        <w:numId w:val="10"/>
      </w:numPr>
      <w:suppressAutoHyphens/>
      <w:spacing w:before="360" w:after="240" w:line="240" w:lineRule="auto"/>
      <w:outlineLvl w:val="3"/>
    </w:pPr>
    <w:rPr>
      <w:i/>
      <w:iCs/>
      <w:lang w:eastAsia="de-DE"/>
    </w:rPr>
  </w:style>
  <w:style w:type="paragraph" w:customStyle="1" w:styleId="berschrift5Ordnung">
    <w:name w:val="Überschrift 5. Ordnung"/>
    <w:basedOn w:val="Normal"/>
    <w:next w:val="Normal"/>
    <w:qFormat/>
    <w:rsid w:val="00CE6FCD"/>
    <w:pPr>
      <w:keepNext/>
      <w:numPr>
        <w:numId w:val="11"/>
      </w:numPr>
      <w:suppressAutoHyphens/>
      <w:spacing w:before="240" w:after="240" w:line="240" w:lineRule="auto"/>
      <w:outlineLvl w:val="4"/>
    </w:pPr>
    <w:rPr>
      <w:i/>
      <w:iCs/>
      <w:lang w:eastAsia="de-DE"/>
    </w:rPr>
  </w:style>
  <w:style w:type="paragraph" w:customStyle="1" w:styleId="Funote">
    <w:name w:val="Fußnote"/>
    <w:qFormat/>
    <w:rsid w:val="000974F7"/>
    <w:pPr>
      <w:ind w:firstLine="227"/>
      <w:jc w:val="both"/>
    </w:pPr>
    <w:rPr>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504">
      <w:marLeft w:val="0"/>
      <w:marRight w:val="0"/>
      <w:marTop w:val="0"/>
      <w:marBottom w:val="0"/>
      <w:divBdr>
        <w:top w:val="none" w:sz="0" w:space="0" w:color="auto"/>
        <w:left w:val="none" w:sz="0" w:space="0" w:color="auto"/>
        <w:bottom w:val="none" w:sz="0" w:space="0" w:color="auto"/>
        <w:right w:val="none" w:sz="0" w:space="0" w:color="auto"/>
      </w:divBdr>
      <w:divsChild>
        <w:div w:id="15812502">
          <w:marLeft w:val="0"/>
          <w:marRight w:val="0"/>
          <w:marTop w:val="0"/>
          <w:marBottom w:val="0"/>
          <w:divBdr>
            <w:top w:val="none" w:sz="0" w:space="0" w:color="auto"/>
            <w:left w:val="none" w:sz="0" w:space="0" w:color="auto"/>
            <w:bottom w:val="none" w:sz="0" w:space="0" w:color="auto"/>
            <w:right w:val="none" w:sz="0" w:space="0" w:color="auto"/>
          </w:divBdr>
          <w:divsChild>
            <w:div w:id="15812503">
              <w:marLeft w:val="0"/>
              <w:marRight w:val="0"/>
              <w:marTop w:val="0"/>
              <w:marBottom w:val="0"/>
              <w:divBdr>
                <w:top w:val="none" w:sz="0" w:space="0" w:color="auto"/>
                <w:left w:val="none" w:sz="0" w:space="0" w:color="auto"/>
                <w:bottom w:val="none" w:sz="0" w:space="0" w:color="auto"/>
                <w:right w:val="none" w:sz="0" w:space="0" w:color="auto"/>
              </w:divBdr>
              <w:divsChild>
                <w:div w:id="158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07">
      <w:marLeft w:val="0"/>
      <w:marRight w:val="0"/>
      <w:marTop w:val="0"/>
      <w:marBottom w:val="0"/>
      <w:divBdr>
        <w:top w:val="none" w:sz="0" w:space="0" w:color="auto"/>
        <w:left w:val="none" w:sz="0" w:space="0" w:color="auto"/>
        <w:bottom w:val="none" w:sz="0" w:space="0" w:color="auto"/>
        <w:right w:val="none" w:sz="0" w:space="0" w:color="auto"/>
      </w:divBdr>
      <w:divsChild>
        <w:div w:id="15812513">
          <w:marLeft w:val="0"/>
          <w:marRight w:val="0"/>
          <w:marTop w:val="0"/>
          <w:marBottom w:val="0"/>
          <w:divBdr>
            <w:top w:val="none" w:sz="0" w:space="0" w:color="auto"/>
            <w:left w:val="none" w:sz="0" w:space="0" w:color="auto"/>
            <w:bottom w:val="none" w:sz="0" w:space="0" w:color="auto"/>
            <w:right w:val="none" w:sz="0" w:space="0" w:color="auto"/>
          </w:divBdr>
          <w:divsChild>
            <w:div w:id="15812512">
              <w:marLeft w:val="0"/>
              <w:marRight w:val="0"/>
              <w:marTop w:val="0"/>
              <w:marBottom w:val="0"/>
              <w:divBdr>
                <w:top w:val="none" w:sz="0" w:space="0" w:color="auto"/>
                <w:left w:val="none" w:sz="0" w:space="0" w:color="auto"/>
                <w:bottom w:val="none" w:sz="0" w:space="0" w:color="auto"/>
                <w:right w:val="none" w:sz="0" w:space="0" w:color="auto"/>
              </w:divBdr>
              <w:divsChild>
                <w:div w:id="158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09">
      <w:marLeft w:val="0"/>
      <w:marRight w:val="0"/>
      <w:marTop w:val="0"/>
      <w:marBottom w:val="0"/>
      <w:divBdr>
        <w:top w:val="none" w:sz="0" w:space="0" w:color="auto"/>
        <w:left w:val="none" w:sz="0" w:space="0" w:color="auto"/>
        <w:bottom w:val="none" w:sz="0" w:space="0" w:color="auto"/>
        <w:right w:val="none" w:sz="0" w:space="0" w:color="auto"/>
      </w:divBdr>
    </w:div>
    <w:div w:id="15812515">
      <w:marLeft w:val="0"/>
      <w:marRight w:val="0"/>
      <w:marTop w:val="0"/>
      <w:marBottom w:val="0"/>
      <w:divBdr>
        <w:top w:val="none" w:sz="0" w:space="0" w:color="auto"/>
        <w:left w:val="none" w:sz="0" w:space="0" w:color="auto"/>
        <w:bottom w:val="none" w:sz="0" w:space="0" w:color="auto"/>
        <w:right w:val="none" w:sz="0" w:space="0" w:color="auto"/>
      </w:divBdr>
    </w:div>
    <w:div w:id="15812520">
      <w:marLeft w:val="0"/>
      <w:marRight w:val="0"/>
      <w:marTop w:val="0"/>
      <w:marBottom w:val="0"/>
      <w:divBdr>
        <w:top w:val="none" w:sz="0" w:space="0" w:color="auto"/>
        <w:left w:val="none" w:sz="0" w:space="0" w:color="auto"/>
        <w:bottom w:val="none" w:sz="0" w:space="0" w:color="auto"/>
        <w:right w:val="none" w:sz="0" w:space="0" w:color="auto"/>
      </w:divBdr>
      <w:divsChild>
        <w:div w:id="15812506">
          <w:marLeft w:val="0"/>
          <w:marRight w:val="0"/>
          <w:marTop w:val="0"/>
          <w:marBottom w:val="0"/>
          <w:divBdr>
            <w:top w:val="none" w:sz="0" w:space="0" w:color="auto"/>
            <w:left w:val="none" w:sz="0" w:space="0" w:color="auto"/>
            <w:bottom w:val="none" w:sz="0" w:space="0" w:color="auto"/>
            <w:right w:val="none" w:sz="0" w:space="0" w:color="auto"/>
          </w:divBdr>
          <w:divsChild>
            <w:div w:id="15812511">
              <w:marLeft w:val="0"/>
              <w:marRight w:val="0"/>
              <w:marTop w:val="0"/>
              <w:marBottom w:val="0"/>
              <w:divBdr>
                <w:top w:val="none" w:sz="0" w:space="0" w:color="auto"/>
                <w:left w:val="none" w:sz="0" w:space="0" w:color="auto"/>
                <w:bottom w:val="none" w:sz="0" w:space="0" w:color="auto"/>
                <w:right w:val="none" w:sz="0" w:space="0" w:color="auto"/>
              </w:divBdr>
              <w:divsChild>
                <w:div w:id="15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23">
      <w:marLeft w:val="0"/>
      <w:marRight w:val="0"/>
      <w:marTop w:val="0"/>
      <w:marBottom w:val="0"/>
      <w:divBdr>
        <w:top w:val="none" w:sz="0" w:space="0" w:color="auto"/>
        <w:left w:val="none" w:sz="0" w:space="0" w:color="auto"/>
        <w:bottom w:val="none" w:sz="0" w:space="0" w:color="auto"/>
        <w:right w:val="none" w:sz="0" w:space="0" w:color="auto"/>
      </w:divBdr>
      <w:divsChild>
        <w:div w:id="15812532">
          <w:marLeft w:val="0"/>
          <w:marRight w:val="0"/>
          <w:marTop w:val="0"/>
          <w:marBottom w:val="0"/>
          <w:divBdr>
            <w:top w:val="none" w:sz="0" w:space="0" w:color="auto"/>
            <w:left w:val="none" w:sz="0" w:space="0" w:color="auto"/>
            <w:bottom w:val="none" w:sz="0" w:space="0" w:color="auto"/>
            <w:right w:val="none" w:sz="0" w:space="0" w:color="auto"/>
          </w:divBdr>
          <w:divsChild>
            <w:div w:id="15812514">
              <w:marLeft w:val="0"/>
              <w:marRight w:val="0"/>
              <w:marTop w:val="0"/>
              <w:marBottom w:val="0"/>
              <w:divBdr>
                <w:top w:val="none" w:sz="0" w:space="0" w:color="auto"/>
                <w:left w:val="none" w:sz="0" w:space="0" w:color="auto"/>
                <w:bottom w:val="none" w:sz="0" w:space="0" w:color="auto"/>
                <w:right w:val="none" w:sz="0" w:space="0" w:color="auto"/>
              </w:divBdr>
              <w:divsChild>
                <w:div w:id="158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28">
      <w:marLeft w:val="0"/>
      <w:marRight w:val="0"/>
      <w:marTop w:val="0"/>
      <w:marBottom w:val="0"/>
      <w:divBdr>
        <w:top w:val="none" w:sz="0" w:space="0" w:color="auto"/>
        <w:left w:val="none" w:sz="0" w:space="0" w:color="auto"/>
        <w:bottom w:val="none" w:sz="0" w:space="0" w:color="auto"/>
        <w:right w:val="none" w:sz="0" w:space="0" w:color="auto"/>
      </w:divBdr>
      <w:divsChild>
        <w:div w:id="15812536">
          <w:marLeft w:val="0"/>
          <w:marRight w:val="0"/>
          <w:marTop w:val="0"/>
          <w:marBottom w:val="0"/>
          <w:divBdr>
            <w:top w:val="none" w:sz="0" w:space="0" w:color="auto"/>
            <w:left w:val="none" w:sz="0" w:space="0" w:color="auto"/>
            <w:bottom w:val="none" w:sz="0" w:space="0" w:color="auto"/>
            <w:right w:val="none" w:sz="0" w:space="0" w:color="auto"/>
          </w:divBdr>
          <w:divsChild>
            <w:div w:id="15812521">
              <w:marLeft w:val="0"/>
              <w:marRight w:val="0"/>
              <w:marTop w:val="0"/>
              <w:marBottom w:val="0"/>
              <w:divBdr>
                <w:top w:val="none" w:sz="0" w:space="0" w:color="auto"/>
                <w:left w:val="none" w:sz="0" w:space="0" w:color="auto"/>
                <w:bottom w:val="none" w:sz="0" w:space="0" w:color="auto"/>
                <w:right w:val="none" w:sz="0" w:space="0" w:color="auto"/>
              </w:divBdr>
              <w:divsChild>
                <w:div w:id="15812510">
                  <w:marLeft w:val="0"/>
                  <w:marRight w:val="0"/>
                  <w:marTop w:val="0"/>
                  <w:marBottom w:val="0"/>
                  <w:divBdr>
                    <w:top w:val="none" w:sz="0" w:space="0" w:color="auto"/>
                    <w:left w:val="none" w:sz="0" w:space="0" w:color="auto"/>
                    <w:bottom w:val="none" w:sz="0" w:space="0" w:color="auto"/>
                    <w:right w:val="none" w:sz="0" w:space="0" w:color="auto"/>
                  </w:divBdr>
                  <w:divsChild>
                    <w:div w:id="158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29">
      <w:marLeft w:val="0"/>
      <w:marRight w:val="0"/>
      <w:marTop w:val="0"/>
      <w:marBottom w:val="0"/>
      <w:divBdr>
        <w:top w:val="none" w:sz="0" w:space="0" w:color="auto"/>
        <w:left w:val="none" w:sz="0" w:space="0" w:color="auto"/>
        <w:bottom w:val="none" w:sz="0" w:space="0" w:color="auto"/>
        <w:right w:val="none" w:sz="0" w:space="0" w:color="auto"/>
      </w:divBdr>
      <w:divsChild>
        <w:div w:id="15812508">
          <w:marLeft w:val="0"/>
          <w:marRight w:val="0"/>
          <w:marTop w:val="0"/>
          <w:marBottom w:val="0"/>
          <w:divBdr>
            <w:top w:val="none" w:sz="0" w:space="0" w:color="auto"/>
            <w:left w:val="none" w:sz="0" w:space="0" w:color="auto"/>
            <w:bottom w:val="none" w:sz="0" w:space="0" w:color="auto"/>
            <w:right w:val="none" w:sz="0" w:space="0" w:color="auto"/>
          </w:divBdr>
          <w:divsChild>
            <w:div w:id="15812535">
              <w:marLeft w:val="0"/>
              <w:marRight w:val="0"/>
              <w:marTop w:val="0"/>
              <w:marBottom w:val="0"/>
              <w:divBdr>
                <w:top w:val="none" w:sz="0" w:space="0" w:color="auto"/>
                <w:left w:val="none" w:sz="0" w:space="0" w:color="auto"/>
                <w:bottom w:val="none" w:sz="0" w:space="0" w:color="auto"/>
                <w:right w:val="none" w:sz="0" w:space="0" w:color="auto"/>
              </w:divBdr>
              <w:divsChild>
                <w:div w:id="15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30">
      <w:marLeft w:val="0"/>
      <w:marRight w:val="0"/>
      <w:marTop w:val="0"/>
      <w:marBottom w:val="0"/>
      <w:divBdr>
        <w:top w:val="none" w:sz="0" w:space="0" w:color="auto"/>
        <w:left w:val="none" w:sz="0" w:space="0" w:color="auto"/>
        <w:bottom w:val="none" w:sz="0" w:space="0" w:color="auto"/>
        <w:right w:val="none" w:sz="0" w:space="0" w:color="auto"/>
      </w:divBdr>
      <w:divsChild>
        <w:div w:id="15812522">
          <w:marLeft w:val="0"/>
          <w:marRight w:val="0"/>
          <w:marTop w:val="0"/>
          <w:marBottom w:val="0"/>
          <w:divBdr>
            <w:top w:val="none" w:sz="0" w:space="0" w:color="auto"/>
            <w:left w:val="none" w:sz="0" w:space="0" w:color="auto"/>
            <w:bottom w:val="none" w:sz="0" w:space="0" w:color="auto"/>
            <w:right w:val="none" w:sz="0" w:space="0" w:color="auto"/>
          </w:divBdr>
          <w:divsChild>
            <w:div w:id="15812518">
              <w:marLeft w:val="0"/>
              <w:marRight w:val="0"/>
              <w:marTop w:val="0"/>
              <w:marBottom w:val="0"/>
              <w:divBdr>
                <w:top w:val="none" w:sz="0" w:space="0" w:color="auto"/>
                <w:left w:val="none" w:sz="0" w:space="0" w:color="auto"/>
                <w:bottom w:val="none" w:sz="0" w:space="0" w:color="auto"/>
                <w:right w:val="none" w:sz="0" w:space="0" w:color="auto"/>
              </w:divBdr>
              <w:divsChild>
                <w:div w:id="15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31">
      <w:marLeft w:val="0"/>
      <w:marRight w:val="0"/>
      <w:marTop w:val="0"/>
      <w:marBottom w:val="0"/>
      <w:divBdr>
        <w:top w:val="none" w:sz="0" w:space="0" w:color="auto"/>
        <w:left w:val="none" w:sz="0" w:space="0" w:color="auto"/>
        <w:bottom w:val="none" w:sz="0" w:space="0" w:color="auto"/>
        <w:right w:val="none" w:sz="0" w:space="0" w:color="auto"/>
      </w:divBdr>
      <w:divsChild>
        <w:div w:id="15812537">
          <w:marLeft w:val="0"/>
          <w:marRight w:val="0"/>
          <w:marTop w:val="0"/>
          <w:marBottom w:val="0"/>
          <w:divBdr>
            <w:top w:val="none" w:sz="0" w:space="0" w:color="auto"/>
            <w:left w:val="none" w:sz="0" w:space="0" w:color="auto"/>
            <w:bottom w:val="none" w:sz="0" w:space="0" w:color="auto"/>
            <w:right w:val="none" w:sz="0" w:space="0" w:color="auto"/>
          </w:divBdr>
          <w:divsChild>
            <w:div w:id="15812519">
              <w:marLeft w:val="0"/>
              <w:marRight w:val="0"/>
              <w:marTop w:val="0"/>
              <w:marBottom w:val="0"/>
              <w:divBdr>
                <w:top w:val="none" w:sz="0" w:space="0" w:color="auto"/>
                <w:left w:val="none" w:sz="0" w:space="0" w:color="auto"/>
                <w:bottom w:val="none" w:sz="0" w:space="0" w:color="auto"/>
                <w:right w:val="none" w:sz="0" w:space="0" w:color="auto"/>
              </w:divBdr>
              <w:divsChild>
                <w:div w:id="1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34">
      <w:marLeft w:val="0"/>
      <w:marRight w:val="0"/>
      <w:marTop w:val="0"/>
      <w:marBottom w:val="0"/>
      <w:divBdr>
        <w:top w:val="none" w:sz="0" w:space="0" w:color="auto"/>
        <w:left w:val="none" w:sz="0" w:space="0" w:color="auto"/>
        <w:bottom w:val="none" w:sz="0" w:space="0" w:color="auto"/>
        <w:right w:val="none" w:sz="0" w:space="0" w:color="auto"/>
      </w:divBdr>
      <w:divsChild>
        <w:div w:id="15812524">
          <w:marLeft w:val="0"/>
          <w:marRight w:val="0"/>
          <w:marTop w:val="0"/>
          <w:marBottom w:val="0"/>
          <w:divBdr>
            <w:top w:val="none" w:sz="0" w:space="0" w:color="auto"/>
            <w:left w:val="none" w:sz="0" w:space="0" w:color="auto"/>
            <w:bottom w:val="none" w:sz="0" w:space="0" w:color="auto"/>
            <w:right w:val="none" w:sz="0" w:space="0" w:color="auto"/>
          </w:divBdr>
          <w:divsChild>
            <w:div w:id="15812516">
              <w:marLeft w:val="0"/>
              <w:marRight w:val="0"/>
              <w:marTop w:val="0"/>
              <w:marBottom w:val="0"/>
              <w:divBdr>
                <w:top w:val="none" w:sz="0" w:space="0" w:color="auto"/>
                <w:left w:val="none" w:sz="0" w:space="0" w:color="auto"/>
                <w:bottom w:val="none" w:sz="0" w:space="0" w:color="auto"/>
                <w:right w:val="none" w:sz="0" w:space="0" w:color="auto"/>
              </w:divBdr>
              <w:divsChild>
                <w:div w:id="15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772">
      <w:bodyDiv w:val="1"/>
      <w:marLeft w:val="0"/>
      <w:marRight w:val="0"/>
      <w:marTop w:val="0"/>
      <w:marBottom w:val="0"/>
      <w:divBdr>
        <w:top w:val="none" w:sz="0" w:space="0" w:color="auto"/>
        <w:left w:val="none" w:sz="0" w:space="0" w:color="auto"/>
        <w:bottom w:val="none" w:sz="0" w:space="0" w:color="auto"/>
        <w:right w:val="none" w:sz="0" w:space="0" w:color="auto"/>
      </w:divBdr>
    </w:div>
    <w:div w:id="98140138">
      <w:bodyDiv w:val="1"/>
      <w:marLeft w:val="0"/>
      <w:marRight w:val="0"/>
      <w:marTop w:val="0"/>
      <w:marBottom w:val="0"/>
      <w:divBdr>
        <w:top w:val="none" w:sz="0" w:space="0" w:color="auto"/>
        <w:left w:val="none" w:sz="0" w:space="0" w:color="auto"/>
        <w:bottom w:val="none" w:sz="0" w:space="0" w:color="auto"/>
        <w:right w:val="none" w:sz="0" w:space="0" w:color="auto"/>
      </w:divBdr>
      <w:divsChild>
        <w:div w:id="188221098">
          <w:marLeft w:val="0"/>
          <w:marRight w:val="0"/>
          <w:marTop w:val="0"/>
          <w:marBottom w:val="0"/>
          <w:divBdr>
            <w:top w:val="none" w:sz="0" w:space="0" w:color="auto"/>
            <w:left w:val="none" w:sz="0" w:space="0" w:color="auto"/>
            <w:bottom w:val="none" w:sz="0" w:space="0" w:color="auto"/>
            <w:right w:val="none" w:sz="0" w:space="0" w:color="auto"/>
          </w:divBdr>
          <w:divsChild>
            <w:div w:id="116989783">
              <w:marLeft w:val="-300"/>
              <w:marRight w:val="0"/>
              <w:marTop w:val="60"/>
              <w:marBottom w:val="0"/>
              <w:divBdr>
                <w:top w:val="none" w:sz="0" w:space="0" w:color="auto"/>
                <w:left w:val="none" w:sz="0" w:space="0" w:color="auto"/>
                <w:bottom w:val="none" w:sz="0" w:space="0" w:color="auto"/>
                <w:right w:val="none" w:sz="0" w:space="0" w:color="auto"/>
              </w:divBdr>
            </w:div>
            <w:div w:id="1433159912">
              <w:marLeft w:val="-300"/>
              <w:marRight w:val="0"/>
              <w:marTop w:val="60"/>
              <w:marBottom w:val="0"/>
              <w:divBdr>
                <w:top w:val="none" w:sz="0" w:space="0" w:color="auto"/>
                <w:left w:val="none" w:sz="0" w:space="0" w:color="auto"/>
                <w:bottom w:val="none" w:sz="0" w:space="0" w:color="auto"/>
                <w:right w:val="none" w:sz="0" w:space="0" w:color="auto"/>
              </w:divBdr>
            </w:div>
          </w:divsChild>
        </w:div>
        <w:div w:id="1148009883">
          <w:marLeft w:val="0"/>
          <w:marRight w:val="0"/>
          <w:marTop w:val="0"/>
          <w:marBottom w:val="0"/>
          <w:divBdr>
            <w:top w:val="none" w:sz="0" w:space="0" w:color="auto"/>
            <w:left w:val="none" w:sz="0" w:space="0" w:color="auto"/>
            <w:bottom w:val="none" w:sz="0" w:space="0" w:color="auto"/>
            <w:right w:val="none" w:sz="0" w:space="0" w:color="auto"/>
          </w:divBdr>
          <w:divsChild>
            <w:div w:id="1012104292">
              <w:marLeft w:val="0"/>
              <w:marRight w:val="0"/>
              <w:marTop w:val="0"/>
              <w:marBottom w:val="0"/>
              <w:divBdr>
                <w:top w:val="none" w:sz="0" w:space="0" w:color="auto"/>
                <w:left w:val="none" w:sz="0" w:space="0" w:color="auto"/>
                <w:bottom w:val="none" w:sz="0" w:space="0" w:color="auto"/>
                <w:right w:val="none" w:sz="0" w:space="0" w:color="auto"/>
              </w:divBdr>
              <w:divsChild>
                <w:div w:id="1975283845">
                  <w:marLeft w:val="0"/>
                  <w:marRight w:val="0"/>
                  <w:marTop w:val="0"/>
                  <w:marBottom w:val="0"/>
                  <w:divBdr>
                    <w:top w:val="none" w:sz="0" w:space="0" w:color="auto"/>
                    <w:left w:val="none" w:sz="0" w:space="0" w:color="auto"/>
                    <w:bottom w:val="none" w:sz="0" w:space="0" w:color="auto"/>
                    <w:right w:val="none" w:sz="0" w:space="0" w:color="auto"/>
                  </w:divBdr>
                  <w:divsChild>
                    <w:div w:id="2105421200">
                      <w:marLeft w:val="0"/>
                      <w:marRight w:val="0"/>
                      <w:marTop w:val="0"/>
                      <w:marBottom w:val="0"/>
                      <w:divBdr>
                        <w:top w:val="none" w:sz="0" w:space="0" w:color="auto"/>
                        <w:left w:val="none" w:sz="0" w:space="0" w:color="auto"/>
                        <w:bottom w:val="none" w:sz="0" w:space="0" w:color="auto"/>
                        <w:right w:val="none" w:sz="0" w:space="0" w:color="auto"/>
                      </w:divBdr>
                      <w:divsChild>
                        <w:div w:id="1705518159">
                          <w:marLeft w:val="0"/>
                          <w:marRight w:val="0"/>
                          <w:marTop w:val="0"/>
                          <w:marBottom w:val="0"/>
                          <w:divBdr>
                            <w:top w:val="none" w:sz="0" w:space="0" w:color="auto"/>
                            <w:left w:val="none" w:sz="0" w:space="0" w:color="auto"/>
                            <w:bottom w:val="none" w:sz="0" w:space="0" w:color="auto"/>
                            <w:right w:val="none" w:sz="0" w:space="0" w:color="auto"/>
                          </w:divBdr>
                          <w:divsChild>
                            <w:div w:id="1289780872">
                              <w:marLeft w:val="0"/>
                              <w:marRight w:val="0"/>
                              <w:marTop w:val="0"/>
                              <w:marBottom w:val="0"/>
                              <w:divBdr>
                                <w:top w:val="none" w:sz="0" w:space="0" w:color="auto"/>
                                <w:left w:val="none" w:sz="0" w:space="0" w:color="auto"/>
                                <w:bottom w:val="none" w:sz="0" w:space="0" w:color="auto"/>
                                <w:right w:val="none" w:sz="0" w:space="0" w:color="auto"/>
                              </w:divBdr>
                              <w:divsChild>
                                <w:div w:id="799349143">
                                  <w:marLeft w:val="0"/>
                                  <w:marRight w:val="0"/>
                                  <w:marTop w:val="0"/>
                                  <w:marBottom w:val="0"/>
                                  <w:divBdr>
                                    <w:top w:val="none" w:sz="0" w:space="0" w:color="auto"/>
                                    <w:left w:val="none" w:sz="0" w:space="0" w:color="auto"/>
                                    <w:bottom w:val="none" w:sz="0" w:space="0" w:color="auto"/>
                                    <w:right w:val="none" w:sz="0" w:space="0" w:color="auto"/>
                                  </w:divBdr>
                                </w:div>
                                <w:div w:id="1028797800">
                                  <w:marLeft w:val="0"/>
                                  <w:marRight w:val="0"/>
                                  <w:marTop w:val="0"/>
                                  <w:marBottom w:val="0"/>
                                  <w:divBdr>
                                    <w:top w:val="none" w:sz="0" w:space="0" w:color="auto"/>
                                    <w:left w:val="none" w:sz="0" w:space="0" w:color="auto"/>
                                    <w:bottom w:val="none" w:sz="0" w:space="0" w:color="auto"/>
                                    <w:right w:val="none" w:sz="0" w:space="0" w:color="auto"/>
                                  </w:divBdr>
                                </w:div>
                                <w:div w:id="1972974419">
                                  <w:marLeft w:val="0"/>
                                  <w:marRight w:val="0"/>
                                  <w:marTop w:val="0"/>
                                  <w:marBottom w:val="0"/>
                                  <w:divBdr>
                                    <w:top w:val="none" w:sz="0" w:space="0" w:color="auto"/>
                                    <w:left w:val="none" w:sz="0" w:space="0" w:color="auto"/>
                                    <w:bottom w:val="none" w:sz="0" w:space="0" w:color="auto"/>
                                    <w:right w:val="none" w:sz="0" w:space="0" w:color="auto"/>
                                  </w:divBdr>
                                </w:div>
                                <w:div w:id="146211432">
                                  <w:marLeft w:val="0"/>
                                  <w:marRight w:val="0"/>
                                  <w:marTop w:val="0"/>
                                  <w:marBottom w:val="0"/>
                                  <w:divBdr>
                                    <w:top w:val="none" w:sz="0" w:space="0" w:color="auto"/>
                                    <w:left w:val="none" w:sz="0" w:space="0" w:color="auto"/>
                                    <w:bottom w:val="none" w:sz="0" w:space="0" w:color="auto"/>
                                    <w:right w:val="none" w:sz="0" w:space="0" w:color="auto"/>
                                  </w:divBdr>
                                </w:div>
                                <w:div w:id="1603297729">
                                  <w:marLeft w:val="0"/>
                                  <w:marRight w:val="0"/>
                                  <w:marTop w:val="0"/>
                                  <w:marBottom w:val="0"/>
                                  <w:divBdr>
                                    <w:top w:val="none" w:sz="0" w:space="0" w:color="auto"/>
                                    <w:left w:val="none" w:sz="0" w:space="0" w:color="auto"/>
                                    <w:bottom w:val="none" w:sz="0" w:space="0" w:color="auto"/>
                                    <w:right w:val="none" w:sz="0" w:space="0" w:color="auto"/>
                                  </w:divBdr>
                                </w:div>
                              </w:divsChild>
                            </w:div>
                            <w:div w:id="1651668750">
                              <w:marLeft w:val="0"/>
                              <w:marRight w:val="0"/>
                              <w:marTop w:val="0"/>
                              <w:marBottom w:val="0"/>
                              <w:divBdr>
                                <w:top w:val="none" w:sz="0" w:space="0" w:color="auto"/>
                                <w:left w:val="none" w:sz="0" w:space="0" w:color="auto"/>
                                <w:bottom w:val="none" w:sz="0" w:space="0" w:color="auto"/>
                                <w:right w:val="none" w:sz="0" w:space="0" w:color="auto"/>
                              </w:divBdr>
                            </w:div>
                            <w:div w:id="2358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7243">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45560009">
      <w:bodyDiv w:val="1"/>
      <w:marLeft w:val="0"/>
      <w:marRight w:val="0"/>
      <w:marTop w:val="0"/>
      <w:marBottom w:val="0"/>
      <w:divBdr>
        <w:top w:val="none" w:sz="0" w:space="0" w:color="auto"/>
        <w:left w:val="none" w:sz="0" w:space="0" w:color="auto"/>
        <w:bottom w:val="none" w:sz="0" w:space="0" w:color="auto"/>
        <w:right w:val="none" w:sz="0" w:space="0" w:color="auto"/>
      </w:divBdr>
    </w:div>
    <w:div w:id="206647823">
      <w:bodyDiv w:val="1"/>
      <w:marLeft w:val="0"/>
      <w:marRight w:val="0"/>
      <w:marTop w:val="0"/>
      <w:marBottom w:val="0"/>
      <w:divBdr>
        <w:top w:val="none" w:sz="0" w:space="0" w:color="auto"/>
        <w:left w:val="none" w:sz="0" w:space="0" w:color="auto"/>
        <w:bottom w:val="none" w:sz="0" w:space="0" w:color="auto"/>
        <w:right w:val="none" w:sz="0" w:space="0" w:color="auto"/>
      </w:divBdr>
    </w:div>
    <w:div w:id="232399205">
      <w:bodyDiv w:val="1"/>
      <w:marLeft w:val="0"/>
      <w:marRight w:val="0"/>
      <w:marTop w:val="0"/>
      <w:marBottom w:val="0"/>
      <w:divBdr>
        <w:top w:val="none" w:sz="0" w:space="0" w:color="auto"/>
        <w:left w:val="none" w:sz="0" w:space="0" w:color="auto"/>
        <w:bottom w:val="none" w:sz="0" w:space="0" w:color="auto"/>
        <w:right w:val="none" w:sz="0" w:space="0" w:color="auto"/>
      </w:divBdr>
    </w:div>
    <w:div w:id="239337522">
      <w:bodyDiv w:val="1"/>
      <w:marLeft w:val="0"/>
      <w:marRight w:val="0"/>
      <w:marTop w:val="0"/>
      <w:marBottom w:val="0"/>
      <w:divBdr>
        <w:top w:val="none" w:sz="0" w:space="0" w:color="auto"/>
        <w:left w:val="none" w:sz="0" w:space="0" w:color="auto"/>
        <w:bottom w:val="none" w:sz="0" w:space="0" w:color="auto"/>
        <w:right w:val="none" w:sz="0" w:space="0" w:color="auto"/>
      </w:divBdr>
      <w:divsChild>
        <w:div w:id="1014957577">
          <w:marLeft w:val="0"/>
          <w:marRight w:val="0"/>
          <w:marTop w:val="0"/>
          <w:marBottom w:val="0"/>
          <w:divBdr>
            <w:top w:val="none" w:sz="0" w:space="0" w:color="auto"/>
            <w:left w:val="none" w:sz="0" w:space="0" w:color="auto"/>
            <w:bottom w:val="none" w:sz="0" w:space="0" w:color="auto"/>
            <w:right w:val="none" w:sz="0" w:space="0" w:color="auto"/>
          </w:divBdr>
          <w:divsChild>
            <w:div w:id="454713295">
              <w:marLeft w:val="0"/>
              <w:marRight w:val="0"/>
              <w:marTop w:val="0"/>
              <w:marBottom w:val="0"/>
              <w:divBdr>
                <w:top w:val="none" w:sz="0" w:space="0" w:color="auto"/>
                <w:left w:val="none" w:sz="0" w:space="0" w:color="auto"/>
                <w:bottom w:val="none" w:sz="0" w:space="0" w:color="auto"/>
                <w:right w:val="none" w:sz="0" w:space="0" w:color="auto"/>
              </w:divBdr>
              <w:divsChild>
                <w:div w:id="1265187194">
                  <w:marLeft w:val="0"/>
                  <w:marRight w:val="0"/>
                  <w:marTop w:val="0"/>
                  <w:marBottom w:val="0"/>
                  <w:divBdr>
                    <w:top w:val="none" w:sz="0" w:space="0" w:color="auto"/>
                    <w:left w:val="none" w:sz="0" w:space="0" w:color="auto"/>
                    <w:bottom w:val="none" w:sz="0" w:space="0" w:color="auto"/>
                    <w:right w:val="none" w:sz="0" w:space="0" w:color="auto"/>
                  </w:divBdr>
                  <w:divsChild>
                    <w:div w:id="14158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10206">
      <w:bodyDiv w:val="1"/>
      <w:marLeft w:val="0"/>
      <w:marRight w:val="0"/>
      <w:marTop w:val="0"/>
      <w:marBottom w:val="0"/>
      <w:divBdr>
        <w:top w:val="none" w:sz="0" w:space="0" w:color="auto"/>
        <w:left w:val="none" w:sz="0" w:space="0" w:color="auto"/>
        <w:bottom w:val="none" w:sz="0" w:space="0" w:color="auto"/>
        <w:right w:val="none" w:sz="0" w:space="0" w:color="auto"/>
      </w:divBdr>
    </w:div>
    <w:div w:id="385757894">
      <w:bodyDiv w:val="1"/>
      <w:marLeft w:val="0"/>
      <w:marRight w:val="0"/>
      <w:marTop w:val="0"/>
      <w:marBottom w:val="0"/>
      <w:divBdr>
        <w:top w:val="none" w:sz="0" w:space="0" w:color="auto"/>
        <w:left w:val="none" w:sz="0" w:space="0" w:color="auto"/>
        <w:bottom w:val="none" w:sz="0" w:space="0" w:color="auto"/>
        <w:right w:val="none" w:sz="0" w:space="0" w:color="auto"/>
      </w:divBdr>
    </w:div>
    <w:div w:id="417603463">
      <w:bodyDiv w:val="1"/>
      <w:marLeft w:val="0"/>
      <w:marRight w:val="0"/>
      <w:marTop w:val="0"/>
      <w:marBottom w:val="0"/>
      <w:divBdr>
        <w:top w:val="none" w:sz="0" w:space="0" w:color="auto"/>
        <w:left w:val="none" w:sz="0" w:space="0" w:color="auto"/>
        <w:bottom w:val="none" w:sz="0" w:space="0" w:color="auto"/>
        <w:right w:val="none" w:sz="0" w:space="0" w:color="auto"/>
      </w:divBdr>
    </w:div>
    <w:div w:id="422149549">
      <w:bodyDiv w:val="1"/>
      <w:marLeft w:val="0"/>
      <w:marRight w:val="0"/>
      <w:marTop w:val="0"/>
      <w:marBottom w:val="0"/>
      <w:divBdr>
        <w:top w:val="none" w:sz="0" w:space="0" w:color="auto"/>
        <w:left w:val="none" w:sz="0" w:space="0" w:color="auto"/>
        <w:bottom w:val="none" w:sz="0" w:space="0" w:color="auto"/>
        <w:right w:val="none" w:sz="0" w:space="0" w:color="auto"/>
      </w:divBdr>
    </w:div>
    <w:div w:id="439644054">
      <w:bodyDiv w:val="1"/>
      <w:marLeft w:val="0"/>
      <w:marRight w:val="0"/>
      <w:marTop w:val="0"/>
      <w:marBottom w:val="0"/>
      <w:divBdr>
        <w:top w:val="none" w:sz="0" w:space="0" w:color="auto"/>
        <w:left w:val="none" w:sz="0" w:space="0" w:color="auto"/>
        <w:bottom w:val="none" w:sz="0" w:space="0" w:color="auto"/>
        <w:right w:val="none" w:sz="0" w:space="0" w:color="auto"/>
      </w:divBdr>
      <w:divsChild>
        <w:div w:id="917636230">
          <w:marLeft w:val="0"/>
          <w:marRight w:val="0"/>
          <w:marTop w:val="0"/>
          <w:marBottom w:val="0"/>
          <w:divBdr>
            <w:top w:val="none" w:sz="0" w:space="0" w:color="auto"/>
            <w:left w:val="none" w:sz="0" w:space="0" w:color="auto"/>
            <w:bottom w:val="none" w:sz="0" w:space="0" w:color="auto"/>
            <w:right w:val="none" w:sz="0" w:space="0" w:color="auto"/>
          </w:divBdr>
          <w:divsChild>
            <w:div w:id="445856203">
              <w:marLeft w:val="0"/>
              <w:marRight w:val="0"/>
              <w:marTop w:val="0"/>
              <w:marBottom w:val="0"/>
              <w:divBdr>
                <w:top w:val="none" w:sz="0" w:space="0" w:color="auto"/>
                <w:left w:val="none" w:sz="0" w:space="0" w:color="auto"/>
                <w:bottom w:val="none" w:sz="0" w:space="0" w:color="auto"/>
                <w:right w:val="none" w:sz="0" w:space="0" w:color="auto"/>
              </w:divBdr>
              <w:divsChild>
                <w:div w:id="275451545">
                  <w:marLeft w:val="0"/>
                  <w:marRight w:val="0"/>
                  <w:marTop w:val="0"/>
                  <w:marBottom w:val="0"/>
                  <w:divBdr>
                    <w:top w:val="none" w:sz="0" w:space="0" w:color="auto"/>
                    <w:left w:val="none" w:sz="0" w:space="0" w:color="auto"/>
                    <w:bottom w:val="none" w:sz="0" w:space="0" w:color="auto"/>
                    <w:right w:val="none" w:sz="0" w:space="0" w:color="auto"/>
                  </w:divBdr>
                  <w:divsChild>
                    <w:div w:id="1764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844974026">
          <w:marLeft w:val="0"/>
          <w:marRight w:val="0"/>
          <w:marTop w:val="0"/>
          <w:marBottom w:val="0"/>
          <w:divBdr>
            <w:top w:val="none" w:sz="0" w:space="0" w:color="auto"/>
            <w:left w:val="none" w:sz="0" w:space="0" w:color="auto"/>
            <w:bottom w:val="none" w:sz="0" w:space="0" w:color="auto"/>
            <w:right w:val="none" w:sz="0" w:space="0" w:color="auto"/>
          </w:divBdr>
          <w:divsChild>
            <w:div w:id="1000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4053">
      <w:bodyDiv w:val="1"/>
      <w:marLeft w:val="0"/>
      <w:marRight w:val="0"/>
      <w:marTop w:val="0"/>
      <w:marBottom w:val="0"/>
      <w:divBdr>
        <w:top w:val="none" w:sz="0" w:space="0" w:color="auto"/>
        <w:left w:val="none" w:sz="0" w:space="0" w:color="auto"/>
        <w:bottom w:val="none" w:sz="0" w:space="0" w:color="auto"/>
        <w:right w:val="none" w:sz="0" w:space="0" w:color="auto"/>
      </w:divBdr>
    </w:div>
    <w:div w:id="532809133">
      <w:bodyDiv w:val="1"/>
      <w:marLeft w:val="0"/>
      <w:marRight w:val="0"/>
      <w:marTop w:val="0"/>
      <w:marBottom w:val="0"/>
      <w:divBdr>
        <w:top w:val="none" w:sz="0" w:space="0" w:color="auto"/>
        <w:left w:val="none" w:sz="0" w:space="0" w:color="auto"/>
        <w:bottom w:val="none" w:sz="0" w:space="0" w:color="auto"/>
        <w:right w:val="none" w:sz="0" w:space="0" w:color="auto"/>
      </w:divBdr>
      <w:divsChild>
        <w:div w:id="1045788865">
          <w:marLeft w:val="0"/>
          <w:marRight w:val="0"/>
          <w:marTop w:val="0"/>
          <w:marBottom w:val="0"/>
          <w:divBdr>
            <w:top w:val="none" w:sz="0" w:space="0" w:color="auto"/>
            <w:left w:val="none" w:sz="0" w:space="0" w:color="auto"/>
            <w:bottom w:val="none" w:sz="0" w:space="0" w:color="auto"/>
            <w:right w:val="none" w:sz="0" w:space="0" w:color="auto"/>
          </w:divBdr>
          <w:divsChild>
            <w:div w:id="639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4353">
      <w:bodyDiv w:val="1"/>
      <w:marLeft w:val="0"/>
      <w:marRight w:val="0"/>
      <w:marTop w:val="0"/>
      <w:marBottom w:val="0"/>
      <w:divBdr>
        <w:top w:val="none" w:sz="0" w:space="0" w:color="auto"/>
        <w:left w:val="none" w:sz="0" w:space="0" w:color="auto"/>
        <w:bottom w:val="none" w:sz="0" w:space="0" w:color="auto"/>
        <w:right w:val="none" w:sz="0" w:space="0" w:color="auto"/>
      </w:divBdr>
      <w:divsChild>
        <w:div w:id="1423985610">
          <w:marLeft w:val="0"/>
          <w:marRight w:val="0"/>
          <w:marTop w:val="0"/>
          <w:marBottom w:val="0"/>
          <w:divBdr>
            <w:top w:val="none" w:sz="0" w:space="0" w:color="auto"/>
            <w:left w:val="none" w:sz="0" w:space="0" w:color="auto"/>
            <w:bottom w:val="none" w:sz="0" w:space="0" w:color="auto"/>
            <w:right w:val="none" w:sz="0" w:space="0" w:color="auto"/>
          </w:divBdr>
          <w:divsChild>
            <w:div w:id="1431467275">
              <w:marLeft w:val="0"/>
              <w:marRight w:val="0"/>
              <w:marTop w:val="0"/>
              <w:marBottom w:val="0"/>
              <w:divBdr>
                <w:top w:val="none" w:sz="0" w:space="0" w:color="auto"/>
                <w:left w:val="none" w:sz="0" w:space="0" w:color="auto"/>
                <w:bottom w:val="none" w:sz="0" w:space="0" w:color="auto"/>
                <w:right w:val="none" w:sz="0" w:space="0" w:color="auto"/>
              </w:divBdr>
              <w:divsChild>
                <w:div w:id="152307361">
                  <w:marLeft w:val="0"/>
                  <w:marRight w:val="0"/>
                  <w:marTop w:val="0"/>
                  <w:marBottom w:val="0"/>
                  <w:divBdr>
                    <w:top w:val="none" w:sz="0" w:space="0" w:color="auto"/>
                    <w:left w:val="none" w:sz="0" w:space="0" w:color="auto"/>
                    <w:bottom w:val="none" w:sz="0" w:space="0" w:color="auto"/>
                    <w:right w:val="none" w:sz="0" w:space="0" w:color="auto"/>
                  </w:divBdr>
                  <w:divsChild>
                    <w:div w:id="372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509">
      <w:bodyDiv w:val="1"/>
      <w:marLeft w:val="0"/>
      <w:marRight w:val="0"/>
      <w:marTop w:val="0"/>
      <w:marBottom w:val="0"/>
      <w:divBdr>
        <w:top w:val="none" w:sz="0" w:space="0" w:color="auto"/>
        <w:left w:val="none" w:sz="0" w:space="0" w:color="auto"/>
        <w:bottom w:val="none" w:sz="0" w:space="0" w:color="auto"/>
        <w:right w:val="none" w:sz="0" w:space="0" w:color="auto"/>
      </w:divBdr>
    </w:div>
    <w:div w:id="708728921">
      <w:bodyDiv w:val="1"/>
      <w:marLeft w:val="0"/>
      <w:marRight w:val="0"/>
      <w:marTop w:val="0"/>
      <w:marBottom w:val="0"/>
      <w:divBdr>
        <w:top w:val="none" w:sz="0" w:space="0" w:color="auto"/>
        <w:left w:val="none" w:sz="0" w:space="0" w:color="auto"/>
        <w:bottom w:val="none" w:sz="0" w:space="0" w:color="auto"/>
        <w:right w:val="none" w:sz="0" w:space="0" w:color="auto"/>
      </w:divBdr>
      <w:divsChild>
        <w:div w:id="1565407407">
          <w:marLeft w:val="0"/>
          <w:marRight w:val="0"/>
          <w:marTop w:val="0"/>
          <w:marBottom w:val="0"/>
          <w:divBdr>
            <w:top w:val="none" w:sz="0" w:space="0" w:color="auto"/>
            <w:left w:val="none" w:sz="0" w:space="0" w:color="auto"/>
            <w:bottom w:val="none" w:sz="0" w:space="0" w:color="auto"/>
            <w:right w:val="none" w:sz="0" w:space="0" w:color="auto"/>
          </w:divBdr>
          <w:divsChild>
            <w:div w:id="3122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2186">
      <w:bodyDiv w:val="1"/>
      <w:marLeft w:val="0"/>
      <w:marRight w:val="0"/>
      <w:marTop w:val="0"/>
      <w:marBottom w:val="0"/>
      <w:divBdr>
        <w:top w:val="none" w:sz="0" w:space="0" w:color="auto"/>
        <w:left w:val="none" w:sz="0" w:space="0" w:color="auto"/>
        <w:bottom w:val="none" w:sz="0" w:space="0" w:color="auto"/>
        <w:right w:val="none" w:sz="0" w:space="0" w:color="auto"/>
      </w:divBdr>
      <w:divsChild>
        <w:div w:id="332529979">
          <w:marLeft w:val="0"/>
          <w:marRight w:val="0"/>
          <w:marTop w:val="0"/>
          <w:marBottom w:val="0"/>
          <w:divBdr>
            <w:top w:val="none" w:sz="0" w:space="0" w:color="auto"/>
            <w:left w:val="none" w:sz="0" w:space="0" w:color="auto"/>
            <w:bottom w:val="none" w:sz="0" w:space="0" w:color="auto"/>
            <w:right w:val="none" w:sz="0" w:space="0" w:color="auto"/>
          </w:divBdr>
          <w:divsChild>
            <w:div w:id="382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6318">
      <w:bodyDiv w:val="1"/>
      <w:marLeft w:val="0"/>
      <w:marRight w:val="0"/>
      <w:marTop w:val="0"/>
      <w:marBottom w:val="0"/>
      <w:divBdr>
        <w:top w:val="none" w:sz="0" w:space="0" w:color="auto"/>
        <w:left w:val="none" w:sz="0" w:space="0" w:color="auto"/>
        <w:bottom w:val="none" w:sz="0" w:space="0" w:color="auto"/>
        <w:right w:val="none" w:sz="0" w:space="0" w:color="auto"/>
      </w:divBdr>
    </w:div>
    <w:div w:id="887449673">
      <w:bodyDiv w:val="1"/>
      <w:marLeft w:val="0"/>
      <w:marRight w:val="0"/>
      <w:marTop w:val="0"/>
      <w:marBottom w:val="0"/>
      <w:divBdr>
        <w:top w:val="none" w:sz="0" w:space="0" w:color="auto"/>
        <w:left w:val="none" w:sz="0" w:space="0" w:color="auto"/>
        <w:bottom w:val="none" w:sz="0" w:space="0" w:color="auto"/>
        <w:right w:val="none" w:sz="0" w:space="0" w:color="auto"/>
      </w:divBdr>
    </w:div>
    <w:div w:id="924844351">
      <w:bodyDiv w:val="1"/>
      <w:marLeft w:val="0"/>
      <w:marRight w:val="0"/>
      <w:marTop w:val="0"/>
      <w:marBottom w:val="0"/>
      <w:divBdr>
        <w:top w:val="none" w:sz="0" w:space="0" w:color="auto"/>
        <w:left w:val="none" w:sz="0" w:space="0" w:color="auto"/>
        <w:bottom w:val="none" w:sz="0" w:space="0" w:color="auto"/>
        <w:right w:val="none" w:sz="0" w:space="0" w:color="auto"/>
      </w:divBdr>
    </w:div>
    <w:div w:id="1122772365">
      <w:bodyDiv w:val="1"/>
      <w:marLeft w:val="0"/>
      <w:marRight w:val="0"/>
      <w:marTop w:val="0"/>
      <w:marBottom w:val="0"/>
      <w:divBdr>
        <w:top w:val="none" w:sz="0" w:space="0" w:color="auto"/>
        <w:left w:val="none" w:sz="0" w:space="0" w:color="auto"/>
        <w:bottom w:val="none" w:sz="0" w:space="0" w:color="auto"/>
        <w:right w:val="none" w:sz="0" w:space="0" w:color="auto"/>
      </w:divBdr>
      <w:divsChild>
        <w:div w:id="1361393245">
          <w:marLeft w:val="0"/>
          <w:marRight w:val="0"/>
          <w:marTop w:val="0"/>
          <w:marBottom w:val="0"/>
          <w:divBdr>
            <w:top w:val="none" w:sz="0" w:space="0" w:color="auto"/>
            <w:left w:val="none" w:sz="0" w:space="0" w:color="auto"/>
            <w:bottom w:val="none" w:sz="0" w:space="0" w:color="auto"/>
            <w:right w:val="none" w:sz="0" w:space="0" w:color="auto"/>
          </w:divBdr>
          <w:divsChild>
            <w:div w:id="417555224">
              <w:marLeft w:val="-300"/>
              <w:marRight w:val="0"/>
              <w:marTop w:val="60"/>
              <w:marBottom w:val="0"/>
              <w:divBdr>
                <w:top w:val="none" w:sz="0" w:space="0" w:color="auto"/>
                <w:left w:val="none" w:sz="0" w:space="0" w:color="auto"/>
                <w:bottom w:val="none" w:sz="0" w:space="0" w:color="auto"/>
                <w:right w:val="none" w:sz="0" w:space="0" w:color="auto"/>
              </w:divBdr>
            </w:div>
            <w:div w:id="848518206">
              <w:marLeft w:val="-300"/>
              <w:marRight w:val="0"/>
              <w:marTop w:val="60"/>
              <w:marBottom w:val="0"/>
              <w:divBdr>
                <w:top w:val="none" w:sz="0" w:space="0" w:color="auto"/>
                <w:left w:val="none" w:sz="0" w:space="0" w:color="auto"/>
                <w:bottom w:val="none" w:sz="0" w:space="0" w:color="auto"/>
                <w:right w:val="none" w:sz="0" w:space="0" w:color="auto"/>
              </w:divBdr>
            </w:div>
          </w:divsChild>
        </w:div>
        <w:div w:id="202643790">
          <w:marLeft w:val="0"/>
          <w:marRight w:val="0"/>
          <w:marTop w:val="0"/>
          <w:marBottom w:val="0"/>
          <w:divBdr>
            <w:top w:val="none" w:sz="0" w:space="0" w:color="auto"/>
            <w:left w:val="none" w:sz="0" w:space="0" w:color="auto"/>
            <w:bottom w:val="none" w:sz="0" w:space="0" w:color="auto"/>
            <w:right w:val="none" w:sz="0" w:space="0" w:color="auto"/>
          </w:divBdr>
          <w:divsChild>
            <w:div w:id="779224521">
              <w:marLeft w:val="0"/>
              <w:marRight w:val="0"/>
              <w:marTop w:val="0"/>
              <w:marBottom w:val="0"/>
              <w:divBdr>
                <w:top w:val="none" w:sz="0" w:space="0" w:color="auto"/>
                <w:left w:val="none" w:sz="0" w:space="0" w:color="auto"/>
                <w:bottom w:val="none" w:sz="0" w:space="0" w:color="auto"/>
                <w:right w:val="none" w:sz="0" w:space="0" w:color="auto"/>
              </w:divBdr>
              <w:divsChild>
                <w:div w:id="483934360">
                  <w:marLeft w:val="0"/>
                  <w:marRight w:val="0"/>
                  <w:marTop w:val="0"/>
                  <w:marBottom w:val="0"/>
                  <w:divBdr>
                    <w:top w:val="none" w:sz="0" w:space="0" w:color="auto"/>
                    <w:left w:val="none" w:sz="0" w:space="0" w:color="auto"/>
                    <w:bottom w:val="none" w:sz="0" w:space="0" w:color="auto"/>
                    <w:right w:val="none" w:sz="0" w:space="0" w:color="auto"/>
                  </w:divBdr>
                  <w:divsChild>
                    <w:div w:id="537207381">
                      <w:marLeft w:val="0"/>
                      <w:marRight w:val="0"/>
                      <w:marTop w:val="0"/>
                      <w:marBottom w:val="0"/>
                      <w:divBdr>
                        <w:top w:val="none" w:sz="0" w:space="0" w:color="auto"/>
                        <w:left w:val="none" w:sz="0" w:space="0" w:color="auto"/>
                        <w:bottom w:val="none" w:sz="0" w:space="0" w:color="auto"/>
                        <w:right w:val="none" w:sz="0" w:space="0" w:color="auto"/>
                      </w:divBdr>
                      <w:divsChild>
                        <w:div w:id="1908490946">
                          <w:marLeft w:val="0"/>
                          <w:marRight w:val="0"/>
                          <w:marTop w:val="0"/>
                          <w:marBottom w:val="0"/>
                          <w:divBdr>
                            <w:top w:val="none" w:sz="0" w:space="0" w:color="auto"/>
                            <w:left w:val="none" w:sz="0" w:space="0" w:color="auto"/>
                            <w:bottom w:val="none" w:sz="0" w:space="0" w:color="auto"/>
                            <w:right w:val="none" w:sz="0" w:space="0" w:color="auto"/>
                          </w:divBdr>
                          <w:divsChild>
                            <w:div w:id="864289738">
                              <w:marLeft w:val="0"/>
                              <w:marRight w:val="0"/>
                              <w:marTop w:val="0"/>
                              <w:marBottom w:val="0"/>
                              <w:divBdr>
                                <w:top w:val="none" w:sz="0" w:space="0" w:color="auto"/>
                                <w:left w:val="none" w:sz="0" w:space="0" w:color="auto"/>
                                <w:bottom w:val="none" w:sz="0" w:space="0" w:color="auto"/>
                                <w:right w:val="none" w:sz="0" w:space="0" w:color="auto"/>
                              </w:divBdr>
                            </w:div>
                            <w:div w:id="1814904475">
                              <w:marLeft w:val="0"/>
                              <w:marRight w:val="0"/>
                              <w:marTop w:val="0"/>
                              <w:marBottom w:val="0"/>
                              <w:divBdr>
                                <w:top w:val="none" w:sz="0" w:space="0" w:color="auto"/>
                                <w:left w:val="none" w:sz="0" w:space="0" w:color="auto"/>
                                <w:bottom w:val="none" w:sz="0" w:space="0" w:color="auto"/>
                                <w:right w:val="none" w:sz="0" w:space="0" w:color="auto"/>
                              </w:divBdr>
                            </w:div>
                            <w:div w:id="15021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5295">
      <w:bodyDiv w:val="1"/>
      <w:marLeft w:val="0"/>
      <w:marRight w:val="0"/>
      <w:marTop w:val="0"/>
      <w:marBottom w:val="0"/>
      <w:divBdr>
        <w:top w:val="none" w:sz="0" w:space="0" w:color="auto"/>
        <w:left w:val="none" w:sz="0" w:space="0" w:color="auto"/>
        <w:bottom w:val="none" w:sz="0" w:space="0" w:color="auto"/>
        <w:right w:val="none" w:sz="0" w:space="0" w:color="auto"/>
      </w:divBdr>
    </w:div>
    <w:div w:id="1185365519">
      <w:bodyDiv w:val="1"/>
      <w:marLeft w:val="0"/>
      <w:marRight w:val="0"/>
      <w:marTop w:val="0"/>
      <w:marBottom w:val="0"/>
      <w:divBdr>
        <w:top w:val="none" w:sz="0" w:space="0" w:color="auto"/>
        <w:left w:val="none" w:sz="0" w:space="0" w:color="auto"/>
        <w:bottom w:val="none" w:sz="0" w:space="0" w:color="auto"/>
        <w:right w:val="none" w:sz="0" w:space="0" w:color="auto"/>
      </w:divBdr>
    </w:div>
    <w:div w:id="1201629724">
      <w:bodyDiv w:val="1"/>
      <w:marLeft w:val="0"/>
      <w:marRight w:val="0"/>
      <w:marTop w:val="0"/>
      <w:marBottom w:val="0"/>
      <w:divBdr>
        <w:top w:val="none" w:sz="0" w:space="0" w:color="auto"/>
        <w:left w:val="none" w:sz="0" w:space="0" w:color="auto"/>
        <w:bottom w:val="none" w:sz="0" w:space="0" w:color="auto"/>
        <w:right w:val="none" w:sz="0" w:space="0" w:color="auto"/>
      </w:divBdr>
    </w:div>
    <w:div w:id="1207834552">
      <w:bodyDiv w:val="1"/>
      <w:marLeft w:val="0"/>
      <w:marRight w:val="0"/>
      <w:marTop w:val="0"/>
      <w:marBottom w:val="0"/>
      <w:divBdr>
        <w:top w:val="none" w:sz="0" w:space="0" w:color="auto"/>
        <w:left w:val="none" w:sz="0" w:space="0" w:color="auto"/>
        <w:bottom w:val="none" w:sz="0" w:space="0" w:color="auto"/>
        <w:right w:val="none" w:sz="0" w:space="0" w:color="auto"/>
      </w:divBdr>
      <w:divsChild>
        <w:div w:id="1178739122">
          <w:marLeft w:val="0"/>
          <w:marRight w:val="0"/>
          <w:marTop w:val="0"/>
          <w:marBottom w:val="0"/>
          <w:divBdr>
            <w:top w:val="none" w:sz="0" w:space="0" w:color="auto"/>
            <w:left w:val="none" w:sz="0" w:space="0" w:color="auto"/>
            <w:bottom w:val="none" w:sz="0" w:space="0" w:color="auto"/>
            <w:right w:val="none" w:sz="0" w:space="0" w:color="auto"/>
          </w:divBdr>
          <w:divsChild>
            <w:div w:id="1820683840">
              <w:marLeft w:val="0"/>
              <w:marRight w:val="0"/>
              <w:marTop w:val="0"/>
              <w:marBottom w:val="0"/>
              <w:divBdr>
                <w:top w:val="none" w:sz="0" w:space="0" w:color="auto"/>
                <w:left w:val="none" w:sz="0" w:space="0" w:color="auto"/>
                <w:bottom w:val="none" w:sz="0" w:space="0" w:color="auto"/>
                <w:right w:val="none" w:sz="0" w:space="0" w:color="auto"/>
              </w:divBdr>
              <w:divsChild>
                <w:div w:id="1370375039">
                  <w:marLeft w:val="0"/>
                  <w:marRight w:val="0"/>
                  <w:marTop w:val="0"/>
                  <w:marBottom w:val="0"/>
                  <w:divBdr>
                    <w:top w:val="none" w:sz="0" w:space="0" w:color="auto"/>
                    <w:left w:val="none" w:sz="0" w:space="0" w:color="auto"/>
                    <w:bottom w:val="none" w:sz="0" w:space="0" w:color="auto"/>
                    <w:right w:val="none" w:sz="0" w:space="0" w:color="auto"/>
                  </w:divBdr>
                  <w:divsChild>
                    <w:div w:id="2764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51122">
      <w:bodyDiv w:val="1"/>
      <w:marLeft w:val="0"/>
      <w:marRight w:val="0"/>
      <w:marTop w:val="0"/>
      <w:marBottom w:val="0"/>
      <w:divBdr>
        <w:top w:val="none" w:sz="0" w:space="0" w:color="auto"/>
        <w:left w:val="none" w:sz="0" w:space="0" w:color="auto"/>
        <w:bottom w:val="none" w:sz="0" w:space="0" w:color="auto"/>
        <w:right w:val="none" w:sz="0" w:space="0" w:color="auto"/>
      </w:divBdr>
    </w:div>
    <w:div w:id="1216047444">
      <w:bodyDiv w:val="1"/>
      <w:marLeft w:val="0"/>
      <w:marRight w:val="0"/>
      <w:marTop w:val="0"/>
      <w:marBottom w:val="0"/>
      <w:divBdr>
        <w:top w:val="none" w:sz="0" w:space="0" w:color="auto"/>
        <w:left w:val="none" w:sz="0" w:space="0" w:color="auto"/>
        <w:bottom w:val="none" w:sz="0" w:space="0" w:color="auto"/>
        <w:right w:val="none" w:sz="0" w:space="0" w:color="auto"/>
      </w:divBdr>
    </w:div>
    <w:div w:id="1228033322">
      <w:bodyDiv w:val="1"/>
      <w:marLeft w:val="0"/>
      <w:marRight w:val="0"/>
      <w:marTop w:val="0"/>
      <w:marBottom w:val="0"/>
      <w:divBdr>
        <w:top w:val="none" w:sz="0" w:space="0" w:color="auto"/>
        <w:left w:val="none" w:sz="0" w:space="0" w:color="auto"/>
        <w:bottom w:val="none" w:sz="0" w:space="0" w:color="auto"/>
        <w:right w:val="none" w:sz="0" w:space="0" w:color="auto"/>
      </w:divBdr>
    </w:div>
    <w:div w:id="1295526308">
      <w:bodyDiv w:val="1"/>
      <w:marLeft w:val="0"/>
      <w:marRight w:val="0"/>
      <w:marTop w:val="0"/>
      <w:marBottom w:val="0"/>
      <w:divBdr>
        <w:top w:val="none" w:sz="0" w:space="0" w:color="auto"/>
        <w:left w:val="none" w:sz="0" w:space="0" w:color="auto"/>
        <w:bottom w:val="none" w:sz="0" w:space="0" w:color="auto"/>
        <w:right w:val="none" w:sz="0" w:space="0" w:color="auto"/>
      </w:divBdr>
    </w:div>
    <w:div w:id="1298951721">
      <w:bodyDiv w:val="1"/>
      <w:marLeft w:val="0"/>
      <w:marRight w:val="0"/>
      <w:marTop w:val="0"/>
      <w:marBottom w:val="0"/>
      <w:divBdr>
        <w:top w:val="none" w:sz="0" w:space="0" w:color="auto"/>
        <w:left w:val="none" w:sz="0" w:space="0" w:color="auto"/>
        <w:bottom w:val="none" w:sz="0" w:space="0" w:color="auto"/>
        <w:right w:val="none" w:sz="0" w:space="0" w:color="auto"/>
      </w:divBdr>
      <w:divsChild>
        <w:div w:id="1002396927">
          <w:marLeft w:val="0"/>
          <w:marRight w:val="0"/>
          <w:marTop w:val="0"/>
          <w:marBottom w:val="0"/>
          <w:divBdr>
            <w:top w:val="none" w:sz="0" w:space="0" w:color="auto"/>
            <w:left w:val="none" w:sz="0" w:space="0" w:color="auto"/>
            <w:bottom w:val="none" w:sz="0" w:space="0" w:color="auto"/>
            <w:right w:val="none" w:sz="0" w:space="0" w:color="auto"/>
          </w:divBdr>
          <w:divsChild>
            <w:div w:id="1876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742">
      <w:bodyDiv w:val="1"/>
      <w:marLeft w:val="0"/>
      <w:marRight w:val="0"/>
      <w:marTop w:val="0"/>
      <w:marBottom w:val="0"/>
      <w:divBdr>
        <w:top w:val="none" w:sz="0" w:space="0" w:color="auto"/>
        <w:left w:val="none" w:sz="0" w:space="0" w:color="auto"/>
        <w:bottom w:val="none" w:sz="0" w:space="0" w:color="auto"/>
        <w:right w:val="none" w:sz="0" w:space="0" w:color="auto"/>
      </w:divBdr>
    </w:div>
    <w:div w:id="1447656666">
      <w:bodyDiv w:val="1"/>
      <w:marLeft w:val="0"/>
      <w:marRight w:val="0"/>
      <w:marTop w:val="0"/>
      <w:marBottom w:val="0"/>
      <w:divBdr>
        <w:top w:val="none" w:sz="0" w:space="0" w:color="auto"/>
        <w:left w:val="none" w:sz="0" w:space="0" w:color="auto"/>
        <w:bottom w:val="none" w:sz="0" w:space="0" w:color="auto"/>
        <w:right w:val="none" w:sz="0" w:space="0" w:color="auto"/>
      </w:divBdr>
    </w:div>
    <w:div w:id="1484617283">
      <w:bodyDiv w:val="1"/>
      <w:marLeft w:val="0"/>
      <w:marRight w:val="0"/>
      <w:marTop w:val="0"/>
      <w:marBottom w:val="0"/>
      <w:divBdr>
        <w:top w:val="none" w:sz="0" w:space="0" w:color="auto"/>
        <w:left w:val="none" w:sz="0" w:space="0" w:color="auto"/>
        <w:bottom w:val="none" w:sz="0" w:space="0" w:color="auto"/>
        <w:right w:val="none" w:sz="0" w:space="0" w:color="auto"/>
      </w:divBdr>
    </w:div>
    <w:div w:id="1512448920">
      <w:bodyDiv w:val="1"/>
      <w:marLeft w:val="0"/>
      <w:marRight w:val="0"/>
      <w:marTop w:val="0"/>
      <w:marBottom w:val="0"/>
      <w:divBdr>
        <w:top w:val="none" w:sz="0" w:space="0" w:color="auto"/>
        <w:left w:val="none" w:sz="0" w:space="0" w:color="auto"/>
        <w:bottom w:val="none" w:sz="0" w:space="0" w:color="auto"/>
        <w:right w:val="none" w:sz="0" w:space="0" w:color="auto"/>
      </w:divBdr>
    </w:div>
    <w:div w:id="1560556148">
      <w:bodyDiv w:val="1"/>
      <w:marLeft w:val="0"/>
      <w:marRight w:val="0"/>
      <w:marTop w:val="0"/>
      <w:marBottom w:val="0"/>
      <w:divBdr>
        <w:top w:val="none" w:sz="0" w:space="0" w:color="auto"/>
        <w:left w:val="none" w:sz="0" w:space="0" w:color="auto"/>
        <w:bottom w:val="none" w:sz="0" w:space="0" w:color="auto"/>
        <w:right w:val="none" w:sz="0" w:space="0" w:color="auto"/>
      </w:divBdr>
    </w:div>
    <w:div w:id="1644041276">
      <w:bodyDiv w:val="1"/>
      <w:marLeft w:val="0"/>
      <w:marRight w:val="0"/>
      <w:marTop w:val="0"/>
      <w:marBottom w:val="0"/>
      <w:divBdr>
        <w:top w:val="none" w:sz="0" w:space="0" w:color="auto"/>
        <w:left w:val="none" w:sz="0" w:space="0" w:color="auto"/>
        <w:bottom w:val="none" w:sz="0" w:space="0" w:color="auto"/>
        <w:right w:val="none" w:sz="0" w:space="0" w:color="auto"/>
      </w:divBdr>
    </w:div>
    <w:div w:id="1646352874">
      <w:bodyDiv w:val="1"/>
      <w:marLeft w:val="0"/>
      <w:marRight w:val="0"/>
      <w:marTop w:val="0"/>
      <w:marBottom w:val="0"/>
      <w:divBdr>
        <w:top w:val="none" w:sz="0" w:space="0" w:color="auto"/>
        <w:left w:val="none" w:sz="0" w:space="0" w:color="auto"/>
        <w:bottom w:val="none" w:sz="0" w:space="0" w:color="auto"/>
        <w:right w:val="none" w:sz="0" w:space="0" w:color="auto"/>
      </w:divBdr>
      <w:divsChild>
        <w:div w:id="1180461582">
          <w:marLeft w:val="0"/>
          <w:marRight w:val="0"/>
          <w:marTop w:val="0"/>
          <w:marBottom w:val="0"/>
          <w:divBdr>
            <w:top w:val="none" w:sz="0" w:space="0" w:color="auto"/>
            <w:left w:val="none" w:sz="0" w:space="0" w:color="auto"/>
            <w:bottom w:val="none" w:sz="0" w:space="0" w:color="auto"/>
            <w:right w:val="none" w:sz="0" w:space="0" w:color="auto"/>
          </w:divBdr>
          <w:divsChild>
            <w:div w:id="1337267260">
              <w:marLeft w:val="-300"/>
              <w:marRight w:val="0"/>
              <w:marTop w:val="60"/>
              <w:marBottom w:val="0"/>
              <w:divBdr>
                <w:top w:val="none" w:sz="0" w:space="0" w:color="auto"/>
                <w:left w:val="none" w:sz="0" w:space="0" w:color="auto"/>
                <w:bottom w:val="none" w:sz="0" w:space="0" w:color="auto"/>
                <w:right w:val="none" w:sz="0" w:space="0" w:color="auto"/>
              </w:divBdr>
            </w:div>
            <w:div w:id="1632133959">
              <w:marLeft w:val="-300"/>
              <w:marRight w:val="0"/>
              <w:marTop w:val="60"/>
              <w:marBottom w:val="0"/>
              <w:divBdr>
                <w:top w:val="none" w:sz="0" w:space="0" w:color="auto"/>
                <w:left w:val="none" w:sz="0" w:space="0" w:color="auto"/>
                <w:bottom w:val="none" w:sz="0" w:space="0" w:color="auto"/>
                <w:right w:val="none" w:sz="0" w:space="0" w:color="auto"/>
              </w:divBdr>
            </w:div>
          </w:divsChild>
        </w:div>
        <w:div w:id="74976703">
          <w:marLeft w:val="0"/>
          <w:marRight w:val="0"/>
          <w:marTop w:val="0"/>
          <w:marBottom w:val="0"/>
          <w:divBdr>
            <w:top w:val="none" w:sz="0" w:space="0" w:color="auto"/>
            <w:left w:val="none" w:sz="0" w:space="0" w:color="auto"/>
            <w:bottom w:val="none" w:sz="0" w:space="0" w:color="auto"/>
            <w:right w:val="none" w:sz="0" w:space="0" w:color="auto"/>
          </w:divBdr>
          <w:divsChild>
            <w:div w:id="1350570312">
              <w:marLeft w:val="0"/>
              <w:marRight w:val="0"/>
              <w:marTop w:val="0"/>
              <w:marBottom w:val="0"/>
              <w:divBdr>
                <w:top w:val="none" w:sz="0" w:space="0" w:color="auto"/>
                <w:left w:val="none" w:sz="0" w:space="0" w:color="auto"/>
                <w:bottom w:val="none" w:sz="0" w:space="0" w:color="auto"/>
                <w:right w:val="none" w:sz="0" w:space="0" w:color="auto"/>
              </w:divBdr>
              <w:divsChild>
                <w:div w:id="1826703834">
                  <w:marLeft w:val="0"/>
                  <w:marRight w:val="0"/>
                  <w:marTop w:val="0"/>
                  <w:marBottom w:val="0"/>
                  <w:divBdr>
                    <w:top w:val="none" w:sz="0" w:space="0" w:color="auto"/>
                    <w:left w:val="none" w:sz="0" w:space="0" w:color="auto"/>
                    <w:bottom w:val="none" w:sz="0" w:space="0" w:color="auto"/>
                    <w:right w:val="none" w:sz="0" w:space="0" w:color="auto"/>
                  </w:divBdr>
                  <w:divsChild>
                    <w:div w:id="192109587">
                      <w:marLeft w:val="0"/>
                      <w:marRight w:val="0"/>
                      <w:marTop w:val="0"/>
                      <w:marBottom w:val="0"/>
                      <w:divBdr>
                        <w:top w:val="none" w:sz="0" w:space="0" w:color="auto"/>
                        <w:left w:val="none" w:sz="0" w:space="0" w:color="auto"/>
                        <w:bottom w:val="none" w:sz="0" w:space="0" w:color="auto"/>
                        <w:right w:val="none" w:sz="0" w:space="0" w:color="auto"/>
                      </w:divBdr>
                      <w:divsChild>
                        <w:div w:id="169225940">
                          <w:marLeft w:val="0"/>
                          <w:marRight w:val="0"/>
                          <w:marTop w:val="0"/>
                          <w:marBottom w:val="0"/>
                          <w:divBdr>
                            <w:top w:val="none" w:sz="0" w:space="0" w:color="auto"/>
                            <w:left w:val="none" w:sz="0" w:space="0" w:color="auto"/>
                            <w:bottom w:val="none" w:sz="0" w:space="0" w:color="auto"/>
                            <w:right w:val="none" w:sz="0" w:space="0" w:color="auto"/>
                          </w:divBdr>
                          <w:divsChild>
                            <w:div w:id="1258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99985">
      <w:bodyDiv w:val="1"/>
      <w:marLeft w:val="0"/>
      <w:marRight w:val="0"/>
      <w:marTop w:val="0"/>
      <w:marBottom w:val="0"/>
      <w:divBdr>
        <w:top w:val="none" w:sz="0" w:space="0" w:color="auto"/>
        <w:left w:val="none" w:sz="0" w:space="0" w:color="auto"/>
        <w:bottom w:val="none" w:sz="0" w:space="0" w:color="auto"/>
        <w:right w:val="none" w:sz="0" w:space="0" w:color="auto"/>
      </w:divBdr>
    </w:div>
    <w:div w:id="1691687501">
      <w:bodyDiv w:val="1"/>
      <w:marLeft w:val="0"/>
      <w:marRight w:val="0"/>
      <w:marTop w:val="0"/>
      <w:marBottom w:val="0"/>
      <w:divBdr>
        <w:top w:val="none" w:sz="0" w:space="0" w:color="auto"/>
        <w:left w:val="none" w:sz="0" w:space="0" w:color="auto"/>
        <w:bottom w:val="none" w:sz="0" w:space="0" w:color="auto"/>
        <w:right w:val="none" w:sz="0" w:space="0" w:color="auto"/>
      </w:divBdr>
      <w:divsChild>
        <w:div w:id="1624192620">
          <w:marLeft w:val="0"/>
          <w:marRight w:val="0"/>
          <w:marTop w:val="0"/>
          <w:marBottom w:val="0"/>
          <w:divBdr>
            <w:top w:val="none" w:sz="0" w:space="0" w:color="auto"/>
            <w:left w:val="none" w:sz="0" w:space="0" w:color="auto"/>
            <w:bottom w:val="none" w:sz="0" w:space="0" w:color="auto"/>
            <w:right w:val="none" w:sz="0" w:space="0" w:color="auto"/>
          </w:divBdr>
          <w:divsChild>
            <w:div w:id="172841255">
              <w:marLeft w:val="0"/>
              <w:marRight w:val="0"/>
              <w:marTop w:val="0"/>
              <w:marBottom w:val="0"/>
              <w:divBdr>
                <w:top w:val="none" w:sz="0" w:space="0" w:color="auto"/>
                <w:left w:val="none" w:sz="0" w:space="0" w:color="auto"/>
                <w:bottom w:val="none" w:sz="0" w:space="0" w:color="auto"/>
                <w:right w:val="none" w:sz="0" w:space="0" w:color="auto"/>
              </w:divBdr>
              <w:divsChild>
                <w:div w:id="414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27">
      <w:bodyDiv w:val="1"/>
      <w:marLeft w:val="0"/>
      <w:marRight w:val="0"/>
      <w:marTop w:val="0"/>
      <w:marBottom w:val="0"/>
      <w:divBdr>
        <w:top w:val="none" w:sz="0" w:space="0" w:color="auto"/>
        <w:left w:val="none" w:sz="0" w:space="0" w:color="auto"/>
        <w:bottom w:val="none" w:sz="0" w:space="0" w:color="auto"/>
        <w:right w:val="none" w:sz="0" w:space="0" w:color="auto"/>
      </w:divBdr>
      <w:divsChild>
        <w:div w:id="1013530769">
          <w:marLeft w:val="0"/>
          <w:marRight w:val="0"/>
          <w:marTop w:val="0"/>
          <w:marBottom w:val="0"/>
          <w:divBdr>
            <w:top w:val="none" w:sz="0" w:space="0" w:color="auto"/>
            <w:left w:val="none" w:sz="0" w:space="0" w:color="auto"/>
            <w:bottom w:val="none" w:sz="0" w:space="0" w:color="auto"/>
            <w:right w:val="none" w:sz="0" w:space="0" w:color="auto"/>
          </w:divBdr>
          <w:divsChild>
            <w:div w:id="1542327048">
              <w:marLeft w:val="0"/>
              <w:marRight w:val="0"/>
              <w:marTop w:val="0"/>
              <w:marBottom w:val="0"/>
              <w:divBdr>
                <w:top w:val="none" w:sz="0" w:space="0" w:color="auto"/>
                <w:left w:val="none" w:sz="0" w:space="0" w:color="auto"/>
                <w:bottom w:val="none" w:sz="0" w:space="0" w:color="auto"/>
                <w:right w:val="none" w:sz="0" w:space="0" w:color="auto"/>
              </w:divBdr>
            </w:div>
          </w:divsChild>
        </w:div>
        <w:div w:id="1124082206">
          <w:marLeft w:val="0"/>
          <w:marRight w:val="0"/>
          <w:marTop w:val="0"/>
          <w:marBottom w:val="0"/>
          <w:divBdr>
            <w:top w:val="none" w:sz="0" w:space="0" w:color="auto"/>
            <w:left w:val="none" w:sz="0" w:space="0" w:color="auto"/>
            <w:bottom w:val="none" w:sz="0" w:space="0" w:color="auto"/>
            <w:right w:val="none" w:sz="0" w:space="0" w:color="auto"/>
          </w:divBdr>
          <w:divsChild>
            <w:div w:id="2728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0275">
      <w:bodyDiv w:val="1"/>
      <w:marLeft w:val="0"/>
      <w:marRight w:val="0"/>
      <w:marTop w:val="0"/>
      <w:marBottom w:val="0"/>
      <w:divBdr>
        <w:top w:val="none" w:sz="0" w:space="0" w:color="auto"/>
        <w:left w:val="none" w:sz="0" w:space="0" w:color="auto"/>
        <w:bottom w:val="none" w:sz="0" w:space="0" w:color="auto"/>
        <w:right w:val="none" w:sz="0" w:space="0" w:color="auto"/>
      </w:divBdr>
      <w:divsChild>
        <w:div w:id="1507789313">
          <w:marLeft w:val="0"/>
          <w:marRight w:val="0"/>
          <w:marTop w:val="0"/>
          <w:marBottom w:val="0"/>
          <w:divBdr>
            <w:top w:val="none" w:sz="0" w:space="0" w:color="auto"/>
            <w:left w:val="none" w:sz="0" w:space="0" w:color="auto"/>
            <w:bottom w:val="none" w:sz="0" w:space="0" w:color="auto"/>
            <w:right w:val="none" w:sz="0" w:space="0" w:color="auto"/>
          </w:divBdr>
          <w:divsChild>
            <w:div w:id="682433597">
              <w:marLeft w:val="0"/>
              <w:marRight w:val="0"/>
              <w:marTop w:val="0"/>
              <w:marBottom w:val="0"/>
              <w:divBdr>
                <w:top w:val="none" w:sz="0" w:space="0" w:color="auto"/>
                <w:left w:val="none" w:sz="0" w:space="0" w:color="auto"/>
                <w:bottom w:val="none" w:sz="0" w:space="0" w:color="auto"/>
                <w:right w:val="none" w:sz="0" w:space="0" w:color="auto"/>
              </w:divBdr>
              <w:divsChild>
                <w:div w:id="905526667">
                  <w:marLeft w:val="0"/>
                  <w:marRight w:val="0"/>
                  <w:marTop w:val="0"/>
                  <w:marBottom w:val="0"/>
                  <w:divBdr>
                    <w:top w:val="none" w:sz="0" w:space="0" w:color="auto"/>
                    <w:left w:val="none" w:sz="0" w:space="0" w:color="auto"/>
                    <w:bottom w:val="none" w:sz="0" w:space="0" w:color="auto"/>
                    <w:right w:val="none" w:sz="0" w:space="0" w:color="auto"/>
                  </w:divBdr>
                  <w:divsChild>
                    <w:div w:id="856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11647">
      <w:bodyDiv w:val="1"/>
      <w:marLeft w:val="0"/>
      <w:marRight w:val="0"/>
      <w:marTop w:val="0"/>
      <w:marBottom w:val="0"/>
      <w:divBdr>
        <w:top w:val="none" w:sz="0" w:space="0" w:color="auto"/>
        <w:left w:val="none" w:sz="0" w:space="0" w:color="auto"/>
        <w:bottom w:val="none" w:sz="0" w:space="0" w:color="auto"/>
        <w:right w:val="none" w:sz="0" w:space="0" w:color="auto"/>
      </w:divBdr>
      <w:divsChild>
        <w:div w:id="1164541924">
          <w:marLeft w:val="0"/>
          <w:marRight w:val="0"/>
          <w:marTop w:val="0"/>
          <w:marBottom w:val="0"/>
          <w:divBdr>
            <w:top w:val="none" w:sz="0" w:space="0" w:color="auto"/>
            <w:left w:val="none" w:sz="0" w:space="0" w:color="auto"/>
            <w:bottom w:val="none" w:sz="0" w:space="0" w:color="auto"/>
            <w:right w:val="none" w:sz="0" w:space="0" w:color="auto"/>
          </w:divBdr>
          <w:divsChild>
            <w:div w:id="1858929155">
              <w:marLeft w:val="0"/>
              <w:marRight w:val="0"/>
              <w:marTop w:val="0"/>
              <w:marBottom w:val="0"/>
              <w:divBdr>
                <w:top w:val="none" w:sz="0" w:space="0" w:color="auto"/>
                <w:left w:val="none" w:sz="0" w:space="0" w:color="auto"/>
                <w:bottom w:val="none" w:sz="0" w:space="0" w:color="auto"/>
                <w:right w:val="none" w:sz="0" w:space="0" w:color="auto"/>
              </w:divBdr>
              <w:divsChild>
                <w:div w:id="8511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3522">
      <w:bodyDiv w:val="1"/>
      <w:marLeft w:val="0"/>
      <w:marRight w:val="0"/>
      <w:marTop w:val="0"/>
      <w:marBottom w:val="0"/>
      <w:divBdr>
        <w:top w:val="none" w:sz="0" w:space="0" w:color="auto"/>
        <w:left w:val="none" w:sz="0" w:space="0" w:color="auto"/>
        <w:bottom w:val="none" w:sz="0" w:space="0" w:color="auto"/>
        <w:right w:val="none" w:sz="0" w:space="0" w:color="auto"/>
      </w:divBdr>
      <w:divsChild>
        <w:div w:id="1368948484">
          <w:marLeft w:val="0"/>
          <w:marRight w:val="0"/>
          <w:marTop w:val="0"/>
          <w:marBottom w:val="0"/>
          <w:divBdr>
            <w:top w:val="none" w:sz="0" w:space="0" w:color="auto"/>
            <w:left w:val="none" w:sz="0" w:space="0" w:color="auto"/>
            <w:bottom w:val="none" w:sz="0" w:space="0" w:color="auto"/>
            <w:right w:val="none" w:sz="0" w:space="0" w:color="auto"/>
          </w:divBdr>
          <w:divsChild>
            <w:div w:id="555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604">
      <w:bodyDiv w:val="1"/>
      <w:marLeft w:val="0"/>
      <w:marRight w:val="0"/>
      <w:marTop w:val="0"/>
      <w:marBottom w:val="0"/>
      <w:divBdr>
        <w:top w:val="none" w:sz="0" w:space="0" w:color="auto"/>
        <w:left w:val="none" w:sz="0" w:space="0" w:color="auto"/>
        <w:bottom w:val="none" w:sz="0" w:space="0" w:color="auto"/>
        <w:right w:val="none" w:sz="0" w:space="0" w:color="auto"/>
      </w:divBdr>
      <w:divsChild>
        <w:div w:id="1456677717">
          <w:marLeft w:val="0"/>
          <w:marRight w:val="0"/>
          <w:marTop w:val="0"/>
          <w:marBottom w:val="0"/>
          <w:divBdr>
            <w:top w:val="none" w:sz="0" w:space="0" w:color="auto"/>
            <w:left w:val="none" w:sz="0" w:space="0" w:color="auto"/>
            <w:bottom w:val="none" w:sz="0" w:space="0" w:color="auto"/>
            <w:right w:val="none" w:sz="0" w:space="0" w:color="auto"/>
          </w:divBdr>
          <w:divsChild>
            <w:div w:id="923879853">
              <w:marLeft w:val="-300"/>
              <w:marRight w:val="0"/>
              <w:marTop w:val="60"/>
              <w:marBottom w:val="0"/>
              <w:divBdr>
                <w:top w:val="none" w:sz="0" w:space="0" w:color="auto"/>
                <w:left w:val="none" w:sz="0" w:space="0" w:color="auto"/>
                <w:bottom w:val="none" w:sz="0" w:space="0" w:color="auto"/>
                <w:right w:val="none" w:sz="0" w:space="0" w:color="auto"/>
              </w:divBdr>
            </w:div>
            <w:div w:id="90510206">
              <w:marLeft w:val="-300"/>
              <w:marRight w:val="0"/>
              <w:marTop w:val="60"/>
              <w:marBottom w:val="0"/>
              <w:divBdr>
                <w:top w:val="none" w:sz="0" w:space="0" w:color="auto"/>
                <w:left w:val="none" w:sz="0" w:space="0" w:color="auto"/>
                <w:bottom w:val="none" w:sz="0" w:space="0" w:color="auto"/>
                <w:right w:val="none" w:sz="0" w:space="0" w:color="auto"/>
              </w:divBdr>
            </w:div>
          </w:divsChild>
        </w:div>
        <w:div w:id="1405909443">
          <w:marLeft w:val="0"/>
          <w:marRight w:val="0"/>
          <w:marTop w:val="0"/>
          <w:marBottom w:val="0"/>
          <w:divBdr>
            <w:top w:val="none" w:sz="0" w:space="0" w:color="auto"/>
            <w:left w:val="none" w:sz="0" w:space="0" w:color="auto"/>
            <w:bottom w:val="none" w:sz="0" w:space="0" w:color="auto"/>
            <w:right w:val="none" w:sz="0" w:space="0" w:color="auto"/>
          </w:divBdr>
          <w:divsChild>
            <w:div w:id="1334607256">
              <w:marLeft w:val="0"/>
              <w:marRight w:val="0"/>
              <w:marTop w:val="0"/>
              <w:marBottom w:val="0"/>
              <w:divBdr>
                <w:top w:val="none" w:sz="0" w:space="0" w:color="auto"/>
                <w:left w:val="none" w:sz="0" w:space="0" w:color="auto"/>
                <w:bottom w:val="none" w:sz="0" w:space="0" w:color="auto"/>
                <w:right w:val="none" w:sz="0" w:space="0" w:color="auto"/>
              </w:divBdr>
              <w:divsChild>
                <w:div w:id="692536537">
                  <w:marLeft w:val="0"/>
                  <w:marRight w:val="0"/>
                  <w:marTop w:val="0"/>
                  <w:marBottom w:val="0"/>
                  <w:divBdr>
                    <w:top w:val="none" w:sz="0" w:space="0" w:color="auto"/>
                    <w:left w:val="none" w:sz="0" w:space="0" w:color="auto"/>
                    <w:bottom w:val="none" w:sz="0" w:space="0" w:color="auto"/>
                    <w:right w:val="none" w:sz="0" w:space="0" w:color="auto"/>
                  </w:divBdr>
                  <w:divsChild>
                    <w:div w:id="429593339">
                      <w:marLeft w:val="0"/>
                      <w:marRight w:val="0"/>
                      <w:marTop w:val="0"/>
                      <w:marBottom w:val="0"/>
                      <w:divBdr>
                        <w:top w:val="none" w:sz="0" w:space="0" w:color="auto"/>
                        <w:left w:val="none" w:sz="0" w:space="0" w:color="auto"/>
                        <w:bottom w:val="none" w:sz="0" w:space="0" w:color="auto"/>
                        <w:right w:val="none" w:sz="0" w:space="0" w:color="auto"/>
                      </w:divBdr>
                      <w:divsChild>
                        <w:div w:id="1672676863">
                          <w:marLeft w:val="0"/>
                          <w:marRight w:val="0"/>
                          <w:marTop w:val="0"/>
                          <w:marBottom w:val="0"/>
                          <w:divBdr>
                            <w:top w:val="none" w:sz="0" w:space="0" w:color="auto"/>
                            <w:left w:val="none" w:sz="0" w:space="0" w:color="auto"/>
                            <w:bottom w:val="none" w:sz="0" w:space="0" w:color="auto"/>
                            <w:right w:val="none" w:sz="0" w:space="0" w:color="auto"/>
                          </w:divBdr>
                          <w:divsChild>
                            <w:div w:id="3388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80174">
      <w:bodyDiv w:val="1"/>
      <w:marLeft w:val="0"/>
      <w:marRight w:val="0"/>
      <w:marTop w:val="0"/>
      <w:marBottom w:val="0"/>
      <w:divBdr>
        <w:top w:val="none" w:sz="0" w:space="0" w:color="auto"/>
        <w:left w:val="none" w:sz="0" w:space="0" w:color="auto"/>
        <w:bottom w:val="none" w:sz="0" w:space="0" w:color="auto"/>
        <w:right w:val="none" w:sz="0" w:space="0" w:color="auto"/>
      </w:divBdr>
      <w:divsChild>
        <w:div w:id="278606794">
          <w:marLeft w:val="0"/>
          <w:marRight w:val="0"/>
          <w:marTop w:val="0"/>
          <w:marBottom w:val="0"/>
          <w:divBdr>
            <w:top w:val="none" w:sz="0" w:space="0" w:color="auto"/>
            <w:left w:val="none" w:sz="0" w:space="0" w:color="auto"/>
            <w:bottom w:val="none" w:sz="0" w:space="0" w:color="auto"/>
            <w:right w:val="none" w:sz="0" w:space="0" w:color="auto"/>
          </w:divBdr>
          <w:divsChild>
            <w:div w:id="3552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1357">
      <w:bodyDiv w:val="1"/>
      <w:marLeft w:val="0"/>
      <w:marRight w:val="0"/>
      <w:marTop w:val="0"/>
      <w:marBottom w:val="0"/>
      <w:divBdr>
        <w:top w:val="none" w:sz="0" w:space="0" w:color="auto"/>
        <w:left w:val="none" w:sz="0" w:space="0" w:color="auto"/>
        <w:bottom w:val="none" w:sz="0" w:space="0" w:color="auto"/>
        <w:right w:val="none" w:sz="0" w:space="0" w:color="auto"/>
      </w:divBdr>
      <w:divsChild>
        <w:div w:id="1327055119">
          <w:marLeft w:val="0"/>
          <w:marRight w:val="0"/>
          <w:marTop w:val="0"/>
          <w:marBottom w:val="0"/>
          <w:divBdr>
            <w:top w:val="none" w:sz="0" w:space="0" w:color="auto"/>
            <w:left w:val="none" w:sz="0" w:space="0" w:color="auto"/>
            <w:bottom w:val="none" w:sz="0" w:space="0" w:color="auto"/>
            <w:right w:val="none" w:sz="0" w:space="0" w:color="auto"/>
          </w:divBdr>
          <w:divsChild>
            <w:div w:id="2047177081">
              <w:marLeft w:val="0"/>
              <w:marRight w:val="0"/>
              <w:marTop w:val="0"/>
              <w:marBottom w:val="0"/>
              <w:divBdr>
                <w:top w:val="none" w:sz="0" w:space="0" w:color="auto"/>
                <w:left w:val="none" w:sz="0" w:space="0" w:color="auto"/>
                <w:bottom w:val="none" w:sz="0" w:space="0" w:color="auto"/>
                <w:right w:val="none" w:sz="0" w:space="0" w:color="auto"/>
              </w:divBdr>
              <w:divsChild>
                <w:div w:id="1930431405">
                  <w:marLeft w:val="0"/>
                  <w:marRight w:val="0"/>
                  <w:marTop w:val="0"/>
                  <w:marBottom w:val="0"/>
                  <w:divBdr>
                    <w:top w:val="none" w:sz="0" w:space="0" w:color="auto"/>
                    <w:left w:val="none" w:sz="0" w:space="0" w:color="auto"/>
                    <w:bottom w:val="none" w:sz="0" w:space="0" w:color="auto"/>
                    <w:right w:val="none" w:sz="0" w:space="0" w:color="auto"/>
                  </w:divBdr>
                  <w:divsChild>
                    <w:div w:id="20514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4313">
      <w:bodyDiv w:val="1"/>
      <w:marLeft w:val="0"/>
      <w:marRight w:val="0"/>
      <w:marTop w:val="0"/>
      <w:marBottom w:val="0"/>
      <w:divBdr>
        <w:top w:val="none" w:sz="0" w:space="0" w:color="auto"/>
        <w:left w:val="none" w:sz="0" w:space="0" w:color="auto"/>
        <w:bottom w:val="none" w:sz="0" w:space="0" w:color="auto"/>
        <w:right w:val="none" w:sz="0" w:space="0" w:color="auto"/>
      </w:divBdr>
    </w:div>
    <w:div w:id="1907572250">
      <w:bodyDiv w:val="1"/>
      <w:marLeft w:val="0"/>
      <w:marRight w:val="0"/>
      <w:marTop w:val="0"/>
      <w:marBottom w:val="0"/>
      <w:divBdr>
        <w:top w:val="none" w:sz="0" w:space="0" w:color="auto"/>
        <w:left w:val="none" w:sz="0" w:space="0" w:color="auto"/>
        <w:bottom w:val="none" w:sz="0" w:space="0" w:color="auto"/>
        <w:right w:val="none" w:sz="0" w:space="0" w:color="auto"/>
      </w:divBdr>
    </w:div>
    <w:div w:id="1915702902">
      <w:bodyDiv w:val="1"/>
      <w:marLeft w:val="0"/>
      <w:marRight w:val="0"/>
      <w:marTop w:val="0"/>
      <w:marBottom w:val="0"/>
      <w:divBdr>
        <w:top w:val="none" w:sz="0" w:space="0" w:color="auto"/>
        <w:left w:val="none" w:sz="0" w:space="0" w:color="auto"/>
        <w:bottom w:val="none" w:sz="0" w:space="0" w:color="auto"/>
        <w:right w:val="none" w:sz="0" w:space="0" w:color="auto"/>
      </w:divBdr>
    </w:div>
    <w:div w:id="1947037224">
      <w:bodyDiv w:val="1"/>
      <w:marLeft w:val="0"/>
      <w:marRight w:val="0"/>
      <w:marTop w:val="0"/>
      <w:marBottom w:val="0"/>
      <w:divBdr>
        <w:top w:val="none" w:sz="0" w:space="0" w:color="auto"/>
        <w:left w:val="none" w:sz="0" w:space="0" w:color="auto"/>
        <w:bottom w:val="none" w:sz="0" w:space="0" w:color="auto"/>
        <w:right w:val="none" w:sz="0" w:space="0" w:color="auto"/>
      </w:divBdr>
      <w:divsChild>
        <w:div w:id="1915818675">
          <w:marLeft w:val="0"/>
          <w:marRight w:val="0"/>
          <w:marTop w:val="0"/>
          <w:marBottom w:val="0"/>
          <w:divBdr>
            <w:top w:val="none" w:sz="0" w:space="0" w:color="auto"/>
            <w:left w:val="none" w:sz="0" w:space="0" w:color="auto"/>
            <w:bottom w:val="none" w:sz="0" w:space="0" w:color="auto"/>
            <w:right w:val="none" w:sz="0" w:space="0" w:color="auto"/>
          </w:divBdr>
          <w:divsChild>
            <w:div w:id="1467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8431">
      <w:bodyDiv w:val="1"/>
      <w:marLeft w:val="0"/>
      <w:marRight w:val="0"/>
      <w:marTop w:val="0"/>
      <w:marBottom w:val="0"/>
      <w:divBdr>
        <w:top w:val="none" w:sz="0" w:space="0" w:color="auto"/>
        <w:left w:val="none" w:sz="0" w:space="0" w:color="auto"/>
        <w:bottom w:val="none" w:sz="0" w:space="0" w:color="auto"/>
        <w:right w:val="none" w:sz="0" w:space="0" w:color="auto"/>
      </w:divBdr>
      <w:divsChild>
        <w:div w:id="1071344320">
          <w:marLeft w:val="0"/>
          <w:marRight w:val="0"/>
          <w:marTop w:val="0"/>
          <w:marBottom w:val="0"/>
          <w:divBdr>
            <w:top w:val="none" w:sz="0" w:space="0" w:color="auto"/>
            <w:left w:val="none" w:sz="0" w:space="0" w:color="auto"/>
            <w:bottom w:val="none" w:sz="0" w:space="0" w:color="auto"/>
            <w:right w:val="none" w:sz="0" w:space="0" w:color="auto"/>
          </w:divBdr>
          <w:divsChild>
            <w:div w:id="696853011">
              <w:marLeft w:val="0"/>
              <w:marRight w:val="0"/>
              <w:marTop w:val="0"/>
              <w:marBottom w:val="0"/>
              <w:divBdr>
                <w:top w:val="none" w:sz="0" w:space="0" w:color="auto"/>
                <w:left w:val="none" w:sz="0" w:space="0" w:color="auto"/>
                <w:bottom w:val="none" w:sz="0" w:space="0" w:color="auto"/>
                <w:right w:val="none" w:sz="0" w:space="0" w:color="auto"/>
              </w:divBdr>
              <w:divsChild>
                <w:div w:id="666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2093">
      <w:bodyDiv w:val="1"/>
      <w:marLeft w:val="0"/>
      <w:marRight w:val="0"/>
      <w:marTop w:val="0"/>
      <w:marBottom w:val="0"/>
      <w:divBdr>
        <w:top w:val="none" w:sz="0" w:space="0" w:color="auto"/>
        <w:left w:val="none" w:sz="0" w:space="0" w:color="auto"/>
        <w:bottom w:val="none" w:sz="0" w:space="0" w:color="auto"/>
        <w:right w:val="none" w:sz="0" w:space="0" w:color="auto"/>
      </w:divBdr>
      <w:divsChild>
        <w:div w:id="714233898">
          <w:marLeft w:val="0"/>
          <w:marRight w:val="0"/>
          <w:marTop w:val="0"/>
          <w:marBottom w:val="0"/>
          <w:divBdr>
            <w:top w:val="none" w:sz="0" w:space="0" w:color="auto"/>
            <w:left w:val="none" w:sz="0" w:space="0" w:color="auto"/>
            <w:bottom w:val="none" w:sz="0" w:space="0" w:color="auto"/>
            <w:right w:val="none" w:sz="0" w:space="0" w:color="auto"/>
          </w:divBdr>
          <w:divsChild>
            <w:div w:id="679770982">
              <w:marLeft w:val="0"/>
              <w:marRight w:val="0"/>
              <w:marTop w:val="0"/>
              <w:marBottom w:val="0"/>
              <w:divBdr>
                <w:top w:val="none" w:sz="0" w:space="0" w:color="auto"/>
                <w:left w:val="none" w:sz="0" w:space="0" w:color="auto"/>
                <w:bottom w:val="none" w:sz="0" w:space="0" w:color="auto"/>
                <w:right w:val="none" w:sz="0" w:space="0" w:color="auto"/>
              </w:divBdr>
              <w:divsChild>
                <w:div w:id="275910809">
                  <w:marLeft w:val="0"/>
                  <w:marRight w:val="0"/>
                  <w:marTop w:val="0"/>
                  <w:marBottom w:val="0"/>
                  <w:divBdr>
                    <w:top w:val="none" w:sz="0" w:space="0" w:color="auto"/>
                    <w:left w:val="none" w:sz="0" w:space="0" w:color="auto"/>
                    <w:bottom w:val="none" w:sz="0" w:space="0" w:color="auto"/>
                    <w:right w:val="none" w:sz="0" w:space="0" w:color="auto"/>
                  </w:divBdr>
                  <w:divsChild>
                    <w:div w:id="795411770">
                      <w:marLeft w:val="0"/>
                      <w:marRight w:val="0"/>
                      <w:marTop w:val="0"/>
                      <w:marBottom w:val="0"/>
                      <w:divBdr>
                        <w:top w:val="none" w:sz="0" w:space="0" w:color="auto"/>
                        <w:left w:val="none" w:sz="0" w:space="0" w:color="auto"/>
                        <w:bottom w:val="none" w:sz="0" w:space="0" w:color="auto"/>
                        <w:right w:val="none" w:sz="0" w:space="0" w:color="auto"/>
                      </w:divBdr>
                    </w:div>
                  </w:divsChild>
                </w:div>
                <w:div w:id="708646067">
                  <w:marLeft w:val="0"/>
                  <w:marRight w:val="0"/>
                  <w:marTop w:val="0"/>
                  <w:marBottom w:val="0"/>
                  <w:divBdr>
                    <w:top w:val="none" w:sz="0" w:space="0" w:color="auto"/>
                    <w:left w:val="none" w:sz="0" w:space="0" w:color="auto"/>
                    <w:bottom w:val="none" w:sz="0" w:space="0" w:color="auto"/>
                    <w:right w:val="none" w:sz="0" w:space="0" w:color="auto"/>
                  </w:divBdr>
                  <w:divsChild>
                    <w:div w:id="1481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8614">
      <w:bodyDiv w:val="1"/>
      <w:marLeft w:val="0"/>
      <w:marRight w:val="0"/>
      <w:marTop w:val="0"/>
      <w:marBottom w:val="0"/>
      <w:divBdr>
        <w:top w:val="none" w:sz="0" w:space="0" w:color="auto"/>
        <w:left w:val="none" w:sz="0" w:space="0" w:color="auto"/>
        <w:bottom w:val="none" w:sz="0" w:space="0" w:color="auto"/>
        <w:right w:val="none" w:sz="0" w:space="0" w:color="auto"/>
      </w:divBdr>
      <w:divsChild>
        <w:div w:id="308440074">
          <w:marLeft w:val="0"/>
          <w:marRight w:val="0"/>
          <w:marTop w:val="0"/>
          <w:marBottom w:val="0"/>
          <w:divBdr>
            <w:top w:val="none" w:sz="0" w:space="0" w:color="auto"/>
            <w:left w:val="none" w:sz="0" w:space="0" w:color="auto"/>
            <w:bottom w:val="none" w:sz="0" w:space="0" w:color="auto"/>
            <w:right w:val="none" w:sz="0" w:space="0" w:color="auto"/>
          </w:divBdr>
          <w:divsChild>
            <w:div w:id="12933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mp;S\Blank%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2ED-A6DD-4C4E-B6D4-E6DA604E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Office\Templates\S&amp;S\Blank A-4.dot</Template>
  <TotalTime>0</TotalTime>
  <Pages>5</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2006-11-30T12:22:00Z</cp:lastPrinted>
  <dcterms:created xsi:type="dcterms:W3CDTF">2020-07-09T17:43:00Z</dcterms:created>
  <dcterms:modified xsi:type="dcterms:W3CDTF">2020-11-19T10:03:00Z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\\mhfs03\homedirs\mw13954\My Documents\Vertragstreue Juli 2006\Vertragstreue Teil  I v. 20.7.2006.doc</vt:lpwstr>
  </property>
  <property fmtid="{D5CDD505-2E9C-101B-9397-08002B2CF9AE}" pid="3" name="DocumentType">
    <vt:lpwstr>Blank</vt:lpwstr>
  </property>
</Properties>
</file>